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C8" w:rsidRPr="00E1540A" w:rsidRDefault="002068C8" w:rsidP="00E1540A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E1540A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2068C8" w:rsidRPr="00E1540A" w:rsidRDefault="002068C8" w:rsidP="00E1540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1540A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№0133300001711000171-1</w:t>
      </w:r>
    </w:p>
    <w:p w:rsidR="002068C8" w:rsidRPr="00E1540A" w:rsidRDefault="002068C8" w:rsidP="00E1540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1540A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068C8" w:rsidRPr="00E1540A" w:rsidRDefault="002068C8" w:rsidP="00E1540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28 марта 2011 </w:t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Поставка рыбы; </w:t>
      </w:r>
      <w:r w:rsidRPr="00E154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2068C8" w:rsidRPr="00E1540A" w:rsidRDefault="002068C8" w:rsidP="00E1540A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«Поставка рыбы» 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132 000,00 (сто тридцать две тысячи) Российский рубль</w:t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№0133300001711000171 от 18.03.2011).</w:t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Батманова С В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Василькова Т В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проведена 28.03.2011 по адресу: г. Иваново, пл. Революции, д. 6 к. 519. Заказчиком выступал: МУЗ «Городская клиническая больница №3 г. Иванова» (</w:t>
      </w:r>
      <w:smartTag w:uri="urn:schemas-microsoft-com:office:smarttags" w:element="metricconverter">
        <w:smartTagPr>
          <w:attr w:name="ProductID" w:val="153008, г"/>
        </w:smartTagPr>
        <w:r w:rsidRPr="00E1540A">
          <w:rPr>
            <w:rFonts w:ascii="Times New Roman" w:hAnsi="Times New Roman"/>
            <w:sz w:val="24"/>
            <w:szCs w:val="24"/>
            <w:lang w:eastAsia="ru-RU"/>
          </w:rPr>
          <w:t>153008, г</w:t>
        </w:r>
      </w:smartTag>
      <w:r w:rsidRPr="00E1540A">
        <w:rPr>
          <w:rFonts w:ascii="Times New Roman" w:hAnsi="Times New Roman"/>
          <w:sz w:val="24"/>
          <w:szCs w:val="24"/>
          <w:lang w:eastAsia="ru-RU"/>
        </w:rPr>
        <w:t>. Иваново, ул. Постышева, д. 57/3)</w:t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4"/>
        <w:gridCol w:w="2008"/>
        <w:gridCol w:w="2998"/>
        <w:gridCol w:w="4002"/>
      </w:tblGrid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Марзаева Наталия Валерьевна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55, 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150055, 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Ярославль, ул. Красноборская, д. 11, к. 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"ПРОД-ЗАКАЗ"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6, 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153006, 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9, 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153009, 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.Иваново, ул. Диановых, д.15 А, кв.33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Торговая Компания "Джентри-Регион"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в 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25, 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153025, 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Дзержинского, д. 39, оф. 218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«Главрыба+»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68C8" w:rsidRDefault="002068C8" w:rsidP="00D80829">
      <w:pPr>
        <w:spacing w:before="100" w:beforeAutospacing="1" w:after="100" w:afterAutospacing="1" w:line="240" w:lineRule="auto"/>
        <w:ind w:left="375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ИНН 3702614208, КПП 370201001 ООО «Гла</w:t>
      </w:r>
      <w:r>
        <w:rPr>
          <w:rFonts w:ascii="Times New Roman" w:hAnsi="Times New Roman"/>
          <w:sz w:val="24"/>
          <w:szCs w:val="24"/>
          <w:lang w:eastAsia="ru-RU"/>
        </w:rPr>
        <w:t>врыба+» (Адрес: г. Иваново, ул. </w:t>
      </w:r>
      <w:r w:rsidRPr="00E1540A">
        <w:rPr>
          <w:rFonts w:ascii="Times New Roman" w:hAnsi="Times New Roman"/>
          <w:sz w:val="24"/>
          <w:szCs w:val="24"/>
          <w:lang w:eastAsia="ru-RU"/>
        </w:rPr>
        <w:t>Дзержинского, д. 10).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117 000,00 (сто семнадцать тысяч) 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ИНН 3702571593, КПП 370201001 ООО "ПРОД-ЗАКАЗ"</w:t>
      </w:r>
      <w:r>
        <w:rPr>
          <w:rFonts w:ascii="Times New Roman" w:hAnsi="Times New Roman"/>
          <w:sz w:val="24"/>
          <w:szCs w:val="24"/>
          <w:lang w:eastAsia="ru-RU"/>
        </w:rPr>
        <w:t xml:space="preserve"> (Адрес: </w:t>
      </w:r>
      <w:smartTag w:uri="urn:schemas-microsoft-com:office:smarttags" w:element="metricconverter">
        <w:smartTagPr>
          <w:attr w:name="ProductID" w:val="153006, г"/>
        </w:smartTagPr>
        <w:r>
          <w:rPr>
            <w:rFonts w:ascii="Times New Roman" w:hAnsi="Times New Roman"/>
            <w:sz w:val="24"/>
            <w:szCs w:val="24"/>
            <w:lang w:eastAsia="ru-RU"/>
          </w:rPr>
          <w:t>153006, г</w:t>
        </w:r>
      </w:smartTag>
      <w:r>
        <w:rPr>
          <w:rFonts w:ascii="Times New Roman" w:hAnsi="Times New Roman"/>
          <w:sz w:val="24"/>
          <w:szCs w:val="24"/>
          <w:lang w:eastAsia="ru-RU"/>
        </w:rPr>
        <w:t>. Иваново, 11 </w:t>
      </w:r>
      <w:r w:rsidRPr="00E1540A">
        <w:rPr>
          <w:rFonts w:ascii="Times New Roman" w:hAnsi="Times New Roman"/>
          <w:sz w:val="24"/>
          <w:szCs w:val="24"/>
          <w:lang w:eastAsia="ru-RU"/>
        </w:rPr>
        <w:t>проезд, д. 13).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123 600,00 (сто двадцать три тысячи шестьсот) </w:t>
      </w:r>
      <w:r w:rsidRPr="00E1540A">
        <w:rPr>
          <w:rFonts w:ascii="Times New Roman" w:hAnsi="Times New Roman"/>
          <w:sz w:val="24"/>
          <w:szCs w:val="24"/>
          <w:lang w:eastAsia="ru-RU"/>
        </w:rPr>
        <w:br/>
      </w:r>
      <w:r w:rsidRPr="00E1540A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68C8" w:rsidRPr="00E1540A" w:rsidRDefault="002068C8" w:rsidP="00E1540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1540A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068C8" w:rsidRPr="00E1540A" w:rsidRDefault="002068C8" w:rsidP="00E154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1540A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E1540A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18"/>
        <w:gridCol w:w="7554"/>
      </w:tblGrid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______________________________________________/Батманова С В/</w:t>
            </w:r>
          </w:p>
        </w:tc>
      </w:tr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______________________________________________/Василькова Т В/</w:t>
            </w:r>
          </w:p>
        </w:tc>
      </w:tr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2068C8" w:rsidRPr="00E1540A" w:rsidRDefault="002068C8" w:rsidP="00E1540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98"/>
        <w:gridCol w:w="7514"/>
      </w:tblGrid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484"/>
            </w:tblGrid>
            <w:tr w:rsidR="002068C8" w:rsidRPr="004231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068C8" w:rsidRPr="00E1540A" w:rsidRDefault="002068C8" w:rsidP="00E154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54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068C8" w:rsidRPr="0042316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2068C8" w:rsidRPr="00E1540A" w:rsidRDefault="002068C8" w:rsidP="00E154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E1540A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(ФИО)</w:t>
                  </w:r>
                </w:p>
              </w:tc>
            </w:tr>
          </w:tbl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68C8" w:rsidRPr="00E1540A" w:rsidRDefault="002068C8" w:rsidP="00E1540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8"/>
        <w:gridCol w:w="7554"/>
      </w:tblGrid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(28.03.2011) </w:t>
            </w:r>
          </w:p>
        </w:tc>
      </w:tr>
    </w:tbl>
    <w:p w:rsidR="002068C8" w:rsidRDefault="002068C8" w:rsidP="00E1540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Default="002068C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8"/>
        <w:gridCol w:w="7554"/>
      </w:tblGrid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28.03.2011 №0133300001711000171-1</w:t>
            </w:r>
          </w:p>
        </w:tc>
      </w:tr>
    </w:tbl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Pr="00E1540A" w:rsidRDefault="002068C8" w:rsidP="00E154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Pr="00E1540A" w:rsidRDefault="002068C8" w:rsidP="00E154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Предмет контракта: Поставка рыбы</w:t>
      </w:r>
    </w:p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2043"/>
        <w:gridCol w:w="2043"/>
        <w:gridCol w:w="2756"/>
        <w:gridCol w:w="2771"/>
      </w:tblGrid>
      <w:tr w:rsidR="002068C8" w:rsidRPr="00423167" w:rsidTr="00E1540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68C8" w:rsidRDefault="002068C8" w:rsidP="00E1540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Default="002068C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8"/>
        <w:gridCol w:w="7554"/>
      </w:tblGrid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28.03.2011 №0133300001711000171-1</w:t>
            </w:r>
          </w:p>
        </w:tc>
      </w:tr>
    </w:tbl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Pr="00E1540A" w:rsidRDefault="002068C8" w:rsidP="00E154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Pr="00E1540A" w:rsidRDefault="002068C8" w:rsidP="00E154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Предмет контракта: Поставка рыбы</w:t>
      </w:r>
    </w:p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132 000,00 (сто тридцать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2068C8" w:rsidRPr="00423167" w:rsidTr="00E1540A">
        <w:tc>
          <w:tcPr>
            <w:tcW w:w="0" w:type="auto"/>
            <w:noWrap/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68C8" w:rsidRPr="00423167" w:rsidTr="00E1540A">
        <w:tc>
          <w:tcPr>
            <w:tcW w:w="0" w:type="auto"/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E1540A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E1540A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68C8" w:rsidRPr="00E1540A" w:rsidRDefault="002068C8" w:rsidP="00E1540A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4"/>
        <w:gridCol w:w="2008"/>
        <w:gridCol w:w="2998"/>
        <w:gridCol w:w="4002"/>
      </w:tblGrid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Марзаева Наталия Валерьевна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55, 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150055, 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Ярославль, ул. Красноборская, д. 11, к. 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Горбуша (с головой, потрошёная, свежемороженая) –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Пикша (безголовая, потрошенная, свежемороженая) –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ООО "ПРОД-ЗАКАЗ" ,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6, 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153006, 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Горбуша (с головой, потрошёная, свежемороженая) -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Пикша (безголовая, потрошенная, свежемороженая) -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9, 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153009, 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.Иваново, ул. Диановых, д.15 А, кв.33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Горбуша (с головой, потрошёная, свежемороженая) –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Пикша (безголовая, потрошенная, свежемороженая) –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Торговая Компания "Джентри-Регион"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в 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Иваново , ИНН 7604137064,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25, 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153025, 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Дзержинского, д. 39, оф. 218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Горбуша (с головой, потрошёная, свежемороженая) –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Пикша (безголовая, потрошенная, свежемороженая) –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ООО «Главрыба+» , ИНН 3702614208,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Горбуша (с головой, потрошёная, свежемороженая) –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Пикша (безголовая, потрошенная, свежемороженая) –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E1540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кг</w:t>
              </w:r>
            </w:smartTag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</w:tbl>
    <w:p w:rsidR="002068C8" w:rsidRDefault="002068C8" w:rsidP="00E1540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Default="002068C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8"/>
        <w:gridCol w:w="7554"/>
      </w:tblGrid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28.03.2011 №0133300001711000171-1</w:t>
            </w:r>
          </w:p>
        </w:tc>
      </w:tr>
    </w:tbl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Pr="00E1540A" w:rsidRDefault="002068C8" w:rsidP="00E154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Pr="00E1540A" w:rsidRDefault="002068C8" w:rsidP="00E154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Предмет контракта: Поставка рыбы</w:t>
      </w:r>
    </w:p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4"/>
        <w:gridCol w:w="2008"/>
        <w:gridCol w:w="2998"/>
        <w:gridCol w:w="4002"/>
      </w:tblGrid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Марзаева Наталия Валерьевна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ИНН 3702571593, КПП 370201001, ООО 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7604137064, КПП 760401001, ООО Торговая Компания "Джентри-Регион"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в 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ИНН 3702614208, КПП 370201001, ООО «Главрыба+»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68C8" w:rsidRDefault="002068C8" w:rsidP="00E1540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Default="002068C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8"/>
        <w:gridCol w:w="7554"/>
      </w:tblGrid>
      <w:tr w:rsidR="002068C8" w:rsidRPr="00423167" w:rsidTr="00E15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8C8" w:rsidRPr="00E1540A" w:rsidRDefault="002068C8" w:rsidP="00E1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28.03.2011 №0133300001711000171-1</w:t>
            </w:r>
          </w:p>
        </w:tc>
      </w:tr>
    </w:tbl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Pr="00E1540A" w:rsidRDefault="002068C8" w:rsidP="00E154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C8" w:rsidRPr="00E1540A" w:rsidRDefault="002068C8" w:rsidP="00E154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40A">
        <w:rPr>
          <w:rFonts w:ascii="Times New Roman" w:hAnsi="Times New Roman"/>
          <w:sz w:val="24"/>
          <w:szCs w:val="24"/>
          <w:lang w:eastAsia="ru-RU"/>
        </w:rPr>
        <w:t>Предмет контракта: Поставка рыбы</w:t>
      </w:r>
    </w:p>
    <w:p w:rsidR="002068C8" w:rsidRPr="00E1540A" w:rsidRDefault="002068C8" w:rsidP="00E154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4"/>
        <w:gridCol w:w="2008"/>
        <w:gridCol w:w="2998"/>
        <w:gridCol w:w="4002"/>
      </w:tblGrid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Марзаева Наталия Валерьевна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128 400,00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ООО 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Торговая Компания "Джентри-Регион"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в 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C8" w:rsidRPr="00423167" w:rsidTr="00E15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ООО «Главрыба+»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068C8" w:rsidRPr="00E1540A" w:rsidRDefault="002068C8" w:rsidP="00E1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40A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068C8" w:rsidRDefault="002068C8"/>
    <w:sectPr w:rsidR="002068C8" w:rsidSect="00E154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0A"/>
    <w:rsid w:val="002068C8"/>
    <w:rsid w:val="00304FD0"/>
    <w:rsid w:val="00423167"/>
    <w:rsid w:val="005A60E9"/>
    <w:rsid w:val="00834F0C"/>
    <w:rsid w:val="008948E2"/>
    <w:rsid w:val="00AE6D7E"/>
    <w:rsid w:val="00D061D1"/>
    <w:rsid w:val="00D80829"/>
    <w:rsid w:val="00E1540A"/>
    <w:rsid w:val="00E47588"/>
    <w:rsid w:val="00E5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8</Pages>
  <Words>1428</Words>
  <Characters>8143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0505</cp:lastModifiedBy>
  <cp:revision>4</cp:revision>
  <cp:lastPrinted>2011-03-28T11:38:00Z</cp:lastPrinted>
  <dcterms:created xsi:type="dcterms:W3CDTF">2011-03-28T10:08:00Z</dcterms:created>
  <dcterms:modified xsi:type="dcterms:W3CDTF">2011-03-28T13:35:00Z</dcterms:modified>
</cp:coreProperties>
</file>