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10" w:rsidRPr="0060702D" w:rsidRDefault="005B5710" w:rsidP="0060702D">
      <w:pPr>
        <w:pStyle w:val="NoSpacing"/>
        <w:jc w:val="center"/>
        <w:rPr>
          <w:rFonts w:ascii="Times New Roman" w:hAnsi="Times New Roman"/>
          <w:b/>
          <w:sz w:val="28"/>
          <w:szCs w:val="28"/>
        </w:rPr>
      </w:pPr>
      <w:r w:rsidRPr="0060702D">
        <w:rPr>
          <w:rFonts w:ascii="Times New Roman" w:hAnsi="Times New Roman"/>
          <w:b/>
          <w:sz w:val="28"/>
          <w:szCs w:val="28"/>
        </w:rPr>
        <w:t xml:space="preserve">Извещение о продлении срока подачи котировочных заявок </w:t>
      </w:r>
    </w:p>
    <w:p w:rsidR="005B5710" w:rsidRDefault="005B5710" w:rsidP="00BB00C8">
      <w:pPr>
        <w:pStyle w:val="ConsPlusNormal"/>
        <w:ind w:firstLine="0"/>
        <w:jc w:val="center"/>
        <w:rPr>
          <w:rFonts w:ascii="Times New Roman" w:hAnsi="Times New Roman"/>
          <w:sz w:val="24"/>
        </w:rPr>
      </w:pPr>
      <w:r>
        <w:rPr>
          <w:rFonts w:ascii="Times New Roman" w:hAnsi="Times New Roman"/>
          <w:sz w:val="24"/>
        </w:rPr>
        <w:t xml:space="preserve">  </w:t>
      </w:r>
      <w:r w:rsidRPr="003351C4">
        <w:rPr>
          <w:rFonts w:ascii="Times New Roman" w:hAnsi="Times New Roman"/>
          <w:sz w:val="24"/>
        </w:rPr>
        <w:t xml:space="preserve">                                                               </w:t>
      </w:r>
    </w:p>
    <w:p w:rsidR="005B5710" w:rsidRDefault="005B5710" w:rsidP="0060702D">
      <w:pPr>
        <w:pStyle w:val="ConsPlusNormal"/>
        <w:ind w:firstLine="0"/>
        <w:jc w:val="right"/>
        <w:rPr>
          <w:rFonts w:ascii="Times New Roman" w:hAnsi="Times New Roman"/>
          <w:sz w:val="24"/>
        </w:rPr>
      </w:pPr>
      <w:r>
        <w:rPr>
          <w:rFonts w:ascii="Times New Roman" w:hAnsi="Times New Roman"/>
          <w:sz w:val="24"/>
        </w:rPr>
        <w:t>Дата: 01.06.2011</w:t>
      </w:r>
    </w:p>
    <w:p w:rsidR="005B5710" w:rsidRDefault="005B5710" w:rsidP="0060702D">
      <w:pPr>
        <w:pStyle w:val="ConsPlusNonformat"/>
        <w:widowControl/>
        <w:ind w:left="4956" w:firstLine="708"/>
        <w:jc w:val="right"/>
        <w:rPr>
          <w:rFonts w:ascii="Times New Roman" w:hAnsi="Times New Roman" w:cs="Times New Roman"/>
          <w:sz w:val="24"/>
        </w:rPr>
      </w:pPr>
      <w:r>
        <w:rPr>
          <w:rFonts w:ascii="Times New Roman" w:hAnsi="Times New Roman" w:cs="Times New Roman"/>
          <w:sz w:val="24"/>
        </w:rPr>
        <w:t>Регистрационный № 362а</w:t>
      </w:r>
    </w:p>
    <w:p w:rsidR="005B5710" w:rsidRPr="00EB0504" w:rsidRDefault="005B5710" w:rsidP="0060702D">
      <w:pPr>
        <w:jc w:val="both"/>
      </w:pPr>
      <w:r w:rsidRPr="00EB0504">
        <w:t>Извещаем о продлении срока подачи котировочных заявок.</w:t>
      </w:r>
    </w:p>
    <w:p w:rsidR="005B5710" w:rsidRPr="00EB0504" w:rsidRDefault="005B5710" w:rsidP="0060702D">
      <w:pPr>
        <w:jc w:val="both"/>
        <w:rPr>
          <w:bCs/>
        </w:rPr>
      </w:pPr>
      <w:r w:rsidRPr="00EB0504">
        <w:t xml:space="preserve">Извещение о проведении запроса котировок было размещено на сайте </w:t>
      </w:r>
      <w:hyperlink r:id="rId5" w:history="1">
        <w:r w:rsidRPr="00EB0504">
          <w:rPr>
            <w:rStyle w:val="Hyperlink"/>
            <w:lang w:val="en-US"/>
          </w:rPr>
          <w:t>www</w:t>
        </w:r>
        <w:r w:rsidRPr="00EB0504">
          <w:rPr>
            <w:rStyle w:val="Hyperlink"/>
          </w:rPr>
          <w:t>.</w:t>
        </w:r>
        <w:r w:rsidRPr="00EB0504">
          <w:rPr>
            <w:rStyle w:val="Hyperlink"/>
            <w:lang w:val="en-US"/>
          </w:rPr>
          <w:t>zakupki</w:t>
        </w:r>
        <w:r w:rsidRPr="00EB0504">
          <w:rPr>
            <w:rStyle w:val="Hyperlink"/>
          </w:rPr>
          <w:t>.</w:t>
        </w:r>
        <w:r w:rsidRPr="00EB0504">
          <w:rPr>
            <w:rStyle w:val="Hyperlink"/>
            <w:lang w:val="en-US"/>
          </w:rPr>
          <w:t>gov</w:t>
        </w:r>
        <w:r w:rsidRPr="00EB0504">
          <w:rPr>
            <w:rStyle w:val="Hyperlink"/>
          </w:rPr>
          <w:t>.</w:t>
        </w:r>
        <w:r w:rsidRPr="00EB0504">
          <w:rPr>
            <w:rStyle w:val="Hyperlink"/>
            <w:lang w:val="en-US"/>
          </w:rPr>
          <w:t>ru</w:t>
        </w:r>
      </w:hyperlink>
      <w:r>
        <w:t xml:space="preserve"> в сети Интернет 19</w:t>
      </w:r>
      <w:r w:rsidRPr="00EB0504">
        <w:t>.05.2011 регист</w:t>
      </w:r>
      <w:r>
        <w:t>рационный № </w:t>
      </w:r>
      <w:r w:rsidRPr="00EB0504">
        <w:rPr>
          <w:bCs/>
        </w:rPr>
        <w:t>01333000017110004</w:t>
      </w:r>
      <w:r>
        <w:rPr>
          <w:bCs/>
        </w:rPr>
        <w:t>3</w:t>
      </w:r>
      <w:r w:rsidRPr="00EB0504">
        <w:rPr>
          <w:bCs/>
        </w:rPr>
        <w:t>7.</w:t>
      </w:r>
    </w:p>
    <w:p w:rsidR="005B5710" w:rsidRDefault="005B5710" w:rsidP="001663B1">
      <w:pPr>
        <w:pStyle w:val="ConsPlusNormal"/>
        <w:ind w:firstLine="0"/>
        <w:jc w:val="both"/>
        <w:rPr>
          <w:rFonts w:ascii="Times New Roman" w:hAnsi="Times New Roman"/>
          <w:sz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7"/>
        <w:gridCol w:w="5670"/>
      </w:tblGrid>
      <w:tr w:rsidR="005B5710" w:rsidRPr="000E19EB" w:rsidTr="00DB0868">
        <w:trPr>
          <w:trHeight w:val="240"/>
        </w:trPr>
        <w:tc>
          <w:tcPr>
            <w:tcW w:w="4537" w:type="dxa"/>
            <w:vAlign w:val="center"/>
          </w:tcPr>
          <w:p w:rsidR="005B5710" w:rsidRPr="000E19EB" w:rsidRDefault="005B5710" w:rsidP="00DB0868">
            <w:pPr>
              <w:pStyle w:val="ConsPlusNormal"/>
              <w:ind w:firstLine="0"/>
              <w:rPr>
                <w:rFonts w:ascii="Times New Roman" w:hAnsi="Times New Roman"/>
                <w:sz w:val="24"/>
              </w:rPr>
            </w:pPr>
            <w:r w:rsidRPr="000E19EB">
              <w:rPr>
                <w:rFonts w:ascii="Times New Roman" w:hAnsi="Times New Roman"/>
                <w:sz w:val="24"/>
              </w:rPr>
              <w:t xml:space="preserve">Наименование заказчика </w:t>
            </w:r>
          </w:p>
          <w:p w:rsidR="005B5710" w:rsidRPr="000E19EB" w:rsidRDefault="005B5710" w:rsidP="00DB0868">
            <w:pPr>
              <w:pStyle w:val="ConsPlusNormal"/>
              <w:ind w:firstLine="0"/>
              <w:rPr>
                <w:rFonts w:ascii="Times New Roman" w:hAnsi="Times New Roman"/>
                <w:sz w:val="22"/>
              </w:rPr>
            </w:pPr>
            <w:r w:rsidRPr="000E19EB">
              <w:rPr>
                <w:rFonts w:ascii="Times New Roman" w:hAnsi="Times New Roman"/>
                <w:sz w:val="22"/>
              </w:rPr>
              <w:t>(</w:t>
            </w:r>
            <w:r>
              <w:rPr>
                <w:rFonts w:ascii="Times New Roman" w:hAnsi="Times New Roman"/>
                <w:sz w:val="22"/>
              </w:rPr>
              <w:t>у</w:t>
            </w:r>
            <w:r w:rsidRPr="000E19EB">
              <w:rPr>
                <w:rFonts w:ascii="Times New Roman" w:hAnsi="Times New Roman"/>
                <w:iCs/>
                <w:sz w:val="22"/>
              </w:rPr>
              <w:t>казывается наименование заказчика в соответствии с учредительными документами заказчика)</w:t>
            </w:r>
          </w:p>
        </w:tc>
        <w:tc>
          <w:tcPr>
            <w:tcW w:w="5670" w:type="dxa"/>
            <w:vAlign w:val="center"/>
          </w:tcPr>
          <w:p w:rsidR="005B5710" w:rsidRPr="000E19EB" w:rsidRDefault="005B5710" w:rsidP="00DB0868">
            <w:pPr>
              <w:pStyle w:val="ConsPlusNormal"/>
              <w:ind w:firstLine="0"/>
              <w:rPr>
                <w:rFonts w:ascii="Times New Roman" w:hAnsi="Times New Roman"/>
                <w:iCs/>
                <w:sz w:val="24"/>
              </w:rPr>
            </w:pPr>
            <w:r>
              <w:rPr>
                <w:rFonts w:ascii="Times New Roman" w:hAnsi="Times New Roman"/>
                <w:iCs/>
                <w:sz w:val="24"/>
              </w:rPr>
              <w:t>Муниципальное учреждение культуры Централизованная  библиотечная система города Иванова</w:t>
            </w:r>
          </w:p>
        </w:tc>
      </w:tr>
      <w:tr w:rsidR="005B5710" w:rsidTr="00DB0868">
        <w:trPr>
          <w:trHeight w:val="240"/>
        </w:trPr>
        <w:tc>
          <w:tcPr>
            <w:tcW w:w="4537"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Почтовый адрес заказчика</w:t>
            </w:r>
          </w:p>
        </w:tc>
        <w:tc>
          <w:tcPr>
            <w:tcW w:w="5670" w:type="dxa"/>
            <w:vAlign w:val="center"/>
          </w:tcPr>
          <w:p w:rsidR="005B5710" w:rsidRDefault="005B5710" w:rsidP="00DB0868">
            <w:pPr>
              <w:pStyle w:val="ConsPlusNormal"/>
              <w:ind w:firstLine="0"/>
              <w:rPr>
                <w:rFonts w:ascii="Times New Roman" w:hAnsi="Times New Roman"/>
                <w:sz w:val="24"/>
              </w:rPr>
            </w:pPr>
            <w:smartTag w:uri="urn:schemas-microsoft-com:office:smarttags" w:element="metricconverter">
              <w:smartTagPr>
                <w:attr w:name="ProductID" w:val="153000, г"/>
              </w:smartTagPr>
              <w:r>
                <w:rPr>
                  <w:rFonts w:ascii="Times New Roman" w:hAnsi="Times New Roman"/>
                  <w:sz w:val="24"/>
                </w:rPr>
                <w:t>153000, г</w:t>
              </w:r>
            </w:smartTag>
            <w:r>
              <w:rPr>
                <w:rFonts w:ascii="Times New Roman" w:hAnsi="Times New Roman"/>
                <w:sz w:val="24"/>
              </w:rPr>
              <w:t>. Иваново, ул. Багаева, д. 37</w:t>
            </w:r>
          </w:p>
        </w:tc>
      </w:tr>
      <w:tr w:rsidR="005B5710" w:rsidTr="00DB0868">
        <w:trPr>
          <w:trHeight w:val="240"/>
        </w:trPr>
        <w:tc>
          <w:tcPr>
            <w:tcW w:w="4537"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Адрес электронной почты заказчика (при его наличии)</w:t>
            </w:r>
          </w:p>
        </w:tc>
        <w:tc>
          <w:tcPr>
            <w:tcW w:w="5670" w:type="dxa"/>
            <w:vAlign w:val="center"/>
          </w:tcPr>
          <w:p w:rsidR="005B5710" w:rsidRPr="00BE586C" w:rsidRDefault="005B5710" w:rsidP="00DB0868">
            <w:pPr>
              <w:pStyle w:val="ConsPlusNormal"/>
              <w:ind w:firstLine="0"/>
              <w:rPr>
                <w:rFonts w:ascii="Times New Roman" w:hAnsi="Times New Roman"/>
                <w:sz w:val="24"/>
              </w:rPr>
            </w:pPr>
            <w:r>
              <w:rPr>
                <w:rFonts w:ascii="Times New Roman" w:hAnsi="Times New Roman"/>
                <w:sz w:val="24"/>
                <w:lang w:val="en-US"/>
              </w:rPr>
              <w:t>Muk</w:t>
            </w:r>
            <w:r w:rsidRPr="00BE586C">
              <w:rPr>
                <w:rFonts w:ascii="Times New Roman" w:hAnsi="Times New Roman"/>
                <w:sz w:val="24"/>
              </w:rPr>
              <w:t>_</w:t>
            </w:r>
            <w:r>
              <w:rPr>
                <w:rFonts w:ascii="Times New Roman" w:hAnsi="Times New Roman"/>
                <w:sz w:val="24"/>
                <w:lang w:val="en-US"/>
              </w:rPr>
              <w:t>cbs</w:t>
            </w:r>
            <w:r w:rsidRPr="00BE586C">
              <w:rPr>
                <w:rFonts w:ascii="Times New Roman" w:hAnsi="Times New Roman"/>
                <w:sz w:val="24"/>
              </w:rPr>
              <w:t>_</w:t>
            </w:r>
            <w:r>
              <w:rPr>
                <w:rFonts w:ascii="Times New Roman" w:hAnsi="Times New Roman"/>
                <w:sz w:val="24"/>
                <w:lang w:val="en-US"/>
              </w:rPr>
              <w:t>ivanovo</w:t>
            </w:r>
            <w:r w:rsidRPr="00BE586C">
              <w:rPr>
                <w:rFonts w:ascii="Times New Roman" w:hAnsi="Times New Roman"/>
                <w:sz w:val="24"/>
              </w:rPr>
              <w:t>@</w:t>
            </w:r>
            <w:r>
              <w:rPr>
                <w:rFonts w:ascii="Times New Roman" w:hAnsi="Times New Roman"/>
                <w:sz w:val="24"/>
                <w:lang w:val="en-US"/>
              </w:rPr>
              <w:t>inbox</w:t>
            </w:r>
            <w:r w:rsidRPr="00BE586C">
              <w:rPr>
                <w:rFonts w:ascii="Times New Roman" w:hAnsi="Times New Roman"/>
                <w:sz w:val="24"/>
              </w:rPr>
              <w:t>.</w:t>
            </w:r>
            <w:r>
              <w:rPr>
                <w:rFonts w:ascii="Times New Roman" w:hAnsi="Times New Roman"/>
                <w:sz w:val="24"/>
                <w:lang w:val="en-US"/>
              </w:rPr>
              <w:t>ru</w:t>
            </w:r>
          </w:p>
        </w:tc>
      </w:tr>
      <w:tr w:rsidR="005B5710" w:rsidTr="00DB0868">
        <w:trPr>
          <w:trHeight w:val="240"/>
        </w:trPr>
        <w:tc>
          <w:tcPr>
            <w:tcW w:w="4537"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Контактное лицо заказчика</w:t>
            </w:r>
          </w:p>
        </w:tc>
        <w:tc>
          <w:tcPr>
            <w:tcW w:w="5670"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Аношина Елена Николаевна</w:t>
            </w:r>
          </w:p>
        </w:tc>
      </w:tr>
      <w:tr w:rsidR="005B5710" w:rsidTr="00DB0868">
        <w:trPr>
          <w:trHeight w:val="240"/>
        </w:trPr>
        <w:tc>
          <w:tcPr>
            <w:tcW w:w="4537"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Номер контактного телефона заказчика</w:t>
            </w:r>
          </w:p>
        </w:tc>
        <w:tc>
          <w:tcPr>
            <w:tcW w:w="5670"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(4932) 29-08-94</w:t>
            </w:r>
          </w:p>
        </w:tc>
      </w:tr>
      <w:tr w:rsidR="005B5710" w:rsidTr="00DB0868">
        <w:trPr>
          <w:trHeight w:val="240"/>
        </w:trPr>
        <w:tc>
          <w:tcPr>
            <w:tcW w:w="4537"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Место подачи котировочных заявок</w:t>
            </w:r>
          </w:p>
        </w:tc>
        <w:tc>
          <w:tcPr>
            <w:tcW w:w="5670"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г. Иваново, пл. Революции, д. 6, к. 519.</w:t>
            </w:r>
          </w:p>
          <w:p w:rsidR="005B5710" w:rsidRDefault="005B5710" w:rsidP="00DB0868">
            <w:pPr>
              <w:pStyle w:val="ConsPlusNormal"/>
              <w:ind w:firstLine="0"/>
              <w:rPr>
                <w:rFonts w:ascii="Times New Roman" w:hAnsi="Times New Roman"/>
                <w:sz w:val="24"/>
              </w:rPr>
            </w:pPr>
            <w:r>
              <w:rPr>
                <w:rFonts w:ascii="Times New Roman" w:hAnsi="Times New Roman"/>
                <w:sz w:val="24"/>
              </w:rPr>
              <w:t>Администрация города Иваново</w:t>
            </w:r>
          </w:p>
        </w:tc>
      </w:tr>
      <w:tr w:rsidR="005B5710" w:rsidTr="00DB0868">
        <w:trPr>
          <w:trHeight w:val="360"/>
        </w:trPr>
        <w:tc>
          <w:tcPr>
            <w:tcW w:w="4537" w:type="dxa"/>
            <w:vAlign w:val="center"/>
          </w:tcPr>
          <w:p w:rsidR="005B5710" w:rsidRDefault="005B5710" w:rsidP="00DB0868">
            <w:pPr>
              <w:pStyle w:val="ConsPlusNormal"/>
              <w:ind w:firstLine="0"/>
              <w:rPr>
                <w:rFonts w:ascii="Times New Roman" w:hAnsi="Times New Roman"/>
                <w:sz w:val="24"/>
              </w:rPr>
            </w:pPr>
            <w:r>
              <w:rPr>
                <w:rFonts w:ascii="Times New Roman" w:hAnsi="Times New Roman"/>
                <w:sz w:val="24"/>
              </w:rPr>
              <w:t>Дата и время окончания срока подачи котировочных заявок</w:t>
            </w:r>
          </w:p>
        </w:tc>
        <w:tc>
          <w:tcPr>
            <w:tcW w:w="5670" w:type="dxa"/>
            <w:vAlign w:val="center"/>
          </w:tcPr>
          <w:p w:rsidR="005B5710" w:rsidRPr="0060702D" w:rsidRDefault="005B5710" w:rsidP="00DB0868">
            <w:pPr>
              <w:pStyle w:val="ConsPlusNormal"/>
              <w:ind w:firstLine="0"/>
              <w:rPr>
                <w:rFonts w:ascii="Times New Roman" w:hAnsi="Times New Roman"/>
                <w:b/>
                <w:sz w:val="24"/>
              </w:rPr>
            </w:pPr>
            <w:r w:rsidRPr="0060702D">
              <w:rPr>
                <w:rFonts w:ascii="Times New Roman" w:hAnsi="Times New Roman"/>
                <w:b/>
                <w:sz w:val="24"/>
              </w:rPr>
              <w:t>07.06.2011 до 09:00</w:t>
            </w:r>
          </w:p>
        </w:tc>
      </w:tr>
    </w:tbl>
    <w:p w:rsidR="005B5710" w:rsidRDefault="005B5710" w:rsidP="001663B1"/>
    <w:tbl>
      <w:tblPr>
        <w:tblW w:w="10207" w:type="dxa"/>
        <w:tblInd w:w="-214" w:type="dxa"/>
        <w:tblLayout w:type="fixed"/>
        <w:tblCellMar>
          <w:left w:w="70" w:type="dxa"/>
          <w:right w:w="70" w:type="dxa"/>
        </w:tblCellMar>
        <w:tblLook w:val="0000"/>
      </w:tblPr>
      <w:tblGrid>
        <w:gridCol w:w="1844"/>
        <w:gridCol w:w="1984"/>
        <w:gridCol w:w="425"/>
        <w:gridCol w:w="2127"/>
        <w:gridCol w:w="1427"/>
        <w:gridCol w:w="2400"/>
      </w:tblGrid>
      <w:tr w:rsidR="005B5710" w:rsidTr="00DB0868">
        <w:trPr>
          <w:trHeight w:val="720"/>
        </w:trPr>
        <w:tc>
          <w:tcPr>
            <w:tcW w:w="1844" w:type="dxa"/>
            <w:tcBorders>
              <w:top w:val="single" w:sz="6" w:space="0" w:color="auto"/>
              <w:left w:val="single" w:sz="6" w:space="0" w:color="auto"/>
              <w:bottom w:val="single" w:sz="4" w:space="0" w:color="auto"/>
              <w:right w:val="single" w:sz="6" w:space="0" w:color="auto"/>
            </w:tcBorders>
          </w:tcPr>
          <w:p w:rsidR="005B5710" w:rsidRDefault="005B5710" w:rsidP="00DB0868">
            <w:pPr>
              <w:pStyle w:val="ConsPlusNormal"/>
              <w:ind w:left="72" w:firstLine="0"/>
              <w:rPr>
                <w:rFonts w:ascii="Times New Roman" w:hAnsi="Times New Roman"/>
                <w:sz w:val="24"/>
              </w:rPr>
            </w:pPr>
            <w:r>
              <w:rPr>
                <w:rFonts w:ascii="Times New Roman" w:hAnsi="Times New Roman"/>
                <w:sz w:val="24"/>
              </w:rPr>
              <w:t xml:space="preserve">Наименование поставляемых товаров, выполняемых работ, оказываемых услуг </w:t>
            </w:r>
          </w:p>
        </w:tc>
        <w:tc>
          <w:tcPr>
            <w:tcW w:w="4536" w:type="dxa"/>
            <w:gridSpan w:val="3"/>
            <w:tcBorders>
              <w:top w:val="single" w:sz="6" w:space="0" w:color="auto"/>
              <w:left w:val="single" w:sz="6" w:space="0" w:color="auto"/>
              <w:bottom w:val="single" w:sz="4" w:space="0" w:color="auto"/>
              <w:right w:val="single" w:sz="6"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 xml:space="preserve">Характеристики поставляемых товаров, выполняемых работ, оказываемых услуг </w:t>
            </w:r>
          </w:p>
        </w:tc>
        <w:tc>
          <w:tcPr>
            <w:tcW w:w="1427" w:type="dxa"/>
            <w:tcBorders>
              <w:top w:val="single" w:sz="6" w:space="0" w:color="auto"/>
              <w:left w:val="single" w:sz="6" w:space="0" w:color="auto"/>
              <w:bottom w:val="single" w:sz="6" w:space="0" w:color="auto"/>
              <w:right w:val="single" w:sz="6"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 xml:space="preserve">Единица </w:t>
            </w:r>
            <w:r>
              <w:rPr>
                <w:rFonts w:ascii="Times New Roman" w:hAnsi="Times New Roman"/>
                <w:sz w:val="24"/>
              </w:rPr>
              <w:br/>
              <w:t>измерения</w:t>
            </w:r>
          </w:p>
        </w:tc>
        <w:tc>
          <w:tcPr>
            <w:tcW w:w="2400" w:type="dxa"/>
            <w:tcBorders>
              <w:top w:val="single" w:sz="6" w:space="0" w:color="auto"/>
              <w:left w:val="single" w:sz="6" w:space="0" w:color="auto"/>
              <w:bottom w:val="single" w:sz="6" w:space="0" w:color="auto"/>
              <w:right w:val="single" w:sz="6"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 xml:space="preserve">Количество поставляемых товаров, объем выполняемых работ, оказываемых услуг </w:t>
            </w:r>
          </w:p>
        </w:tc>
      </w:tr>
      <w:tr w:rsidR="005B5710" w:rsidTr="00865229">
        <w:trPr>
          <w:trHeight w:val="480"/>
        </w:trPr>
        <w:tc>
          <w:tcPr>
            <w:tcW w:w="1844" w:type="dxa"/>
            <w:vMerge w:val="restart"/>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Поставка печатных периодических изданий на 2-ое полугодие 2011 года.</w:t>
            </w:r>
          </w:p>
          <w:p w:rsidR="005B5710" w:rsidRDefault="005B5710" w:rsidP="00DB0868">
            <w:pPr>
              <w:pStyle w:val="ConsPlusNormal"/>
              <w:ind w:firstLine="0"/>
              <w:rPr>
                <w:rFonts w:ascii="Times New Roman" w:hAnsi="Times New Roman"/>
                <w:sz w:val="24"/>
              </w:rPr>
            </w:pPr>
            <w:r>
              <w:rPr>
                <w:rFonts w:ascii="Times New Roman" w:hAnsi="Times New Roman"/>
                <w:sz w:val="24"/>
              </w:rPr>
              <w:t>Код ОКДП -</w:t>
            </w:r>
          </w:p>
          <w:p w:rsidR="005B5710" w:rsidRDefault="005B5710" w:rsidP="00DB0868">
            <w:pPr>
              <w:pStyle w:val="ConsPlusNormal"/>
              <w:ind w:firstLine="0"/>
              <w:rPr>
                <w:rFonts w:ascii="Times New Roman" w:hAnsi="Times New Roman"/>
                <w:sz w:val="24"/>
              </w:rPr>
            </w:pPr>
            <w:r>
              <w:rPr>
                <w:rFonts w:ascii="Times New Roman" w:hAnsi="Times New Roman"/>
                <w:sz w:val="24"/>
              </w:rPr>
              <w:t>2212000</w:t>
            </w:r>
          </w:p>
        </w:tc>
        <w:tc>
          <w:tcPr>
            <w:tcW w:w="1984" w:type="dxa"/>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Требование к качеству товаров, работ, услуг</w:t>
            </w:r>
          </w:p>
        </w:tc>
        <w:tc>
          <w:tcPr>
            <w:tcW w:w="2552" w:type="dxa"/>
            <w:gridSpan w:val="2"/>
            <w:tcBorders>
              <w:top w:val="single" w:sz="4" w:space="0" w:color="auto"/>
              <w:left w:val="single" w:sz="4" w:space="0" w:color="auto"/>
              <w:bottom w:val="single" w:sz="4" w:space="0" w:color="auto"/>
              <w:right w:val="single" w:sz="4" w:space="0" w:color="auto"/>
            </w:tcBorders>
          </w:tcPr>
          <w:p w:rsidR="005B5710" w:rsidRPr="00BB00C8" w:rsidRDefault="005B5710" w:rsidP="00BB00C8">
            <w:pPr>
              <w:pStyle w:val="ConsPlusNormal"/>
              <w:ind w:firstLine="0"/>
              <w:rPr>
                <w:rFonts w:ascii="Times New Roman" w:hAnsi="Times New Roman"/>
                <w:sz w:val="24"/>
              </w:rPr>
            </w:pPr>
            <w:r>
              <w:rPr>
                <w:rFonts w:ascii="Times New Roman" w:hAnsi="Times New Roman"/>
                <w:sz w:val="24"/>
              </w:rPr>
              <w:t>-предоставление полного ассортимента периодических печатных изданий, указанных в Приложении №1к извещению о проведении запроса котировок</w:t>
            </w:r>
          </w:p>
        </w:tc>
        <w:tc>
          <w:tcPr>
            <w:tcW w:w="1427" w:type="dxa"/>
            <w:vMerge w:val="restart"/>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комплект</w:t>
            </w:r>
          </w:p>
        </w:tc>
        <w:tc>
          <w:tcPr>
            <w:tcW w:w="2400" w:type="dxa"/>
            <w:vMerge w:val="restart"/>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1001 комплект газет и журналов</w:t>
            </w:r>
          </w:p>
          <w:p w:rsidR="005B5710" w:rsidRDefault="005B5710" w:rsidP="00DB0868">
            <w:pPr>
              <w:pStyle w:val="ConsPlusNormal"/>
              <w:ind w:firstLine="0"/>
              <w:rPr>
                <w:rFonts w:ascii="Times New Roman" w:hAnsi="Times New Roman"/>
                <w:sz w:val="24"/>
              </w:rPr>
            </w:pPr>
            <w:r>
              <w:rPr>
                <w:rFonts w:ascii="Times New Roman" w:hAnsi="Times New Roman"/>
                <w:sz w:val="24"/>
              </w:rPr>
              <w:t>Приложение №1 к извещению о проведении запроса котировок</w:t>
            </w:r>
          </w:p>
          <w:p w:rsidR="005B5710" w:rsidRDefault="005B5710" w:rsidP="00DB0868">
            <w:pPr>
              <w:pStyle w:val="ConsPlusNormal"/>
              <w:ind w:firstLine="0"/>
              <w:rPr>
                <w:rFonts w:ascii="Times New Roman" w:hAnsi="Times New Roman"/>
                <w:sz w:val="24"/>
              </w:rPr>
            </w:pPr>
            <w:r>
              <w:rPr>
                <w:rFonts w:ascii="Times New Roman" w:hAnsi="Times New Roman"/>
                <w:sz w:val="24"/>
              </w:rPr>
              <w:t>Список периодических изданий для МУК ЦБС г. Иванова</w:t>
            </w:r>
          </w:p>
        </w:tc>
      </w:tr>
      <w:tr w:rsidR="005B5710" w:rsidTr="00865229">
        <w:trPr>
          <w:trHeight w:val="480"/>
        </w:trPr>
        <w:tc>
          <w:tcPr>
            <w:tcW w:w="1844" w:type="dxa"/>
            <w:vMerge/>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Технические характеристики товаров, работ, услуг</w:t>
            </w:r>
          </w:p>
        </w:tc>
        <w:tc>
          <w:tcPr>
            <w:tcW w:w="2552" w:type="dxa"/>
            <w:gridSpan w:val="2"/>
            <w:tcBorders>
              <w:top w:val="single" w:sz="4" w:space="0" w:color="auto"/>
              <w:left w:val="single" w:sz="4" w:space="0" w:color="auto"/>
              <w:bottom w:val="single" w:sz="4" w:space="0" w:color="auto"/>
              <w:right w:val="single" w:sz="4" w:space="0" w:color="auto"/>
            </w:tcBorders>
          </w:tcPr>
          <w:p w:rsidR="005B5710" w:rsidRPr="0060702D" w:rsidRDefault="005B5710" w:rsidP="00BB00C8">
            <w:pPr>
              <w:pStyle w:val="ConsPlusNormal"/>
              <w:ind w:firstLine="0"/>
              <w:rPr>
                <w:rFonts w:ascii="Times New Roman" w:hAnsi="Times New Roman"/>
                <w:sz w:val="24"/>
              </w:rPr>
            </w:pPr>
            <w:r>
              <w:rPr>
                <w:rFonts w:ascii="Times New Roman" w:hAnsi="Times New Roman"/>
                <w:sz w:val="24"/>
              </w:rPr>
              <w:t>-печатная продукция</w:t>
            </w:r>
          </w:p>
          <w:p w:rsidR="005B5710" w:rsidRDefault="005B5710" w:rsidP="00BB00C8">
            <w:pPr>
              <w:pStyle w:val="ConsPlusNormal"/>
              <w:ind w:firstLine="0"/>
              <w:rPr>
                <w:rFonts w:ascii="Times New Roman" w:hAnsi="Times New Roman"/>
                <w:sz w:val="24"/>
              </w:rPr>
            </w:pPr>
            <w:r>
              <w:rPr>
                <w:rFonts w:ascii="Times New Roman" w:hAnsi="Times New Roman"/>
                <w:sz w:val="24"/>
              </w:rPr>
              <w:t>- товар не должен иметь полиграфического брака и повреждений ;</w:t>
            </w:r>
          </w:p>
          <w:p w:rsidR="005B5710" w:rsidRDefault="005B5710" w:rsidP="003351C4">
            <w:pPr>
              <w:pStyle w:val="ConsPlusNormal"/>
              <w:ind w:firstLine="0"/>
              <w:rPr>
                <w:rFonts w:ascii="Times New Roman" w:hAnsi="Times New Roman"/>
                <w:sz w:val="24"/>
              </w:rPr>
            </w:pPr>
            <w:r>
              <w:rPr>
                <w:rFonts w:ascii="Times New Roman" w:hAnsi="Times New Roman"/>
                <w:sz w:val="24"/>
              </w:rPr>
              <w:t>-товар должен быть поставлен в количестве и по наименованиям согласно Приложения № 1 к извещению о проведении запроса котировок</w:t>
            </w:r>
          </w:p>
          <w:p w:rsidR="005B5710" w:rsidRDefault="005B5710" w:rsidP="00BB00C8">
            <w:pPr>
              <w:pStyle w:val="ConsPlusNormal"/>
              <w:ind w:firstLine="0"/>
              <w:rPr>
                <w:rFonts w:ascii="Times New Roman" w:hAnsi="Times New Roman"/>
                <w:sz w:val="24"/>
              </w:rPr>
            </w:pPr>
            <w:r>
              <w:rPr>
                <w:rFonts w:ascii="Times New Roman" w:hAnsi="Times New Roman"/>
                <w:sz w:val="24"/>
              </w:rPr>
              <w:t>в соответствии с оговоренными сроками</w:t>
            </w:r>
          </w:p>
        </w:tc>
        <w:tc>
          <w:tcPr>
            <w:tcW w:w="1427" w:type="dxa"/>
            <w:vMerge/>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c>
          <w:tcPr>
            <w:tcW w:w="2400" w:type="dxa"/>
            <w:vMerge/>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r>
      <w:tr w:rsidR="005B5710" w:rsidTr="00BB00C8">
        <w:trPr>
          <w:trHeight w:val="360"/>
        </w:trPr>
        <w:tc>
          <w:tcPr>
            <w:tcW w:w="1844" w:type="dxa"/>
            <w:vMerge/>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Требования к безопасности товаров, работ, услуг</w:t>
            </w:r>
          </w:p>
        </w:tc>
        <w:tc>
          <w:tcPr>
            <w:tcW w:w="2552" w:type="dxa"/>
            <w:gridSpan w:val="2"/>
            <w:tcBorders>
              <w:top w:val="single" w:sz="4" w:space="0" w:color="auto"/>
              <w:left w:val="single" w:sz="4" w:space="0" w:color="auto"/>
              <w:bottom w:val="single" w:sz="4" w:space="0" w:color="auto"/>
              <w:right w:val="single" w:sz="4" w:space="0" w:color="auto"/>
            </w:tcBorders>
          </w:tcPr>
          <w:p w:rsidR="005B5710" w:rsidRPr="0004091C" w:rsidRDefault="005B5710" w:rsidP="00DB0868">
            <w:pPr>
              <w:pStyle w:val="ConsPlusNormal"/>
              <w:ind w:firstLine="0"/>
              <w:rPr>
                <w:rFonts w:ascii="Times New Roman" w:hAnsi="Times New Roman"/>
                <w:sz w:val="24"/>
                <w:szCs w:val="24"/>
              </w:rPr>
            </w:pPr>
            <w:r w:rsidRPr="00BE586C">
              <w:rPr>
                <w:rFonts w:ascii="Times New Roman" w:hAnsi="Times New Roman"/>
                <w:sz w:val="24"/>
              </w:rPr>
              <w:t>-</w:t>
            </w:r>
            <w:r w:rsidRPr="0004091C">
              <w:rPr>
                <w:rFonts w:ascii="Times New Roman" w:hAnsi="Times New Roman"/>
                <w:sz w:val="24"/>
                <w:szCs w:val="24"/>
              </w:rPr>
              <w:t>соблюдение действующего законодательства РФ в области распространения периодических печатных изданий</w:t>
            </w:r>
          </w:p>
          <w:p w:rsidR="005B5710" w:rsidRDefault="005B5710" w:rsidP="00DB0868">
            <w:pPr>
              <w:pStyle w:val="ConsPlusNormal"/>
              <w:ind w:firstLine="0"/>
              <w:rPr>
                <w:rFonts w:ascii="Times New Roman" w:hAnsi="Times New Roman"/>
                <w:sz w:val="24"/>
              </w:rPr>
            </w:pPr>
            <w:r>
              <w:rPr>
                <w:rFonts w:ascii="Times New Roman" w:hAnsi="Times New Roman"/>
                <w:sz w:val="24"/>
              </w:rPr>
              <w:t>- сохранность и целостность периодической печатной продукции  до момента вручения товара заказчику</w:t>
            </w:r>
          </w:p>
        </w:tc>
        <w:tc>
          <w:tcPr>
            <w:tcW w:w="1427" w:type="dxa"/>
            <w:vMerge/>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c>
          <w:tcPr>
            <w:tcW w:w="2400" w:type="dxa"/>
            <w:vMerge/>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r>
      <w:tr w:rsidR="005B5710" w:rsidTr="00BB00C8">
        <w:trPr>
          <w:trHeight w:val="6831"/>
        </w:trPr>
        <w:tc>
          <w:tcPr>
            <w:tcW w:w="1844" w:type="dxa"/>
            <w:vMerge/>
            <w:tcBorders>
              <w:top w:val="single" w:sz="4" w:space="0" w:color="auto"/>
              <w:left w:val="single" w:sz="6" w:space="0" w:color="auto"/>
              <w:bottom w:val="nil"/>
              <w:right w:val="single" w:sz="4" w:space="0" w:color="auto"/>
            </w:tcBorders>
          </w:tcPr>
          <w:p w:rsidR="005B5710" w:rsidRDefault="005B5710" w:rsidP="00DB0868">
            <w:pPr>
              <w:pStyle w:val="ConsPlusNormal"/>
              <w:ind w:firstLine="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Требования к функциональным характеристикам (потребительским свойствам) товара, требования к размерам, упаковке, отгрузке товара</w:t>
            </w:r>
          </w:p>
        </w:tc>
        <w:tc>
          <w:tcPr>
            <w:tcW w:w="2552" w:type="dxa"/>
            <w:gridSpan w:val="2"/>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 газеты и журналы должны быть полностью укомплектованными;</w:t>
            </w:r>
          </w:p>
          <w:p w:rsidR="005B5710" w:rsidRDefault="005B5710" w:rsidP="00DB0868">
            <w:pPr>
              <w:pStyle w:val="ConsPlusNormal"/>
              <w:ind w:firstLine="0"/>
              <w:rPr>
                <w:rFonts w:ascii="Times New Roman" w:hAnsi="Times New Roman"/>
                <w:sz w:val="24"/>
              </w:rPr>
            </w:pPr>
            <w:r>
              <w:rPr>
                <w:rFonts w:ascii="Times New Roman" w:hAnsi="Times New Roman"/>
                <w:sz w:val="24"/>
              </w:rPr>
              <w:t>-периодические издания сортируются и упаковываются поставщиком.</w:t>
            </w:r>
          </w:p>
          <w:p w:rsidR="005B5710" w:rsidRDefault="005B5710" w:rsidP="00DB0868">
            <w:pPr>
              <w:pStyle w:val="ConsPlusNormal"/>
              <w:ind w:firstLine="0"/>
              <w:rPr>
                <w:rFonts w:ascii="Times New Roman" w:hAnsi="Times New Roman"/>
                <w:sz w:val="24"/>
              </w:rPr>
            </w:pPr>
            <w:r>
              <w:rPr>
                <w:rFonts w:ascii="Times New Roman" w:hAnsi="Times New Roman"/>
                <w:sz w:val="24"/>
              </w:rPr>
              <w:t xml:space="preserve">Упаковка должна обеспечивать сохранность изданий при транспортировке; </w:t>
            </w:r>
          </w:p>
          <w:p w:rsidR="005B5710" w:rsidRDefault="005B5710" w:rsidP="00DB0868">
            <w:pPr>
              <w:pStyle w:val="ConsPlusNormal"/>
              <w:ind w:firstLine="0"/>
              <w:rPr>
                <w:rFonts w:ascii="Times New Roman" w:hAnsi="Times New Roman"/>
                <w:sz w:val="24"/>
              </w:rPr>
            </w:pPr>
            <w:r>
              <w:rPr>
                <w:rFonts w:ascii="Times New Roman" w:hAnsi="Times New Roman"/>
                <w:sz w:val="24"/>
              </w:rPr>
              <w:t>-периодические издания должны быть чистыми, не растрепанными и не порванными;</w:t>
            </w:r>
          </w:p>
          <w:p w:rsidR="005B5710" w:rsidRPr="003351C4" w:rsidRDefault="005B5710" w:rsidP="00BB00C8">
            <w:pPr>
              <w:pStyle w:val="ConsPlusNormal"/>
              <w:ind w:firstLine="0"/>
              <w:rPr>
                <w:rFonts w:ascii="Times New Roman" w:hAnsi="Times New Roman"/>
                <w:sz w:val="24"/>
              </w:rPr>
            </w:pPr>
            <w:r>
              <w:rPr>
                <w:rFonts w:ascii="Times New Roman" w:hAnsi="Times New Roman"/>
                <w:sz w:val="24"/>
              </w:rPr>
              <w:t>-журналы адресной доставки доставляются Заказчикам запечатанными в конвертах</w:t>
            </w:r>
          </w:p>
          <w:p w:rsidR="005B5710" w:rsidRDefault="005B5710" w:rsidP="00BB00C8">
            <w:pPr>
              <w:pStyle w:val="ConsPlusNormal"/>
              <w:ind w:firstLine="0"/>
              <w:rPr>
                <w:rFonts w:ascii="Times New Roman" w:hAnsi="Times New Roman"/>
                <w:sz w:val="24"/>
              </w:rPr>
            </w:pPr>
            <w:r>
              <w:rPr>
                <w:rFonts w:ascii="Times New Roman" w:hAnsi="Times New Roman"/>
                <w:sz w:val="24"/>
              </w:rPr>
              <w:t xml:space="preserve"> </w:t>
            </w:r>
            <w:r w:rsidRPr="00BB00C8">
              <w:rPr>
                <w:rFonts w:ascii="Times New Roman" w:hAnsi="Times New Roman"/>
                <w:sz w:val="24"/>
              </w:rPr>
              <w:t>-</w:t>
            </w:r>
            <w:r>
              <w:rPr>
                <w:rFonts w:ascii="Times New Roman" w:hAnsi="Times New Roman"/>
                <w:sz w:val="24"/>
              </w:rPr>
              <w:t>поставляемая партия изданий должна сопровождаться накладной ;</w:t>
            </w:r>
          </w:p>
          <w:p w:rsidR="005B5710" w:rsidRPr="00BB00C8" w:rsidRDefault="005B5710" w:rsidP="00BB00C8">
            <w:pPr>
              <w:pStyle w:val="ConsPlusNormal"/>
              <w:ind w:firstLine="0"/>
              <w:rPr>
                <w:rFonts w:ascii="Times New Roman" w:hAnsi="Times New Roman"/>
                <w:sz w:val="24"/>
              </w:rPr>
            </w:pPr>
            <w:r>
              <w:rPr>
                <w:rFonts w:ascii="Times New Roman" w:hAnsi="Times New Roman"/>
                <w:sz w:val="24"/>
              </w:rPr>
              <w:t>-оперативная доставка периодических изданий, с момента поступления в отдел доставки (рассылки).</w:t>
            </w:r>
          </w:p>
        </w:tc>
        <w:tc>
          <w:tcPr>
            <w:tcW w:w="1427" w:type="dxa"/>
            <w:vMerge/>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c>
          <w:tcPr>
            <w:tcW w:w="2400" w:type="dxa"/>
            <w:vMerge/>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r>
      <w:tr w:rsidR="005B5710" w:rsidTr="00BB00C8">
        <w:trPr>
          <w:trHeight w:val="3676"/>
        </w:trPr>
        <w:tc>
          <w:tcPr>
            <w:tcW w:w="1844" w:type="dxa"/>
            <w:tcBorders>
              <w:top w:val="single" w:sz="4" w:space="0" w:color="auto"/>
              <w:left w:val="single" w:sz="6" w:space="0" w:color="auto"/>
              <w:bottom w:val="nil"/>
              <w:right w:val="single" w:sz="4" w:space="0" w:color="auto"/>
            </w:tcBorders>
          </w:tcPr>
          <w:p w:rsidR="005B5710" w:rsidRDefault="005B5710" w:rsidP="00DB0868">
            <w:pPr>
              <w:pStyle w:val="ConsPlusNormal"/>
              <w:ind w:firstLine="0"/>
              <w:rPr>
                <w:rFonts w:ascii="Times New Roman" w:hAnsi="Times New Roman"/>
                <w:sz w:val="24"/>
              </w:rPr>
            </w:pPr>
          </w:p>
        </w:tc>
        <w:tc>
          <w:tcPr>
            <w:tcW w:w="1984" w:type="dxa"/>
            <w:tcBorders>
              <w:top w:val="single" w:sz="4" w:space="0" w:color="auto"/>
              <w:left w:val="single" w:sz="4" w:space="0" w:color="auto"/>
              <w:bottom w:val="single" w:sz="4" w:space="0" w:color="auto"/>
              <w:right w:val="single" w:sz="4" w:space="0" w:color="auto"/>
            </w:tcBorders>
          </w:tcPr>
          <w:p w:rsidR="005B5710" w:rsidRPr="00BB00C8" w:rsidRDefault="005B5710" w:rsidP="00BB00C8">
            <w:pPr>
              <w:autoSpaceDE w:val="0"/>
              <w:autoSpaceDN w:val="0"/>
              <w:adjustRightInd w:val="0"/>
              <w:jc w:val="both"/>
              <w:outlineLvl w:val="1"/>
              <w:rPr>
                <w:sz w:val="24"/>
                <w:szCs w:val="24"/>
                <w:lang w:eastAsia="en-US"/>
              </w:rPr>
            </w:pPr>
            <w:r>
              <w:rPr>
                <w:sz w:val="24"/>
                <w:szCs w:val="24"/>
                <w:lang w:eastAsia="en-US"/>
              </w:rPr>
              <w:t>требования к гарантийному сроку и (или) объему предоставления гарантий качества товара</w:t>
            </w:r>
          </w:p>
          <w:p w:rsidR="005B5710" w:rsidRDefault="005B5710" w:rsidP="00DB0868">
            <w:pPr>
              <w:pStyle w:val="ConsPlusNormal"/>
              <w:ind w:firstLine="0"/>
              <w:rPr>
                <w:rFonts w:ascii="Times New Roman" w:hAnsi="Times New Roman"/>
                <w:sz w:val="24"/>
              </w:rPr>
            </w:pPr>
          </w:p>
        </w:tc>
        <w:tc>
          <w:tcPr>
            <w:tcW w:w="2552" w:type="dxa"/>
            <w:gridSpan w:val="2"/>
            <w:tcBorders>
              <w:top w:val="single" w:sz="4" w:space="0" w:color="auto"/>
              <w:left w:val="single" w:sz="4" w:space="0" w:color="auto"/>
              <w:bottom w:val="single" w:sz="4" w:space="0" w:color="auto"/>
              <w:right w:val="single" w:sz="4" w:space="0" w:color="auto"/>
            </w:tcBorders>
          </w:tcPr>
          <w:p w:rsidR="005B5710" w:rsidRDefault="005B5710" w:rsidP="00BB00C8">
            <w:pPr>
              <w:pStyle w:val="ConsPlusNormal"/>
              <w:ind w:firstLine="0"/>
              <w:rPr>
                <w:rFonts w:ascii="Times New Roman" w:hAnsi="Times New Roman"/>
                <w:sz w:val="24"/>
              </w:rPr>
            </w:pPr>
            <w:r>
              <w:rPr>
                <w:rFonts w:ascii="Times New Roman" w:hAnsi="Times New Roman"/>
                <w:sz w:val="24"/>
              </w:rPr>
              <w:t>-замена дефектных экземпляров периодических изданий производится Поставщиком по мере получения полноценного экземпляра от издательства;</w:t>
            </w:r>
          </w:p>
          <w:p w:rsidR="005B5710" w:rsidRDefault="005B5710" w:rsidP="00BB00C8">
            <w:pPr>
              <w:pStyle w:val="ConsPlusNormal"/>
              <w:ind w:firstLine="0"/>
              <w:rPr>
                <w:rFonts w:ascii="Times New Roman" w:hAnsi="Times New Roman"/>
                <w:sz w:val="24"/>
              </w:rPr>
            </w:pPr>
            <w:r>
              <w:rPr>
                <w:rFonts w:ascii="Times New Roman" w:hAnsi="Times New Roman"/>
                <w:sz w:val="24"/>
              </w:rPr>
              <w:t>-при поставке изданий не должно быть недопоставленных номеров;</w:t>
            </w:r>
          </w:p>
        </w:tc>
        <w:tc>
          <w:tcPr>
            <w:tcW w:w="1427" w:type="dxa"/>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c>
          <w:tcPr>
            <w:tcW w:w="2400" w:type="dxa"/>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p>
        </w:tc>
      </w:tr>
      <w:tr w:rsidR="005B5710" w:rsidTr="00DB0868">
        <w:trPr>
          <w:trHeight w:val="360"/>
        </w:trPr>
        <w:tc>
          <w:tcPr>
            <w:tcW w:w="4253"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 xml:space="preserve">Требования к участникам размещения заказа (устанавливаются Заказчиком, управлением муниципального заказа администрации города) </w:t>
            </w:r>
          </w:p>
        </w:tc>
        <w:tc>
          <w:tcPr>
            <w:tcW w:w="5954"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 xml:space="preserve"> Отсутствие в реестре недобросовестных поставщиков сведений об участнике размещения заказа.</w:t>
            </w:r>
          </w:p>
          <w:p w:rsidR="005B5710" w:rsidRDefault="005B5710" w:rsidP="00DB0868">
            <w:pPr>
              <w:pStyle w:val="ConsPlusNormal"/>
              <w:ind w:firstLine="0"/>
              <w:rPr>
                <w:rFonts w:ascii="Times New Roman" w:hAnsi="Times New Roman"/>
                <w:sz w:val="24"/>
              </w:rPr>
            </w:pPr>
          </w:p>
        </w:tc>
      </w:tr>
      <w:tr w:rsidR="005B5710" w:rsidTr="00DB0868">
        <w:trPr>
          <w:trHeight w:val="360"/>
        </w:trPr>
        <w:tc>
          <w:tcPr>
            <w:tcW w:w="4253"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 xml:space="preserve">Источник финансирования заказа </w:t>
            </w:r>
          </w:p>
        </w:tc>
        <w:tc>
          <w:tcPr>
            <w:tcW w:w="5954"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Бюджет города Иваново</w:t>
            </w:r>
          </w:p>
        </w:tc>
      </w:tr>
      <w:tr w:rsidR="005B5710" w:rsidTr="00DB0868">
        <w:trPr>
          <w:trHeight w:val="360"/>
        </w:trPr>
        <w:tc>
          <w:tcPr>
            <w:tcW w:w="4253"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Максимальная цена контракта, руб.</w:t>
            </w:r>
          </w:p>
        </w:tc>
        <w:tc>
          <w:tcPr>
            <w:tcW w:w="5954"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460 000,0</w:t>
            </w:r>
          </w:p>
        </w:tc>
      </w:tr>
      <w:tr w:rsidR="005B5710" w:rsidTr="00DB0868">
        <w:trPr>
          <w:trHeight w:val="360"/>
        </w:trPr>
        <w:tc>
          <w:tcPr>
            <w:tcW w:w="4253"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Сведения о включенных (не включенных) в цену товаров, работ, услуг расходах</w:t>
            </w:r>
          </w:p>
        </w:tc>
        <w:tc>
          <w:tcPr>
            <w:tcW w:w="5954"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Цена включает в себя все расходы, связанные с исполнением контракта, в том числе : стоимость товара, расходы на транспортировку товара, страхование, уплату таможенных пошлин, налогов с учетом НДС, сборов и других обязательных платежей.</w:t>
            </w:r>
          </w:p>
        </w:tc>
      </w:tr>
      <w:tr w:rsidR="005B5710" w:rsidTr="00DB0868">
        <w:trPr>
          <w:trHeight w:val="240"/>
        </w:trPr>
        <w:tc>
          <w:tcPr>
            <w:tcW w:w="4253"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Место доставки товаров, выполнения работ, оказания услуг</w:t>
            </w:r>
          </w:p>
        </w:tc>
        <w:tc>
          <w:tcPr>
            <w:tcW w:w="5954"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 xml:space="preserve">Список адресов доставки периодических изданий - Приложение №2 - Адреса библиотек-филиалов МУК ЦБС г. </w:t>
            </w:r>
            <w:bookmarkStart w:id="0" w:name="_GoBack"/>
            <w:bookmarkEnd w:id="0"/>
            <w:r>
              <w:rPr>
                <w:rFonts w:ascii="Times New Roman" w:hAnsi="Times New Roman"/>
                <w:sz w:val="24"/>
              </w:rPr>
              <w:t>Иванова для доставки периодических изданий.</w:t>
            </w:r>
          </w:p>
        </w:tc>
      </w:tr>
      <w:tr w:rsidR="005B5710" w:rsidTr="00DB0868">
        <w:trPr>
          <w:trHeight w:val="360"/>
        </w:trPr>
        <w:tc>
          <w:tcPr>
            <w:tcW w:w="4253"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Срок поставок товаров, выполнения работ, оказания услуг</w:t>
            </w:r>
          </w:p>
        </w:tc>
        <w:tc>
          <w:tcPr>
            <w:tcW w:w="5954"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Ежедневно до 09.30 час.</w:t>
            </w:r>
          </w:p>
          <w:p w:rsidR="005B5710" w:rsidRDefault="005B5710" w:rsidP="00DB0868">
            <w:pPr>
              <w:pStyle w:val="ConsPlusNormal"/>
              <w:ind w:firstLine="0"/>
              <w:rPr>
                <w:rFonts w:ascii="Times New Roman" w:hAnsi="Times New Roman"/>
                <w:sz w:val="24"/>
              </w:rPr>
            </w:pPr>
            <w:r>
              <w:rPr>
                <w:rFonts w:ascii="Times New Roman" w:hAnsi="Times New Roman"/>
                <w:sz w:val="24"/>
              </w:rPr>
              <w:t>Кроме субботы -  воскресенья с 01.07.2011 по 30.09.2011.</w:t>
            </w:r>
          </w:p>
          <w:p w:rsidR="005B5710" w:rsidRDefault="005B5710" w:rsidP="00DB0868">
            <w:pPr>
              <w:pStyle w:val="ConsPlusNormal"/>
              <w:ind w:firstLine="0"/>
              <w:rPr>
                <w:rFonts w:ascii="Times New Roman" w:hAnsi="Times New Roman"/>
                <w:sz w:val="24"/>
              </w:rPr>
            </w:pPr>
            <w:r>
              <w:rPr>
                <w:rFonts w:ascii="Times New Roman" w:hAnsi="Times New Roman"/>
                <w:sz w:val="24"/>
              </w:rPr>
              <w:t>Кроме воскресенья -  понедельника с 01.10.2011 по 31.12.2011,</w:t>
            </w:r>
          </w:p>
          <w:p w:rsidR="005B5710" w:rsidRDefault="005B5710" w:rsidP="00DB0868">
            <w:pPr>
              <w:pStyle w:val="ConsPlusNormal"/>
              <w:ind w:firstLine="0"/>
              <w:rPr>
                <w:rFonts w:ascii="Times New Roman" w:hAnsi="Times New Roman"/>
                <w:sz w:val="24"/>
              </w:rPr>
            </w:pPr>
            <w:r>
              <w:rPr>
                <w:rFonts w:ascii="Times New Roman" w:hAnsi="Times New Roman"/>
                <w:sz w:val="24"/>
              </w:rPr>
              <w:t xml:space="preserve">а также государственных (нерабочих) праздничных дней.     </w:t>
            </w:r>
          </w:p>
        </w:tc>
      </w:tr>
      <w:tr w:rsidR="005B5710" w:rsidTr="00DB0868">
        <w:trPr>
          <w:trHeight w:val="240"/>
        </w:trPr>
        <w:tc>
          <w:tcPr>
            <w:tcW w:w="4253"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Срок и условия оплаты поставок товаров, выполнения работ, оказания услуг</w:t>
            </w:r>
          </w:p>
        </w:tc>
        <w:tc>
          <w:tcPr>
            <w:tcW w:w="5954" w:type="dxa"/>
            <w:gridSpan w:val="3"/>
            <w:tcBorders>
              <w:top w:val="single" w:sz="4" w:space="0" w:color="auto"/>
              <w:left w:val="single" w:sz="4" w:space="0" w:color="auto"/>
              <w:bottom w:val="single" w:sz="4" w:space="0" w:color="auto"/>
              <w:right w:val="single" w:sz="4" w:space="0" w:color="auto"/>
            </w:tcBorders>
          </w:tcPr>
          <w:p w:rsidR="005B5710" w:rsidRDefault="005B5710" w:rsidP="00865229">
            <w:pPr>
              <w:pStyle w:val="ConsPlusNormal"/>
              <w:ind w:firstLine="0"/>
              <w:rPr>
                <w:rFonts w:ascii="Times New Roman" w:hAnsi="Times New Roman"/>
                <w:sz w:val="24"/>
              </w:rPr>
            </w:pPr>
            <w:r>
              <w:rPr>
                <w:rFonts w:ascii="Times New Roman" w:hAnsi="Times New Roman"/>
                <w:sz w:val="24"/>
              </w:rPr>
              <w:t>Оплата производится после поставки товара по окончании каждого месяца  по безналичному расчету путем перечисления денежных средств на расчетный счет поставщика  в течение 5(пяти) банковских дней с момента получения заказчиком счета на оплату товара, счета-фактуры и акта.</w:t>
            </w:r>
          </w:p>
        </w:tc>
      </w:tr>
      <w:tr w:rsidR="005B5710" w:rsidTr="00DB0868">
        <w:trPr>
          <w:trHeight w:val="360"/>
        </w:trPr>
        <w:tc>
          <w:tcPr>
            <w:tcW w:w="4253" w:type="dxa"/>
            <w:gridSpan w:val="3"/>
            <w:tcBorders>
              <w:top w:val="single" w:sz="4" w:space="0" w:color="auto"/>
              <w:left w:val="single" w:sz="4" w:space="0" w:color="auto"/>
              <w:bottom w:val="single" w:sz="4" w:space="0" w:color="auto"/>
              <w:right w:val="single" w:sz="4" w:space="0" w:color="auto"/>
            </w:tcBorders>
          </w:tcPr>
          <w:p w:rsidR="005B5710" w:rsidRDefault="005B5710" w:rsidP="00DB0868">
            <w:pPr>
              <w:pStyle w:val="ConsPlusNormal"/>
              <w:ind w:firstLine="0"/>
              <w:rPr>
                <w:rFonts w:ascii="Times New Roman" w:hAnsi="Times New Roman"/>
                <w:sz w:val="24"/>
              </w:rPr>
            </w:pPr>
            <w:r>
              <w:rPr>
                <w:rFonts w:ascii="Times New Roman" w:hAnsi="Times New Roman"/>
                <w:sz w:val="24"/>
              </w:rPr>
              <w:t>Срок подписания победителем контракта</w:t>
            </w:r>
          </w:p>
        </w:tc>
        <w:tc>
          <w:tcPr>
            <w:tcW w:w="5954" w:type="dxa"/>
            <w:gridSpan w:val="3"/>
            <w:tcBorders>
              <w:top w:val="single" w:sz="4" w:space="0" w:color="auto"/>
              <w:left w:val="single" w:sz="4" w:space="0" w:color="auto"/>
              <w:bottom w:val="single" w:sz="4" w:space="0" w:color="auto"/>
              <w:right w:val="single" w:sz="4" w:space="0" w:color="auto"/>
            </w:tcBorders>
          </w:tcPr>
          <w:p w:rsidR="005B5710" w:rsidRDefault="005B5710" w:rsidP="0004091C">
            <w:pPr>
              <w:pStyle w:val="ConsPlusNormal"/>
              <w:ind w:firstLine="0"/>
              <w:rPr>
                <w:rFonts w:ascii="Times New Roman" w:hAnsi="Times New Roman"/>
                <w:sz w:val="24"/>
              </w:rPr>
            </w:pPr>
            <w:r>
              <w:rPr>
                <w:rFonts w:ascii="Times New Roman" w:hAnsi="Times New Roman"/>
                <w:sz w:val="24"/>
              </w:rPr>
              <w:t>Не позднее 10 (десяти) дней со дня подписания протокола рассмотрения котировочных заявок.</w:t>
            </w:r>
          </w:p>
        </w:tc>
      </w:tr>
    </w:tbl>
    <w:p w:rsidR="005B5710" w:rsidRDefault="005B5710" w:rsidP="001663B1">
      <w:pPr>
        <w:pStyle w:val="ConsPlusNormal"/>
        <w:ind w:firstLine="0"/>
        <w:jc w:val="both"/>
        <w:rPr>
          <w:rFonts w:ascii="Times New Roman" w:hAnsi="Times New Roman"/>
          <w:sz w:val="24"/>
        </w:rPr>
      </w:pPr>
    </w:p>
    <w:p w:rsidR="005B5710" w:rsidRDefault="005B5710" w:rsidP="0060702D">
      <w:pPr>
        <w:spacing w:after="200" w:line="276" w:lineRule="auto"/>
      </w:pPr>
      <w:r>
        <w:br w:type="page"/>
      </w:r>
    </w:p>
    <w:p w:rsidR="005B5710" w:rsidRDefault="005B5710" w:rsidP="00865229">
      <w:pPr>
        <w:pStyle w:val="Heading3"/>
        <w:jc w:val="right"/>
      </w:pPr>
      <w:r>
        <w:t xml:space="preserve">                                                                                                                     Приложение № 1 к извещению о проведении</w:t>
      </w:r>
    </w:p>
    <w:p w:rsidR="005B5710" w:rsidRDefault="005B5710" w:rsidP="00865229">
      <w:pPr>
        <w:pStyle w:val="Heading3"/>
        <w:jc w:val="right"/>
      </w:pPr>
      <w:r>
        <w:t xml:space="preserve"> запроса котировок</w:t>
      </w:r>
    </w:p>
    <w:p w:rsidR="005B5710" w:rsidRDefault="005B5710" w:rsidP="001663B1"/>
    <w:p w:rsidR="005B5710" w:rsidRDefault="005B5710" w:rsidP="001663B1"/>
    <w:p w:rsidR="005B5710" w:rsidRDefault="005B5710" w:rsidP="001663B1"/>
    <w:p w:rsidR="005B5710" w:rsidRDefault="005B5710" w:rsidP="001663B1">
      <w:pPr>
        <w:pStyle w:val="Heading3"/>
        <w:jc w:val="center"/>
      </w:pPr>
      <w:r>
        <w:t>Список периодических изданий  для МУК ЦБС г.Иванова</w:t>
      </w:r>
    </w:p>
    <w:p w:rsidR="005B5710" w:rsidRDefault="005B5710" w:rsidP="001663B1"/>
    <w:p w:rsidR="005B5710" w:rsidRDefault="005B5710" w:rsidP="001663B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75"/>
        <w:gridCol w:w="1605"/>
        <w:gridCol w:w="5280"/>
        <w:gridCol w:w="1611"/>
      </w:tblGrid>
      <w:tr w:rsidR="005B5710" w:rsidRPr="007C6AAB" w:rsidTr="00DB0868">
        <w:tc>
          <w:tcPr>
            <w:tcW w:w="1075" w:type="dxa"/>
          </w:tcPr>
          <w:p w:rsidR="005B5710" w:rsidRPr="002A40B4" w:rsidRDefault="005B5710" w:rsidP="00DB0868">
            <w:pPr>
              <w:pStyle w:val="Heading3"/>
            </w:pPr>
            <w:r w:rsidRPr="002A40B4">
              <w:t>№№</w:t>
            </w:r>
            <w:r>
              <w:t xml:space="preserve"> п/п</w:t>
            </w:r>
          </w:p>
        </w:tc>
        <w:tc>
          <w:tcPr>
            <w:tcW w:w="1605" w:type="dxa"/>
            <w:tcBorders>
              <w:right w:val="single" w:sz="4" w:space="0" w:color="auto"/>
            </w:tcBorders>
          </w:tcPr>
          <w:p w:rsidR="005B5710" w:rsidRPr="002A40B4" w:rsidRDefault="005B5710" w:rsidP="00DB0868">
            <w:pPr>
              <w:pStyle w:val="Heading3"/>
              <w:jc w:val="center"/>
            </w:pPr>
            <w:r>
              <w:t>Индекс</w:t>
            </w:r>
          </w:p>
        </w:tc>
        <w:tc>
          <w:tcPr>
            <w:tcW w:w="5280" w:type="dxa"/>
            <w:tcBorders>
              <w:left w:val="single" w:sz="4" w:space="0" w:color="auto"/>
            </w:tcBorders>
          </w:tcPr>
          <w:p w:rsidR="005B5710" w:rsidRPr="002A40B4" w:rsidRDefault="005B5710" w:rsidP="00DB0868">
            <w:pPr>
              <w:pStyle w:val="Heading3"/>
              <w:jc w:val="center"/>
            </w:pPr>
            <w:r>
              <w:t>Наименование</w:t>
            </w:r>
          </w:p>
        </w:tc>
        <w:tc>
          <w:tcPr>
            <w:tcW w:w="1611" w:type="dxa"/>
          </w:tcPr>
          <w:p w:rsidR="005B5710" w:rsidRPr="002A40B4" w:rsidRDefault="005B5710" w:rsidP="00DB0868">
            <w:pPr>
              <w:pStyle w:val="Heading3"/>
              <w:jc w:val="center"/>
            </w:pPr>
            <w:r>
              <w:t>Количество экземпляров</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40860</w:t>
            </w:r>
          </w:p>
        </w:tc>
        <w:tc>
          <w:tcPr>
            <w:tcW w:w="5280" w:type="dxa"/>
            <w:tcBorders>
              <w:left w:val="single" w:sz="4" w:space="0" w:color="auto"/>
            </w:tcBorders>
          </w:tcPr>
          <w:p w:rsidR="005B5710" w:rsidRDefault="005B5710" w:rsidP="00DB0868">
            <w:r>
              <w:t>Аргументы и факты</w:t>
            </w:r>
          </w:p>
        </w:tc>
        <w:tc>
          <w:tcPr>
            <w:tcW w:w="1611" w:type="dxa"/>
          </w:tcPr>
          <w:p w:rsidR="005B5710" w:rsidRDefault="005B5710" w:rsidP="00DB0868">
            <w:pPr>
              <w:jc w:val="center"/>
            </w:pPr>
            <w:r>
              <w:t>15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99313</w:t>
            </w:r>
          </w:p>
        </w:tc>
        <w:tc>
          <w:tcPr>
            <w:tcW w:w="5280" w:type="dxa"/>
            <w:tcBorders>
              <w:left w:val="single" w:sz="4" w:space="0" w:color="auto"/>
            </w:tcBorders>
          </w:tcPr>
          <w:p w:rsidR="005B5710" w:rsidRDefault="005B5710" w:rsidP="00DB0868">
            <w:r>
              <w:t>Аргументы недели</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25799</w:t>
            </w:r>
          </w:p>
        </w:tc>
        <w:tc>
          <w:tcPr>
            <w:tcW w:w="5280" w:type="dxa"/>
            <w:tcBorders>
              <w:left w:val="single" w:sz="4" w:space="0" w:color="auto"/>
            </w:tcBorders>
          </w:tcPr>
          <w:p w:rsidR="005B5710" w:rsidRDefault="005B5710" w:rsidP="00DB0868">
            <w:r>
              <w:t>Бабушка и ее секреты</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25941</w:t>
            </w:r>
          </w:p>
        </w:tc>
        <w:tc>
          <w:tcPr>
            <w:tcW w:w="5280" w:type="dxa"/>
            <w:tcBorders>
              <w:left w:val="single" w:sz="4" w:space="0" w:color="auto"/>
            </w:tcBorders>
          </w:tcPr>
          <w:p w:rsidR="005B5710" w:rsidRDefault="005B5710" w:rsidP="00DB0868">
            <w:r>
              <w:t>Воскресная газета "Покров"</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24649</w:t>
            </w:r>
          </w:p>
        </w:tc>
        <w:tc>
          <w:tcPr>
            <w:tcW w:w="5280" w:type="dxa"/>
            <w:tcBorders>
              <w:left w:val="single" w:sz="4" w:space="0" w:color="auto"/>
            </w:tcBorders>
          </w:tcPr>
          <w:p w:rsidR="005B5710" w:rsidRDefault="005B5710" w:rsidP="00DB0868">
            <w:r>
              <w:t>Домашняя кухня- лучшие кулинарные рецепты</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99607</w:t>
            </w:r>
          </w:p>
        </w:tc>
        <w:tc>
          <w:tcPr>
            <w:tcW w:w="5280" w:type="dxa"/>
            <w:tcBorders>
              <w:left w:val="single" w:sz="4" w:space="0" w:color="auto"/>
            </w:tcBorders>
          </w:tcPr>
          <w:p w:rsidR="005B5710" w:rsidRDefault="005B5710" w:rsidP="00DB0868">
            <w:r>
              <w:t>Здоровый образ жизни - Вестник ЗОЖ</w:t>
            </w:r>
          </w:p>
        </w:tc>
        <w:tc>
          <w:tcPr>
            <w:tcW w:w="1611" w:type="dxa"/>
          </w:tcPr>
          <w:p w:rsidR="005B5710" w:rsidRDefault="005B5710" w:rsidP="00DB0868">
            <w:pPr>
              <w:jc w:val="center"/>
            </w:pPr>
            <w:r>
              <w:t>7</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51433</w:t>
            </w:r>
          </w:p>
        </w:tc>
        <w:tc>
          <w:tcPr>
            <w:tcW w:w="5280" w:type="dxa"/>
            <w:tcBorders>
              <w:left w:val="single" w:sz="4" w:space="0" w:color="auto"/>
            </w:tcBorders>
          </w:tcPr>
          <w:p w:rsidR="005B5710" w:rsidRDefault="005B5710" w:rsidP="00DB0868">
            <w:r>
              <w:t>Иваново-Вознесенск</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51403</w:t>
            </w:r>
          </w:p>
        </w:tc>
        <w:tc>
          <w:tcPr>
            <w:tcW w:w="5280" w:type="dxa"/>
            <w:tcBorders>
              <w:left w:val="single" w:sz="4" w:space="0" w:color="auto"/>
            </w:tcBorders>
          </w:tcPr>
          <w:p w:rsidR="005B5710" w:rsidRDefault="005B5710" w:rsidP="00DB0868">
            <w:r>
              <w:t>Иваново-Пресс</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51404</w:t>
            </w:r>
          </w:p>
        </w:tc>
        <w:tc>
          <w:tcPr>
            <w:tcW w:w="5280" w:type="dxa"/>
            <w:tcBorders>
              <w:left w:val="single" w:sz="4" w:space="0" w:color="auto"/>
            </w:tcBorders>
          </w:tcPr>
          <w:p w:rsidR="005B5710" w:rsidRDefault="005B5710" w:rsidP="00DB0868">
            <w:r>
              <w:t>Ивановская газета</w:t>
            </w:r>
          </w:p>
        </w:tc>
        <w:tc>
          <w:tcPr>
            <w:tcW w:w="1611" w:type="dxa"/>
          </w:tcPr>
          <w:p w:rsidR="005B5710" w:rsidRDefault="005B5710" w:rsidP="00DB0868">
            <w:pPr>
              <w:jc w:val="center"/>
            </w:pPr>
            <w:r>
              <w:t>19</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31190</w:t>
            </w:r>
          </w:p>
        </w:tc>
        <w:tc>
          <w:tcPr>
            <w:tcW w:w="5280" w:type="dxa"/>
            <w:tcBorders>
              <w:left w:val="single" w:sz="4" w:space="0" w:color="auto"/>
            </w:tcBorders>
          </w:tcPr>
          <w:p w:rsidR="005B5710" w:rsidRDefault="005B5710" w:rsidP="00DB0868">
            <w:r>
              <w:t>Ивановская газета ( с приложением)</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24596</w:t>
            </w:r>
          </w:p>
        </w:tc>
        <w:tc>
          <w:tcPr>
            <w:tcW w:w="5280" w:type="dxa"/>
            <w:tcBorders>
              <w:left w:val="single" w:sz="4" w:space="0" w:color="auto"/>
            </w:tcBorders>
          </w:tcPr>
          <w:p w:rsidR="005B5710" w:rsidRDefault="005B5710" w:rsidP="00DB0868">
            <w:r>
              <w:t>Известия</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50051</w:t>
            </w:r>
          </w:p>
        </w:tc>
        <w:tc>
          <w:tcPr>
            <w:tcW w:w="5280" w:type="dxa"/>
            <w:tcBorders>
              <w:left w:val="single" w:sz="4" w:space="0" w:color="auto"/>
            </w:tcBorders>
          </w:tcPr>
          <w:p w:rsidR="005B5710" w:rsidRDefault="005B5710" w:rsidP="00DB0868">
            <w:r>
              <w:t>Книжное обозрение</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50057</w:t>
            </w:r>
          </w:p>
        </w:tc>
        <w:tc>
          <w:tcPr>
            <w:tcW w:w="5280" w:type="dxa"/>
            <w:tcBorders>
              <w:left w:val="single" w:sz="4" w:space="0" w:color="auto"/>
            </w:tcBorders>
          </w:tcPr>
          <w:p w:rsidR="005B5710" w:rsidRDefault="005B5710" w:rsidP="00DB0868">
            <w:r>
              <w:t>Комсомольская правда +  Еженед.</w:t>
            </w:r>
          </w:p>
        </w:tc>
        <w:tc>
          <w:tcPr>
            <w:tcW w:w="1611" w:type="dxa"/>
          </w:tcPr>
          <w:p w:rsidR="005B5710" w:rsidRDefault="005B5710" w:rsidP="00DB0868">
            <w:pPr>
              <w:jc w:val="center"/>
            </w:pPr>
            <w:r>
              <w:t>15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50126</w:t>
            </w:r>
          </w:p>
        </w:tc>
        <w:tc>
          <w:tcPr>
            <w:tcW w:w="5280" w:type="dxa"/>
            <w:tcBorders>
              <w:left w:val="single" w:sz="4" w:space="0" w:color="auto"/>
            </w:tcBorders>
          </w:tcPr>
          <w:p w:rsidR="005B5710" w:rsidRDefault="005B5710" w:rsidP="00DB0868">
            <w:r>
              <w:t>Культура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34189</w:t>
            </w:r>
          </w:p>
        </w:tc>
        <w:tc>
          <w:tcPr>
            <w:tcW w:w="5280" w:type="dxa"/>
            <w:tcBorders>
              <w:left w:val="single" w:sz="4" w:space="0" w:color="auto"/>
            </w:tcBorders>
          </w:tcPr>
          <w:p w:rsidR="005B5710" w:rsidRDefault="005B5710" w:rsidP="00DB0868">
            <w:r>
              <w:t>Литературная газета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12519</w:t>
            </w:r>
          </w:p>
        </w:tc>
        <w:tc>
          <w:tcPr>
            <w:tcW w:w="5280" w:type="dxa"/>
            <w:tcBorders>
              <w:left w:val="single" w:sz="4" w:space="0" w:color="auto"/>
            </w:tcBorders>
          </w:tcPr>
          <w:p w:rsidR="005B5710" w:rsidRDefault="005B5710" w:rsidP="00DB0868">
            <w:r>
              <w:t>Лучшие заготовки впрок</w:t>
            </w:r>
          </w:p>
        </w:tc>
        <w:tc>
          <w:tcPr>
            <w:tcW w:w="1611" w:type="dxa"/>
          </w:tcPr>
          <w:p w:rsidR="005B5710" w:rsidRDefault="005B5710" w:rsidP="00DB0868">
            <w:pPr>
              <w:jc w:val="center"/>
            </w:pPr>
            <w:r>
              <w:t>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10810</w:t>
            </w:r>
          </w:p>
        </w:tc>
        <w:tc>
          <w:tcPr>
            <w:tcW w:w="5280" w:type="dxa"/>
            <w:tcBorders>
              <w:left w:val="single" w:sz="4" w:space="0" w:color="auto"/>
            </w:tcBorders>
          </w:tcPr>
          <w:p w:rsidR="005B5710" w:rsidRDefault="005B5710" w:rsidP="00DB0868">
            <w:r>
              <w:t>Магия дома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10356</w:t>
            </w:r>
          </w:p>
        </w:tc>
        <w:tc>
          <w:tcPr>
            <w:tcW w:w="5280" w:type="dxa"/>
            <w:tcBorders>
              <w:left w:val="single" w:sz="4" w:space="0" w:color="auto"/>
            </w:tcBorders>
          </w:tcPr>
          <w:p w:rsidR="005B5710" w:rsidRDefault="005B5710" w:rsidP="00DB0868">
            <w:r>
              <w:t>Мир новостей</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10812</w:t>
            </w:r>
          </w:p>
        </w:tc>
        <w:tc>
          <w:tcPr>
            <w:tcW w:w="5280" w:type="dxa"/>
            <w:tcBorders>
              <w:left w:val="single" w:sz="4" w:space="0" w:color="auto"/>
            </w:tcBorders>
          </w:tcPr>
          <w:p w:rsidR="005B5710" w:rsidRDefault="005B5710" w:rsidP="00DB0868">
            <w:r>
              <w:t>Мои любимые цветы</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12810</w:t>
            </w:r>
          </w:p>
        </w:tc>
        <w:tc>
          <w:tcPr>
            <w:tcW w:w="5280" w:type="dxa"/>
            <w:tcBorders>
              <w:left w:val="single" w:sz="4" w:space="0" w:color="auto"/>
            </w:tcBorders>
          </w:tcPr>
          <w:p w:rsidR="005B5710" w:rsidRDefault="005B5710" w:rsidP="00DB0868">
            <w:r>
              <w:t>Народный лечебник</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16739</w:t>
            </w:r>
          </w:p>
        </w:tc>
        <w:tc>
          <w:tcPr>
            <w:tcW w:w="5280" w:type="dxa"/>
            <w:tcBorders>
              <w:left w:val="single" w:sz="4" w:space="0" w:color="auto"/>
            </w:tcBorders>
          </w:tcPr>
          <w:p w:rsidR="005B5710" w:rsidRPr="00A83B16" w:rsidRDefault="005B5710" w:rsidP="00DB0868">
            <w:r>
              <w:t xml:space="preserve">НГ- </w:t>
            </w:r>
            <w:r>
              <w:rPr>
                <w:lang w:val="en-US"/>
              </w:rPr>
              <w:t>Exlibris</w:t>
            </w:r>
            <w:r w:rsidRPr="00A83B16">
              <w:t xml:space="preserve"> -</w:t>
            </w:r>
            <w:r>
              <w:t>прил. к "Независимой газете"</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16736</w:t>
            </w:r>
          </w:p>
        </w:tc>
        <w:tc>
          <w:tcPr>
            <w:tcW w:w="5280" w:type="dxa"/>
            <w:tcBorders>
              <w:left w:val="single" w:sz="4" w:space="0" w:color="auto"/>
            </w:tcBorders>
          </w:tcPr>
          <w:p w:rsidR="005B5710" w:rsidRDefault="005B5710" w:rsidP="00DB0868">
            <w:r>
              <w:t>Независимая газета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10813</w:t>
            </w:r>
          </w:p>
        </w:tc>
        <w:tc>
          <w:tcPr>
            <w:tcW w:w="5280" w:type="dxa"/>
            <w:tcBorders>
              <w:left w:val="single" w:sz="4" w:space="0" w:color="auto"/>
            </w:tcBorders>
          </w:tcPr>
          <w:p w:rsidR="005B5710" w:rsidRDefault="005B5710" w:rsidP="00DB0868">
            <w:r>
              <w:t>Простые рецепты здоровья</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51401</w:t>
            </w:r>
          </w:p>
        </w:tc>
        <w:tc>
          <w:tcPr>
            <w:tcW w:w="5280" w:type="dxa"/>
            <w:tcBorders>
              <w:left w:val="single" w:sz="4" w:space="0" w:color="auto"/>
            </w:tcBorders>
          </w:tcPr>
          <w:p w:rsidR="005B5710" w:rsidRDefault="005B5710" w:rsidP="00DB0868">
            <w:r>
              <w:t>Рабочий край</w:t>
            </w:r>
          </w:p>
        </w:tc>
        <w:tc>
          <w:tcPr>
            <w:tcW w:w="1611" w:type="dxa"/>
          </w:tcPr>
          <w:p w:rsidR="005B5710" w:rsidRDefault="005B5710" w:rsidP="00DB0868">
            <w:pPr>
              <w:jc w:val="center"/>
            </w:pPr>
            <w:r>
              <w:t>18</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78441</w:t>
            </w:r>
          </w:p>
        </w:tc>
        <w:tc>
          <w:tcPr>
            <w:tcW w:w="5280" w:type="dxa"/>
            <w:tcBorders>
              <w:left w:val="single" w:sz="4" w:space="0" w:color="auto"/>
            </w:tcBorders>
          </w:tcPr>
          <w:p w:rsidR="005B5710" w:rsidRDefault="005B5710" w:rsidP="00DB0868">
            <w:r>
              <w:t>Рабочий край ( с приложением)</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24703</w:t>
            </w:r>
          </w:p>
        </w:tc>
        <w:tc>
          <w:tcPr>
            <w:tcW w:w="5280" w:type="dxa"/>
            <w:tcBorders>
              <w:left w:val="single" w:sz="4" w:space="0" w:color="auto"/>
            </w:tcBorders>
          </w:tcPr>
          <w:p w:rsidR="005B5710" w:rsidRDefault="005B5710" w:rsidP="00DB0868">
            <w:r>
              <w:t>Российская газета</w:t>
            </w:r>
          </w:p>
        </w:tc>
        <w:tc>
          <w:tcPr>
            <w:tcW w:w="1611" w:type="dxa"/>
          </w:tcPr>
          <w:p w:rsidR="005B5710" w:rsidRDefault="005B5710" w:rsidP="00DB0868">
            <w:pPr>
              <w:jc w:val="center"/>
            </w:pPr>
            <w:r>
              <w:t>11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11111</w:t>
            </w:r>
          </w:p>
        </w:tc>
        <w:tc>
          <w:tcPr>
            <w:tcW w:w="5280" w:type="dxa"/>
            <w:tcBorders>
              <w:left w:val="single" w:sz="4" w:space="0" w:color="auto"/>
            </w:tcBorders>
          </w:tcPr>
          <w:p w:rsidR="005B5710" w:rsidRDefault="005B5710" w:rsidP="00DB0868">
            <w:r>
              <w:t>Российская газета + Неделя+Бизнес</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50164</w:t>
            </w:r>
          </w:p>
        </w:tc>
        <w:tc>
          <w:tcPr>
            <w:tcW w:w="5280" w:type="dxa"/>
            <w:tcBorders>
              <w:left w:val="single" w:sz="4" w:space="0" w:color="auto"/>
            </w:tcBorders>
          </w:tcPr>
          <w:p w:rsidR="005B5710" w:rsidRDefault="005B5710" w:rsidP="00DB0868">
            <w:r>
              <w:t>Собеседник</w:t>
            </w:r>
          </w:p>
        </w:tc>
        <w:tc>
          <w:tcPr>
            <w:tcW w:w="1611" w:type="dxa"/>
          </w:tcPr>
          <w:p w:rsidR="005B5710" w:rsidRDefault="005B5710" w:rsidP="00DB0868">
            <w:pPr>
              <w:jc w:val="center"/>
            </w:pPr>
            <w:r>
              <w:t>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50124</w:t>
            </w:r>
          </w:p>
        </w:tc>
        <w:tc>
          <w:tcPr>
            <w:tcW w:w="5280" w:type="dxa"/>
            <w:tcBorders>
              <w:left w:val="single" w:sz="4" w:space="0" w:color="auto"/>
            </w:tcBorders>
          </w:tcPr>
          <w:p w:rsidR="005B5710" w:rsidRDefault="005B5710" w:rsidP="00DB0868">
            <w:r>
              <w:t>Советская Россия</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50122</w:t>
            </w:r>
          </w:p>
        </w:tc>
        <w:tc>
          <w:tcPr>
            <w:tcW w:w="5280" w:type="dxa"/>
            <w:tcBorders>
              <w:left w:val="single" w:sz="4" w:space="0" w:color="auto"/>
            </w:tcBorders>
          </w:tcPr>
          <w:p w:rsidR="005B5710" w:rsidRDefault="005B5710" w:rsidP="00DB0868">
            <w:r>
              <w:t>Советский спорт</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10809</w:t>
            </w:r>
          </w:p>
        </w:tc>
        <w:tc>
          <w:tcPr>
            <w:tcW w:w="5280" w:type="dxa"/>
            <w:tcBorders>
              <w:left w:val="single" w:sz="4" w:space="0" w:color="auto"/>
            </w:tcBorders>
          </w:tcPr>
          <w:p w:rsidR="005B5710" w:rsidRDefault="005B5710" w:rsidP="00DB0868">
            <w:r>
              <w:t>Соляночка+ спецвып.</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99271</w:t>
            </w:r>
          </w:p>
        </w:tc>
        <w:tc>
          <w:tcPr>
            <w:tcW w:w="5280" w:type="dxa"/>
            <w:tcBorders>
              <w:left w:val="single" w:sz="4" w:space="0" w:color="auto"/>
            </w:tcBorders>
          </w:tcPr>
          <w:p w:rsidR="005B5710" w:rsidRDefault="005B5710" w:rsidP="00DB0868">
            <w:r>
              <w:t>СПИД-инфо</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25801</w:t>
            </w:r>
          </w:p>
        </w:tc>
        <w:tc>
          <w:tcPr>
            <w:tcW w:w="5280" w:type="dxa"/>
            <w:tcBorders>
              <w:left w:val="single" w:sz="4" w:space="0" w:color="auto"/>
            </w:tcBorders>
          </w:tcPr>
          <w:p w:rsidR="005B5710" w:rsidRDefault="005B5710" w:rsidP="00DB0868">
            <w:r>
              <w:t>1000  советов</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51435</w:t>
            </w:r>
          </w:p>
        </w:tc>
        <w:tc>
          <w:tcPr>
            <w:tcW w:w="5280" w:type="dxa"/>
            <w:tcBorders>
              <w:left w:val="single" w:sz="4" w:space="0" w:color="auto"/>
            </w:tcBorders>
          </w:tcPr>
          <w:p w:rsidR="005B5710" w:rsidRDefault="005B5710" w:rsidP="00DB0868">
            <w:r>
              <w:t>Хронометр-Иваново</w:t>
            </w:r>
          </w:p>
        </w:tc>
        <w:tc>
          <w:tcPr>
            <w:tcW w:w="1611" w:type="dxa"/>
          </w:tcPr>
          <w:p w:rsidR="005B5710" w:rsidRDefault="005B5710" w:rsidP="00DB0868">
            <w:pPr>
              <w:jc w:val="center"/>
            </w:pPr>
            <w:r>
              <w:t>7</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51409</w:t>
            </w:r>
          </w:p>
        </w:tc>
        <w:tc>
          <w:tcPr>
            <w:tcW w:w="5280" w:type="dxa"/>
            <w:tcBorders>
              <w:left w:val="single" w:sz="4" w:space="0" w:color="auto"/>
            </w:tcBorders>
          </w:tcPr>
          <w:p w:rsidR="005B5710" w:rsidRDefault="005B5710" w:rsidP="00DB0868">
            <w:r>
              <w:t>Частник ( среда)</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32255</w:t>
            </w:r>
          </w:p>
        </w:tc>
        <w:tc>
          <w:tcPr>
            <w:tcW w:w="5280" w:type="dxa"/>
            <w:tcBorders>
              <w:left w:val="single" w:sz="4" w:space="0" w:color="auto"/>
            </w:tcBorders>
          </w:tcPr>
          <w:p w:rsidR="005B5710" w:rsidRDefault="005B5710" w:rsidP="00DB0868">
            <w:r>
              <w:t>Экспресс-газета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99410</w:t>
            </w:r>
          </w:p>
        </w:tc>
        <w:tc>
          <w:tcPr>
            <w:tcW w:w="5280" w:type="dxa"/>
            <w:tcBorders>
              <w:left w:val="single" w:sz="4" w:space="0" w:color="auto"/>
            </w:tcBorders>
          </w:tcPr>
          <w:p w:rsidR="005B5710" w:rsidRPr="00FF1907" w:rsidRDefault="005B5710" w:rsidP="00DB0868">
            <w:smartTag w:uri="urn:schemas-microsoft-com:office:smarttags" w:element="place">
              <w:smartTag w:uri="urn:schemas-microsoft-com:office:smarttags" w:element="City">
                <w:r>
                  <w:rPr>
                    <w:lang w:val="en-US"/>
                  </w:rPr>
                  <w:t>Moscow</w:t>
                </w:r>
              </w:smartTag>
            </w:smartTag>
            <w:r w:rsidRPr="00FF1907">
              <w:t xml:space="preserve">  </w:t>
            </w:r>
            <w:r>
              <w:rPr>
                <w:lang w:val="en-US"/>
              </w:rPr>
              <w:t>News</w:t>
            </w:r>
            <w:r w:rsidRPr="00FF1907">
              <w:t xml:space="preserve"> </w:t>
            </w:r>
            <w:r>
              <w:rPr>
                <w:lang w:val="en-US"/>
              </w:rPr>
              <w:t>The</w:t>
            </w:r>
            <w:r>
              <w:t>/ Московские новости</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70310</w:t>
            </w:r>
          </w:p>
        </w:tc>
        <w:tc>
          <w:tcPr>
            <w:tcW w:w="5280" w:type="dxa"/>
            <w:tcBorders>
              <w:left w:val="single" w:sz="4" w:space="0" w:color="auto"/>
            </w:tcBorders>
          </w:tcPr>
          <w:p w:rsidR="005B5710" w:rsidRPr="00FF1907" w:rsidRDefault="005B5710" w:rsidP="00DB0868">
            <w:r>
              <w:t>А почему ?</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12636</w:t>
            </w:r>
          </w:p>
        </w:tc>
        <w:tc>
          <w:tcPr>
            <w:tcW w:w="5280" w:type="dxa"/>
            <w:tcBorders>
              <w:left w:val="single" w:sz="4" w:space="0" w:color="auto"/>
            </w:tcBorders>
          </w:tcPr>
          <w:p w:rsidR="005B5710" w:rsidRPr="00FF1907" w:rsidRDefault="005B5710" w:rsidP="00DB0868">
            <w:r>
              <w:t>АБВГД - сказки, игры и уроки</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71185</w:t>
            </w:r>
          </w:p>
        </w:tc>
        <w:tc>
          <w:tcPr>
            <w:tcW w:w="5280" w:type="dxa"/>
            <w:tcBorders>
              <w:left w:val="single" w:sz="4" w:space="0" w:color="auto"/>
            </w:tcBorders>
          </w:tcPr>
          <w:p w:rsidR="005B5710" w:rsidRDefault="005B5710" w:rsidP="00DB0868">
            <w:r>
              <w:t>Авиация и космонавтика, вчера, сегодня</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99068</w:t>
            </w:r>
          </w:p>
        </w:tc>
        <w:tc>
          <w:tcPr>
            <w:tcW w:w="5280" w:type="dxa"/>
            <w:tcBorders>
              <w:left w:val="single" w:sz="4" w:space="0" w:color="auto"/>
            </w:tcBorders>
          </w:tcPr>
          <w:p w:rsidR="005B5710" w:rsidRDefault="005B5710" w:rsidP="00DB0868">
            <w:r>
              <w:t>Ателье</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39929</w:t>
            </w:r>
          </w:p>
        </w:tc>
        <w:tc>
          <w:tcPr>
            <w:tcW w:w="5280" w:type="dxa"/>
            <w:tcBorders>
              <w:left w:val="single" w:sz="4" w:space="0" w:color="auto"/>
            </w:tcBorders>
          </w:tcPr>
          <w:p w:rsidR="005B5710" w:rsidRDefault="005B5710" w:rsidP="00DB0868">
            <w:r>
              <w:t>Атмосфера</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47480</w:t>
            </w:r>
          </w:p>
        </w:tc>
        <w:tc>
          <w:tcPr>
            <w:tcW w:w="5280" w:type="dxa"/>
            <w:tcBorders>
              <w:left w:val="single" w:sz="4" w:space="0" w:color="auto"/>
            </w:tcBorders>
          </w:tcPr>
          <w:p w:rsidR="005B5710" w:rsidRDefault="005B5710" w:rsidP="00DB0868">
            <w:r>
              <w:t>Аудит</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70823</w:t>
            </w:r>
          </w:p>
        </w:tc>
        <w:tc>
          <w:tcPr>
            <w:tcW w:w="5280" w:type="dxa"/>
            <w:tcBorders>
              <w:left w:val="single" w:sz="4" w:space="0" w:color="auto"/>
            </w:tcBorders>
          </w:tcPr>
          <w:p w:rsidR="005B5710" w:rsidRDefault="005B5710" w:rsidP="00DB0868">
            <w:r>
              <w:t>Библиография</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71608</w:t>
            </w:r>
          </w:p>
        </w:tc>
        <w:tc>
          <w:tcPr>
            <w:tcW w:w="5280" w:type="dxa"/>
            <w:tcBorders>
              <w:left w:val="single" w:sz="4" w:space="0" w:color="auto"/>
            </w:tcBorders>
          </w:tcPr>
          <w:p w:rsidR="005B5710" w:rsidRDefault="005B5710" w:rsidP="00DB0868">
            <w:r>
              <w:t>Библиополе</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70080</w:t>
            </w:r>
          </w:p>
        </w:tc>
        <w:tc>
          <w:tcPr>
            <w:tcW w:w="5280" w:type="dxa"/>
            <w:tcBorders>
              <w:left w:val="single" w:sz="4" w:space="0" w:color="auto"/>
            </w:tcBorders>
          </w:tcPr>
          <w:p w:rsidR="005B5710" w:rsidRDefault="005B5710" w:rsidP="00DB0868">
            <w:r>
              <w:t>Библиотека</w:t>
            </w:r>
          </w:p>
        </w:tc>
        <w:tc>
          <w:tcPr>
            <w:tcW w:w="1611" w:type="dxa"/>
          </w:tcPr>
          <w:p w:rsidR="005B5710" w:rsidRDefault="005B5710" w:rsidP="00DB0868">
            <w:pPr>
              <w:jc w:val="center"/>
            </w:pPr>
            <w:r>
              <w:t>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71601</w:t>
            </w:r>
          </w:p>
        </w:tc>
        <w:tc>
          <w:tcPr>
            <w:tcW w:w="5280" w:type="dxa"/>
            <w:tcBorders>
              <w:left w:val="single" w:sz="4" w:space="0" w:color="auto"/>
            </w:tcBorders>
          </w:tcPr>
          <w:p w:rsidR="005B5710" w:rsidRDefault="005B5710" w:rsidP="00DB0868">
            <w:r>
              <w:t>Библиотека и закон</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21013</w:t>
            </w:r>
          </w:p>
        </w:tc>
        <w:tc>
          <w:tcPr>
            <w:tcW w:w="5280" w:type="dxa"/>
            <w:tcBorders>
              <w:left w:val="single" w:sz="4" w:space="0" w:color="auto"/>
            </w:tcBorders>
          </w:tcPr>
          <w:p w:rsidR="005B5710" w:rsidRDefault="005B5710" w:rsidP="00DB0868">
            <w:r>
              <w:t>Библиотека предлагает</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87322</w:t>
            </w:r>
          </w:p>
        </w:tc>
        <w:tc>
          <w:tcPr>
            <w:tcW w:w="5280" w:type="dxa"/>
            <w:tcBorders>
              <w:left w:val="single" w:sz="4" w:space="0" w:color="auto"/>
            </w:tcBorders>
          </w:tcPr>
          <w:p w:rsidR="005B5710" w:rsidRDefault="005B5710" w:rsidP="00DB0868">
            <w:r>
              <w:t>Библиотековедение</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73097</w:t>
            </w:r>
          </w:p>
        </w:tc>
        <w:tc>
          <w:tcPr>
            <w:tcW w:w="5280" w:type="dxa"/>
            <w:tcBorders>
              <w:left w:val="single" w:sz="4" w:space="0" w:color="auto"/>
            </w:tcBorders>
          </w:tcPr>
          <w:p w:rsidR="005B5710" w:rsidRDefault="005B5710" w:rsidP="00DB0868">
            <w:r>
              <w:t>Библиотечка "Российской газеты"</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11506</w:t>
            </w:r>
          </w:p>
        </w:tc>
        <w:tc>
          <w:tcPr>
            <w:tcW w:w="5280" w:type="dxa"/>
            <w:tcBorders>
              <w:left w:val="single" w:sz="4" w:space="0" w:color="auto"/>
            </w:tcBorders>
          </w:tcPr>
          <w:p w:rsidR="005B5710" w:rsidRDefault="005B5710" w:rsidP="00DB0868">
            <w:r>
              <w:t>Библиотечное дело с приложением</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99555</w:t>
            </w:r>
          </w:p>
        </w:tc>
        <w:tc>
          <w:tcPr>
            <w:tcW w:w="5280" w:type="dxa"/>
            <w:tcBorders>
              <w:left w:val="single" w:sz="4" w:space="0" w:color="auto"/>
            </w:tcBorders>
          </w:tcPr>
          <w:p w:rsidR="005B5710" w:rsidRDefault="005B5710" w:rsidP="00DB0868">
            <w:r>
              <w:t>Будь здоров !</w:t>
            </w:r>
          </w:p>
        </w:tc>
        <w:tc>
          <w:tcPr>
            <w:tcW w:w="1611" w:type="dxa"/>
          </w:tcPr>
          <w:p w:rsidR="005B5710" w:rsidRDefault="005B5710" w:rsidP="00DB0868">
            <w:pPr>
              <w:jc w:val="center"/>
            </w:pPr>
            <w:r>
              <w:t>12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39304</w:t>
            </w:r>
          </w:p>
        </w:tc>
        <w:tc>
          <w:tcPr>
            <w:tcW w:w="5280" w:type="dxa"/>
            <w:tcBorders>
              <w:left w:val="single" w:sz="4" w:space="0" w:color="auto"/>
            </w:tcBorders>
          </w:tcPr>
          <w:p w:rsidR="005B5710" w:rsidRPr="00374F52" w:rsidRDefault="005B5710" w:rsidP="00DB0868">
            <w:r>
              <w:rPr>
                <w:lang w:val="en-US"/>
              </w:rPr>
              <w:t>Burda</w:t>
            </w:r>
            <w:r>
              <w:t xml:space="preserve"> /Бурда</w:t>
            </w:r>
          </w:p>
        </w:tc>
        <w:tc>
          <w:tcPr>
            <w:tcW w:w="1611" w:type="dxa"/>
          </w:tcPr>
          <w:p w:rsidR="005B5710" w:rsidRDefault="005B5710" w:rsidP="00DB0868">
            <w:pPr>
              <w:jc w:val="center"/>
            </w:pPr>
            <w:r>
              <w:t>18</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24210</w:t>
            </w:r>
          </w:p>
        </w:tc>
        <w:tc>
          <w:tcPr>
            <w:tcW w:w="5280" w:type="dxa"/>
            <w:tcBorders>
              <w:left w:val="single" w:sz="4" w:space="0" w:color="auto"/>
            </w:tcBorders>
          </w:tcPr>
          <w:p w:rsidR="005B5710" w:rsidRPr="00374F52" w:rsidRDefault="005B5710" w:rsidP="00DB0868">
            <w:r>
              <w:rPr>
                <w:lang w:val="en-US"/>
              </w:rPr>
              <w:t>Burda</w:t>
            </w:r>
            <w:r w:rsidRPr="00374F52">
              <w:t xml:space="preserve"> </w:t>
            </w:r>
            <w:r>
              <w:rPr>
                <w:lang w:val="en-US"/>
              </w:rPr>
              <w:t>Special</w:t>
            </w:r>
            <w:r>
              <w:t>. Мода для полных</w:t>
            </w:r>
          </w:p>
        </w:tc>
        <w:tc>
          <w:tcPr>
            <w:tcW w:w="1611" w:type="dxa"/>
          </w:tcPr>
          <w:p w:rsidR="005B5710" w:rsidRPr="00374F52"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36970</w:t>
            </w:r>
          </w:p>
        </w:tc>
        <w:tc>
          <w:tcPr>
            <w:tcW w:w="5280" w:type="dxa"/>
            <w:tcBorders>
              <w:left w:val="single" w:sz="4" w:space="0" w:color="auto"/>
            </w:tcBorders>
          </w:tcPr>
          <w:p w:rsidR="005B5710" w:rsidRPr="00374F52" w:rsidRDefault="005B5710" w:rsidP="00DB0868">
            <w:r>
              <w:rPr>
                <w:lang w:val="en-US"/>
              </w:rPr>
              <w:t>Burda</w:t>
            </w:r>
            <w:r w:rsidRPr="00374F52">
              <w:t xml:space="preserve"> </w:t>
            </w:r>
            <w:r>
              <w:rPr>
                <w:lang w:val="en-US"/>
              </w:rPr>
              <w:t>Special</w:t>
            </w:r>
            <w:r>
              <w:t>. Шить легко и быстро</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73028</w:t>
            </w:r>
          </w:p>
        </w:tc>
        <w:tc>
          <w:tcPr>
            <w:tcW w:w="5280" w:type="dxa"/>
            <w:tcBorders>
              <w:left w:val="single" w:sz="4" w:space="0" w:color="auto"/>
            </w:tcBorders>
          </w:tcPr>
          <w:p w:rsidR="005B5710" w:rsidRDefault="005B5710" w:rsidP="00DB0868">
            <w:r>
              <w:t>Бюллетень Верховного Суда РФ</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45281</w:t>
            </w:r>
          </w:p>
        </w:tc>
        <w:tc>
          <w:tcPr>
            <w:tcW w:w="5280" w:type="dxa"/>
            <w:tcBorders>
              <w:left w:val="single" w:sz="4" w:space="0" w:color="auto"/>
            </w:tcBorders>
          </w:tcPr>
          <w:p w:rsidR="005B5710" w:rsidRDefault="005B5710" w:rsidP="00DB0868">
            <w:r>
              <w:t>В мире животных</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41649</w:t>
            </w:r>
          </w:p>
        </w:tc>
        <w:tc>
          <w:tcPr>
            <w:tcW w:w="5280" w:type="dxa"/>
            <w:tcBorders>
              <w:left w:val="single" w:sz="4" w:space="0" w:color="auto"/>
            </w:tcBorders>
          </w:tcPr>
          <w:p w:rsidR="005B5710" w:rsidRDefault="005B5710" w:rsidP="00DB0868">
            <w:r>
              <w:t>В мире растений</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47271</w:t>
            </w:r>
          </w:p>
        </w:tc>
        <w:tc>
          <w:tcPr>
            <w:tcW w:w="5280" w:type="dxa"/>
            <w:tcBorders>
              <w:left w:val="single" w:sz="4" w:space="0" w:color="auto"/>
            </w:tcBorders>
          </w:tcPr>
          <w:p w:rsidR="005B5710" w:rsidRDefault="005B5710" w:rsidP="00DB0868">
            <w:r>
              <w:t>Веселые картинки</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47274</w:t>
            </w:r>
          </w:p>
        </w:tc>
        <w:tc>
          <w:tcPr>
            <w:tcW w:w="5280" w:type="dxa"/>
            <w:tcBorders>
              <w:left w:val="single" w:sz="4" w:space="0" w:color="auto"/>
            </w:tcBorders>
          </w:tcPr>
          <w:p w:rsidR="005B5710" w:rsidRDefault="005B5710" w:rsidP="00DB0868">
            <w:r>
              <w:t>Веселые картинки о природе . Филя</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71012</w:t>
            </w:r>
          </w:p>
        </w:tc>
        <w:tc>
          <w:tcPr>
            <w:tcW w:w="5280" w:type="dxa"/>
            <w:tcBorders>
              <w:left w:val="single" w:sz="4" w:space="0" w:color="auto"/>
            </w:tcBorders>
          </w:tcPr>
          <w:p w:rsidR="005B5710" w:rsidRDefault="005B5710" w:rsidP="00DB0868">
            <w:r>
              <w:t>Вестник МГУ.Сер.12 .Политические науки</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71011</w:t>
            </w:r>
          </w:p>
        </w:tc>
        <w:tc>
          <w:tcPr>
            <w:tcW w:w="5280" w:type="dxa"/>
            <w:tcBorders>
              <w:left w:val="single" w:sz="4" w:space="0" w:color="auto"/>
            </w:tcBorders>
          </w:tcPr>
          <w:p w:rsidR="005B5710" w:rsidRDefault="005B5710" w:rsidP="00DB0868">
            <w:r>
              <w:t>Вестник МГУ. Сер.11.Право</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70998</w:t>
            </w:r>
          </w:p>
        </w:tc>
        <w:tc>
          <w:tcPr>
            <w:tcW w:w="5280" w:type="dxa"/>
            <w:tcBorders>
              <w:left w:val="single" w:sz="4" w:space="0" w:color="auto"/>
            </w:tcBorders>
          </w:tcPr>
          <w:p w:rsidR="005B5710" w:rsidRDefault="005B5710" w:rsidP="00DB0868">
            <w:r>
              <w:t>Вестник МГУ. Сер.7. Философия</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70997</w:t>
            </w:r>
          </w:p>
        </w:tc>
        <w:tc>
          <w:tcPr>
            <w:tcW w:w="5280" w:type="dxa"/>
            <w:tcBorders>
              <w:left w:val="single" w:sz="4" w:space="0" w:color="auto"/>
            </w:tcBorders>
          </w:tcPr>
          <w:p w:rsidR="005B5710" w:rsidRDefault="005B5710" w:rsidP="00DB0868">
            <w:r>
              <w:t>Вестник МГУ. Сер.6.Экономика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70137</w:t>
            </w:r>
          </w:p>
        </w:tc>
        <w:tc>
          <w:tcPr>
            <w:tcW w:w="5280" w:type="dxa"/>
            <w:tcBorders>
              <w:left w:val="single" w:sz="4" w:space="0" w:color="auto"/>
            </w:tcBorders>
          </w:tcPr>
          <w:p w:rsidR="005B5710" w:rsidRDefault="005B5710" w:rsidP="00DB0868">
            <w:r>
              <w:t>Военно-исторический журнал</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41505</w:t>
            </w:r>
          </w:p>
        </w:tc>
        <w:tc>
          <w:tcPr>
            <w:tcW w:w="5280" w:type="dxa"/>
            <w:tcBorders>
              <w:left w:val="single" w:sz="4" w:space="0" w:color="auto"/>
            </w:tcBorders>
          </w:tcPr>
          <w:p w:rsidR="005B5710" w:rsidRDefault="005B5710" w:rsidP="00DB0868">
            <w:r>
              <w:t>Вокруг света</w:t>
            </w:r>
          </w:p>
        </w:tc>
        <w:tc>
          <w:tcPr>
            <w:tcW w:w="1611" w:type="dxa"/>
          </w:tcPr>
          <w:p w:rsidR="005B5710" w:rsidRDefault="005B5710" w:rsidP="00DB0868">
            <w:pPr>
              <w:jc w:val="center"/>
            </w:pPr>
            <w:r>
              <w:t>17</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70145</w:t>
            </w:r>
          </w:p>
        </w:tc>
        <w:tc>
          <w:tcPr>
            <w:tcW w:w="5280" w:type="dxa"/>
            <w:tcBorders>
              <w:left w:val="single" w:sz="4" w:space="0" w:color="auto"/>
            </w:tcBorders>
          </w:tcPr>
          <w:p w:rsidR="005B5710" w:rsidRDefault="005B5710" w:rsidP="00DB0868">
            <w:r>
              <w:t>Вопросы истории</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70149</w:t>
            </w:r>
          </w:p>
        </w:tc>
        <w:tc>
          <w:tcPr>
            <w:tcW w:w="5280" w:type="dxa"/>
            <w:tcBorders>
              <w:left w:val="single" w:sz="4" w:space="0" w:color="auto"/>
            </w:tcBorders>
          </w:tcPr>
          <w:p w:rsidR="005B5710" w:rsidRDefault="005B5710" w:rsidP="00DB0868">
            <w:r>
              <w:t>Вопросы литературы</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70131</w:t>
            </w:r>
          </w:p>
        </w:tc>
        <w:tc>
          <w:tcPr>
            <w:tcW w:w="5280" w:type="dxa"/>
            <w:tcBorders>
              <w:left w:val="single" w:sz="4" w:space="0" w:color="auto"/>
            </w:tcBorders>
          </w:tcPr>
          <w:p w:rsidR="005B5710" w:rsidRDefault="005B5710" w:rsidP="00DB0868">
            <w:r>
              <w:t>Вопросы психологии</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70133</w:t>
            </w:r>
          </w:p>
        </w:tc>
        <w:tc>
          <w:tcPr>
            <w:tcW w:w="5280" w:type="dxa"/>
            <w:tcBorders>
              <w:left w:val="single" w:sz="4" w:space="0" w:color="auto"/>
            </w:tcBorders>
          </w:tcPr>
          <w:p w:rsidR="005B5710" w:rsidRPr="006E4D7C" w:rsidRDefault="005B5710" w:rsidP="00DB0868">
            <w:pPr>
              <w:rPr>
                <w:lang w:val="en-US"/>
              </w:rPr>
            </w:pPr>
            <w:r>
              <w:t>Воспитание школьников + С</w:t>
            </w:r>
            <w:r>
              <w:rPr>
                <w:lang w:val="en-US"/>
              </w:rPr>
              <w:t>D</w:t>
            </w:r>
          </w:p>
        </w:tc>
        <w:tc>
          <w:tcPr>
            <w:tcW w:w="1611" w:type="dxa"/>
          </w:tcPr>
          <w:p w:rsidR="005B5710" w:rsidRPr="006E4D7C" w:rsidRDefault="005B5710" w:rsidP="00DB0868">
            <w:pPr>
              <w:jc w:val="center"/>
              <w:rPr>
                <w:lang w:val="en-US"/>
              </w:rPr>
            </w:pPr>
            <w:r>
              <w:rPr>
                <w:lang w:val="en-US"/>
              </w:rP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99092</w:t>
            </w:r>
          </w:p>
        </w:tc>
        <w:tc>
          <w:tcPr>
            <w:tcW w:w="5280" w:type="dxa"/>
            <w:tcBorders>
              <w:left w:val="single" w:sz="4" w:space="0" w:color="auto"/>
            </w:tcBorders>
          </w:tcPr>
          <w:p w:rsidR="005B5710" w:rsidRDefault="005B5710" w:rsidP="00DB0868">
            <w:r>
              <w:t>Все звезды</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11115</w:t>
            </w:r>
          </w:p>
        </w:tc>
        <w:tc>
          <w:tcPr>
            <w:tcW w:w="5280" w:type="dxa"/>
            <w:tcBorders>
              <w:left w:val="single" w:sz="4" w:space="0" w:color="auto"/>
            </w:tcBorders>
          </w:tcPr>
          <w:p w:rsidR="005B5710" w:rsidRDefault="005B5710" w:rsidP="00DB0868">
            <w:r>
              <w:t>Все для семьи</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72217</w:t>
            </w:r>
          </w:p>
        </w:tc>
        <w:tc>
          <w:tcPr>
            <w:tcW w:w="5280" w:type="dxa"/>
            <w:tcBorders>
              <w:left w:val="single" w:sz="4" w:space="0" w:color="auto"/>
            </w:tcBorders>
          </w:tcPr>
          <w:p w:rsidR="005B5710" w:rsidRDefault="005B5710" w:rsidP="00DB0868">
            <w:r>
              <w:t>Все о налогах</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46790</w:t>
            </w:r>
          </w:p>
        </w:tc>
        <w:tc>
          <w:tcPr>
            <w:tcW w:w="5280" w:type="dxa"/>
            <w:tcBorders>
              <w:left w:val="single" w:sz="4" w:space="0" w:color="auto"/>
            </w:tcBorders>
          </w:tcPr>
          <w:p w:rsidR="005B5710" w:rsidRDefault="005B5710" w:rsidP="00DB0868">
            <w:r>
              <w:t>Вяжем для детей. Спицы</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99552</w:t>
            </w:r>
          </w:p>
        </w:tc>
        <w:tc>
          <w:tcPr>
            <w:tcW w:w="5280" w:type="dxa"/>
            <w:tcBorders>
              <w:left w:val="single" w:sz="4" w:space="0" w:color="auto"/>
            </w:tcBorders>
          </w:tcPr>
          <w:p w:rsidR="005B5710" w:rsidRDefault="005B5710" w:rsidP="00DB0868">
            <w:r>
              <w:t>Вязание -  ваше хобби</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46792</w:t>
            </w:r>
          </w:p>
        </w:tc>
        <w:tc>
          <w:tcPr>
            <w:tcW w:w="5280" w:type="dxa"/>
            <w:tcBorders>
              <w:left w:val="single" w:sz="4" w:space="0" w:color="auto"/>
            </w:tcBorders>
          </w:tcPr>
          <w:p w:rsidR="005B5710" w:rsidRDefault="005B5710" w:rsidP="00DB0868">
            <w:r>
              <w:t>Вязание для взрослых. Спицы</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16704</w:t>
            </w:r>
          </w:p>
        </w:tc>
        <w:tc>
          <w:tcPr>
            <w:tcW w:w="5280" w:type="dxa"/>
            <w:tcBorders>
              <w:left w:val="single" w:sz="4" w:space="0" w:color="auto"/>
            </w:tcBorders>
          </w:tcPr>
          <w:p w:rsidR="005B5710" w:rsidRPr="006E4D7C" w:rsidRDefault="005B5710" w:rsidP="00DB0868">
            <w:r>
              <w:t xml:space="preserve">ГЕОленок / </w:t>
            </w:r>
            <w:r>
              <w:rPr>
                <w:lang w:val="en-US"/>
              </w:rPr>
              <w:t>Geo</w:t>
            </w:r>
            <w:r>
              <w:t>ленок</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12800</w:t>
            </w:r>
          </w:p>
        </w:tc>
        <w:tc>
          <w:tcPr>
            <w:tcW w:w="5280" w:type="dxa"/>
            <w:tcBorders>
              <w:left w:val="single" w:sz="4" w:space="0" w:color="auto"/>
            </w:tcBorders>
          </w:tcPr>
          <w:p w:rsidR="005B5710" w:rsidRPr="006E4D7C" w:rsidRDefault="005B5710" w:rsidP="00DB0868">
            <w:r>
              <w:rPr>
                <w:lang w:val="en-US"/>
              </w:rPr>
              <w:t>Glamour</w:t>
            </w:r>
            <w:r>
              <w:t xml:space="preserve"> / Гламур</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72500</w:t>
            </w:r>
          </w:p>
        </w:tc>
        <w:tc>
          <w:tcPr>
            <w:tcW w:w="5280" w:type="dxa"/>
            <w:tcBorders>
              <w:left w:val="single" w:sz="4" w:space="0" w:color="auto"/>
            </w:tcBorders>
          </w:tcPr>
          <w:p w:rsidR="005B5710" w:rsidRDefault="005B5710" w:rsidP="00DB0868">
            <w:r>
              <w:t>Делаем сами</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10924</w:t>
            </w:r>
          </w:p>
        </w:tc>
        <w:tc>
          <w:tcPr>
            <w:tcW w:w="5280" w:type="dxa"/>
            <w:tcBorders>
              <w:left w:val="single" w:sz="4" w:space="0" w:color="auto"/>
            </w:tcBorders>
          </w:tcPr>
          <w:p w:rsidR="005B5710" w:rsidRDefault="005B5710" w:rsidP="00DB0868">
            <w:r>
              <w:t>Детективы "Искателя"</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71174</w:t>
            </w:r>
          </w:p>
        </w:tc>
        <w:tc>
          <w:tcPr>
            <w:tcW w:w="5280" w:type="dxa"/>
            <w:tcBorders>
              <w:left w:val="single" w:sz="4" w:space="0" w:color="auto"/>
            </w:tcBorders>
          </w:tcPr>
          <w:p w:rsidR="005B5710" w:rsidRDefault="005B5710" w:rsidP="00DB0868">
            <w:r>
              <w:t>Детективы "СМ"</w:t>
            </w:r>
          </w:p>
        </w:tc>
        <w:tc>
          <w:tcPr>
            <w:tcW w:w="1611" w:type="dxa"/>
          </w:tcPr>
          <w:p w:rsidR="005B5710" w:rsidRDefault="005B5710" w:rsidP="00DB0868">
            <w:pPr>
              <w:jc w:val="center"/>
            </w:pPr>
            <w:r>
              <w:t>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20450</w:t>
            </w:r>
          </w:p>
        </w:tc>
        <w:tc>
          <w:tcPr>
            <w:tcW w:w="5280" w:type="dxa"/>
            <w:tcBorders>
              <w:left w:val="single" w:sz="4" w:space="0" w:color="auto"/>
            </w:tcBorders>
          </w:tcPr>
          <w:p w:rsidR="005B5710" w:rsidRDefault="005B5710" w:rsidP="00DB0868">
            <w:r>
              <w:t>Детская роман-газета</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99179</w:t>
            </w:r>
          </w:p>
        </w:tc>
        <w:tc>
          <w:tcPr>
            <w:tcW w:w="5280" w:type="dxa"/>
            <w:tcBorders>
              <w:left w:val="single" w:sz="4" w:space="0" w:color="auto"/>
            </w:tcBorders>
          </w:tcPr>
          <w:p w:rsidR="005B5710" w:rsidRDefault="005B5710" w:rsidP="00DB0868">
            <w:r>
              <w:t>Детская энциклопедия</w:t>
            </w:r>
          </w:p>
        </w:tc>
        <w:tc>
          <w:tcPr>
            <w:tcW w:w="1611" w:type="dxa"/>
          </w:tcPr>
          <w:p w:rsidR="005B5710" w:rsidRDefault="005B5710" w:rsidP="00DB0868">
            <w:pPr>
              <w:jc w:val="center"/>
            </w:pPr>
            <w:r>
              <w:t>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99103</w:t>
            </w:r>
          </w:p>
        </w:tc>
        <w:tc>
          <w:tcPr>
            <w:tcW w:w="5280" w:type="dxa"/>
            <w:tcBorders>
              <w:left w:val="single" w:sz="4" w:space="0" w:color="auto"/>
            </w:tcBorders>
          </w:tcPr>
          <w:p w:rsidR="005B5710" w:rsidRDefault="005B5710" w:rsidP="00DB0868">
            <w:r>
              <w:t>Диана моден</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72048</w:t>
            </w:r>
          </w:p>
        </w:tc>
        <w:tc>
          <w:tcPr>
            <w:tcW w:w="5280" w:type="dxa"/>
            <w:tcBorders>
              <w:left w:val="single" w:sz="4" w:space="0" w:color="auto"/>
            </w:tcBorders>
          </w:tcPr>
          <w:p w:rsidR="005B5710" w:rsidRDefault="005B5710" w:rsidP="00DB0868">
            <w:r>
              <w:t>Дисней для малышей</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12830</w:t>
            </w:r>
          </w:p>
        </w:tc>
        <w:tc>
          <w:tcPr>
            <w:tcW w:w="5280" w:type="dxa"/>
            <w:tcBorders>
              <w:left w:val="single" w:sz="4" w:space="0" w:color="auto"/>
            </w:tcBorders>
          </w:tcPr>
          <w:p w:rsidR="005B5710" w:rsidRDefault="005B5710" w:rsidP="00DB0868">
            <w:r>
              <w:t>Дом в саду</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11446</w:t>
            </w:r>
          </w:p>
        </w:tc>
        <w:tc>
          <w:tcPr>
            <w:tcW w:w="5280" w:type="dxa"/>
            <w:tcBorders>
              <w:left w:val="single" w:sz="4" w:space="0" w:color="auto"/>
            </w:tcBorders>
          </w:tcPr>
          <w:p w:rsidR="005B5710" w:rsidRDefault="005B5710" w:rsidP="00DB0868">
            <w:r>
              <w:t>Домашний доктор</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11114</w:t>
            </w:r>
          </w:p>
        </w:tc>
        <w:tc>
          <w:tcPr>
            <w:tcW w:w="5280" w:type="dxa"/>
            <w:tcBorders>
              <w:left w:val="single" w:sz="4" w:space="0" w:color="auto"/>
            </w:tcBorders>
          </w:tcPr>
          <w:p w:rsidR="005B5710" w:rsidRDefault="005B5710" w:rsidP="00DB0868">
            <w:r>
              <w:t>Цветы в доме</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80669</w:t>
            </w:r>
          </w:p>
        </w:tc>
        <w:tc>
          <w:tcPr>
            <w:tcW w:w="5280" w:type="dxa"/>
            <w:tcBorders>
              <w:left w:val="single" w:sz="4" w:space="0" w:color="auto"/>
            </w:tcBorders>
          </w:tcPr>
          <w:p w:rsidR="005B5710" w:rsidRDefault="005B5710" w:rsidP="00DB0868">
            <w:r>
              <w:t>Дом и сад</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99109</w:t>
            </w:r>
          </w:p>
        </w:tc>
        <w:tc>
          <w:tcPr>
            <w:tcW w:w="5280" w:type="dxa"/>
            <w:tcBorders>
              <w:left w:val="single" w:sz="4" w:space="0" w:color="auto"/>
            </w:tcBorders>
          </w:tcPr>
          <w:p w:rsidR="005B5710" w:rsidRDefault="005B5710" w:rsidP="00DB0868">
            <w:r>
              <w:t>Домашний очаг</w:t>
            </w:r>
          </w:p>
        </w:tc>
        <w:tc>
          <w:tcPr>
            <w:tcW w:w="1611" w:type="dxa"/>
          </w:tcPr>
          <w:p w:rsidR="005B5710" w:rsidRDefault="005B5710" w:rsidP="00DB0868">
            <w:pPr>
              <w:jc w:val="center"/>
            </w:pPr>
            <w:r>
              <w:t>20</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37313</w:t>
            </w:r>
          </w:p>
        </w:tc>
        <w:tc>
          <w:tcPr>
            <w:tcW w:w="5280" w:type="dxa"/>
            <w:tcBorders>
              <w:left w:val="single" w:sz="4" w:space="0" w:color="auto"/>
            </w:tcBorders>
          </w:tcPr>
          <w:p w:rsidR="005B5710" w:rsidRDefault="005B5710" w:rsidP="00DB0868">
            <w:r>
              <w:t>Домашняя энциклопедия для Вас</w:t>
            </w:r>
          </w:p>
        </w:tc>
        <w:tc>
          <w:tcPr>
            <w:tcW w:w="1611" w:type="dxa"/>
          </w:tcPr>
          <w:p w:rsidR="005B5710" w:rsidRDefault="005B5710" w:rsidP="00DB0868">
            <w:pPr>
              <w:jc w:val="center"/>
            </w:pPr>
            <w:r>
              <w:t>13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83043</w:t>
            </w:r>
          </w:p>
        </w:tc>
        <w:tc>
          <w:tcPr>
            <w:tcW w:w="5280" w:type="dxa"/>
            <w:tcBorders>
              <w:left w:val="single" w:sz="4" w:space="0" w:color="auto"/>
            </w:tcBorders>
          </w:tcPr>
          <w:p w:rsidR="005B5710" w:rsidRDefault="005B5710" w:rsidP="00DB0868">
            <w:r>
              <w:t>Дошкольная педагогика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24288</w:t>
            </w:r>
          </w:p>
        </w:tc>
        <w:tc>
          <w:tcPr>
            <w:tcW w:w="5280" w:type="dxa"/>
            <w:tcBorders>
              <w:left w:val="single" w:sz="4" w:space="0" w:color="auto"/>
            </w:tcBorders>
          </w:tcPr>
          <w:p w:rsidR="005B5710" w:rsidRDefault="005B5710" w:rsidP="00DB0868">
            <w:r>
              <w:t>Дошкольное воспитание</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73155</w:t>
            </w:r>
          </w:p>
        </w:tc>
        <w:tc>
          <w:tcPr>
            <w:tcW w:w="5280" w:type="dxa"/>
            <w:tcBorders>
              <w:left w:val="single" w:sz="4" w:space="0" w:color="auto"/>
            </w:tcBorders>
          </w:tcPr>
          <w:p w:rsidR="005B5710" w:rsidRDefault="005B5710" w:rsidP="00DB0868">
            <w:r>
              <w:t>Друг. Журнал для любителей кошек</w:t>
            </w:r>
          </w:p>
        </w:tc>
        <w:tc>
          <w:tcPr>
            <w:tcW w:w="1611" w:type="dxa"/>
          </w:tcPr>
          <w:p w:rsidR="005B5710" w:rsidRDefault="005B5710" w:rsidP="00DB0868">
            <w:pPr>
              <w:jc w:val="center"/>
            </w:pPr>
            <w:r>
              <w:t>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73156</w:t>
            </w:r>
          </w:p>
        </w:tc>
        <w:tc>
          <w:tcPr>
            <w:tcW w:w="5280" w:type="dxa"/>
            <w:tcBorders>
              <w:left w:val="single" w:sz="4" w:space="0" w:color="auto"/>
            </w:tcBorders>
          </w:tcPr>
          <w:p w:rsidR="005B5710" w:rsidRDefault="005B5710" w:rsidP="00DB0868">
            <w:r>
              <w:t>Друг. Журнал для любителей собак</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70250</w:t>
            </w:r>
          </w:p>
        </w:tc>
        <w:tc>
          <w:tcPr>
            <w:tcW w:w="5280" w:type="dxa"/>
            <w:tcBorders>
              <w:left w:val="single" w:sz="4" w:space="0" w:color="auto"/>
            </w:tcBorders>
          </w:tcPr>
          <w:p w:rsidR="005B5710" w:rsidRDefault="005B5710" w:rsidP="00DB0868">
            <w:r>
              <w:t>Дружба народов</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73118</w:t>
            </w:r>
          </w:p>
        </w:tc>
        <w:tc>
          <w:tcPr>
            <w:tcW w:w="5280" w:type="dxa"/>
            <w:tcBorders>
              <w:left w:val="single" w:sz="4" w:space="0" w:color="auto"/>
            </w:tcBorders>
          </w:tcPr>
          <w:p w:rsidR="005B5710" w:rsidRDefault="005B5710" w:rsidP="00DB0868">
            <w:r>
              <w:t>Если. Журнал фантастики</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99419</w:t>
            </w:r>
          </w:p>
        </w:tc>
        <w:tc>
          <w:tcPr>
            <w:tcW w:w="5280" w:type="dxa"/>
            <w:tcBorders>
              <w:left w:val="single" w:sz="4" w:space="0" w:color="auto"/>
            </w:tcBorders>
          </w:tcPr>
          <w:p w:rsidR="005B5710" w:rsidRDefault="005B5710" w:rsidP="00DB0868">
            <w:r>
              <w:t>Женские секреты</w:t>
            </w:r>
          </w:p>
        </w:tc>
        <w:tc>
          <w:tcPr>
            <w:tcW w:w="1611" w:type="dxa"/>
          </w:tcPr>
          <w:p w:rsidR="005B5710" w:rsidRDefault="005B5710" w:rsidP="00DB0868">
            <w:pPr>
              <w:jc w:val="center"/>
            </w:pPr>
            <w:r>
              <w:t>7</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40930</w:t>
            </w:r>
          </w:p>
        </w:tc>
        <w:tc>
          <w:tcPr>
            <w:tcW w:w="5280" w:type="dxa"/>
            <w:tcBorders>
              <w:left w:val="single" w:sz="4" w:space="0" w:color="auto"/>
            </w:tcBorders>
          </w:tcPr>
          <w:p w:rsidR="005B5710" w:rsidRDefault="005B5710" w:rsidP="00DB0868">
            <w:r>
              <w:t>Женское здоровье</w:t>
            </w:r>
          </w:p>
        </w:tc>
        <w:tc>
          <w:tcPr>
            <w:tcW w:w="1611" w:type="dxa"/>
          </w:tcPr>
          <w:p w:rsidR="005B5710" w:rsidRDefault="005B5710" w:rsidP="00DB0868">
            <w:pPr>
              <w:jc w:val="center"/>
            </w:pPr>
            <w:r>
              <w:t>10</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41513</w:t>
            </w:r>
          </w:p>
        </w:tc>
        <w:tc>
          <w:tcPr>
            <w:tcW w:w="5280" w:type="dxa"/>
            <w:tcBorders>
              <w:left w:val="single" w:sz="4" w:space="0" w:color="auto"/>
            </w:tcBorders>
          </w:tcPr>
          <w:p w:rsidR="005B5710" w:rsidRDefault="005B5710" w:rsidP="00DB0868">
            <w:r>
              <w:t>Женщина в российской обществе</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81721</w:t>
            </w:r>
          </w:p>
        </w:tc>
        <w:tc>
          <w:tcPr>
            <w:tcW w:w="5280" w:type="dxa"/>
            <w:tcBorders>
              <w:left w:val="single" w:sz="4" w:space="0" w:color="auto"/>
            </w:tcBorders>
          </w:tcPr>
          <w:p w:rsidR="005B5710" w:rsidRDefault="005B5710" w:rsidP="00DB0868">
            <w:r>
              <w:t>Живописная Россия</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34290</w:t>
            </w:r>
          </w:p>
        </w:tc>
        <w:tc>
          <w:tcPr>
            <w:tcW w:w="5280" w:type="dxa"/>
            <w:tcBorders>
              <w:left w:val="single" w:sz="4" w:space="0" w:color="auto"/>
            </w:tcBorders>
          </w:tcPr>
          <w:p w:rsidR="005B5710" w:rsidRPr="003420B4" w:rsidRDefault="005B5710" w:rsidP="00DB0868">
            <w:r>
              <w:t>Журнал для изучающих англ.яз. "</w:t>
            </w:r>
            <w:r>
              <w:rPr>
                <w:lang w:val="en-US"/>
              </w:rPr>
              <w:t>Speak</w:t>
            </w:r>
            <w:r w:rsidRPr="003420B4">
              <w:t xml:space="preserve"> </w:t>
            </w:r>
            <w:r>
              <w:rPr>
                <w:lang w:val="en-US"/>
              </w:rPr>
              <w:t>out</w:t>
            </w:r>
            <w:r>
              <w:t>"</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99122</w:t>
            </w:r>
          </w:p>
        </w:tc>
        <w:tc>
          <w:tcPr>
            <w:tcW w:w="5280" w:type="dxa"/>
            <w:tcBorders>
              <w:left w:val="single" w:sz="4" w:space="0" w:color="auto"/>
            </w:tcBorders>
          </w:tcPr>
          <w:p w:rsidR="005B5710" w:rsidRDefault="005B5710" w:rsidP="00DB0868">
            <w:r>
              <w:t>За рулем</w:t>
            </w:r>
          </w:p>
        </w:tc>
        <w:tc>
          <w:tcPr>
            <w:tcW w:w="1611" w:type="dxa"/>
          </w:tcPr>
          <w:p w:rsidR="005B5710" w:rsidRDefault="005B5710" w:rsidP="00DB0868">
            <w:pPr>
              <w:jc w:val="center"/>
            </w:pPr>
            <w:r>
              <w:t>15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70871</w:t>
            </w:r>
          </w:p>
        </w:tc>
        <w:tc>
          <w:tcPr>
            <w:tcW w:w="5280" w:type="dxa"/>
            <w:tcBorders>
              <w:left w:val="single" w:sz="4" w:space="0" w:color="auto"/>
            </w:tcBorders>
          </w:tcPr>
          <w:p w:rsidR="005B5710" w:rsidRDefault="005B5710" w:rsidP="00DB0868">
            <w:r>
              <w:t>Законность</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48693</w:t>
            </w:r>
          </w:p>
        </w:tc>
        <w:tc>
          <w:tcPr>
            <w:tcW w:w="5280" w:type="dxa"/>
            <w:tcBorders>
              <w:left w:val="single" w:sz="4" w:space="0" w:color="auto"/>
            </w:tcBorders>
          </w:tcPr>
          <w:p w:rsidR="005B5710" w:rsidRDefault="005B5710" w:rsidP="00DB0868">
            <w:r>
              <w:t>Зарубежный роман</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70327</w:t>
            </w:r>
          </w:p>
        </w:tc>
        <w:tc>
          <w:tcPr>
            <w:tcW w:w="5280" w:type="dxa"/>
            <w:tcBorders>
              <w:left w:val="single" w:sz="4" w:space="0" w:color="auto"/>
            </w:tcBorders>
          </w:tcPr>
          <w:p w:rsidR="005B5710" w:rsidRDefault="005B5710" w:rsidP="00DB0868">
            <w:r>
              <w:t>Звезда</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70328</w:t>
            </w:r>
          </w:p>
        </w:tc>
        <w:tc>
          <w:tcPr>
            <w:tcW w:w="5280" w:type="dxa"/>
            <w:tcBorders>
              <w:left w:val="single" w:sz="4" w:space="0" w:color="auto"/>
            </w:tcBorders>
          </w:tcPr>
          <w:p w:rsidR="005B5710" w:rsidRDefault="005B5710" w:rsidP="00DB0868">
            <w:r>
              <w:t>Здоровье</w:t>
            </w:r>
          </w:p>
        </w:tc>
        <w:tc>
          <w:tcPr>
            <w:tcW w:w="1611" w:type="dxa"/>
          </w:tcPr>
          <w:p w:rsidR="005B5710" w:rsidRDefault="005B5710" w:rsidP="00DB0868">
            <w:pPr>
              <w:jc w:val="center"/>
            </w:pPr>
            <w:r>
              <w:t>11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81278</w:t>
            </w:r>
          </w:p>
        </w:tc>
        <w:tc>
          <w:tcPr>
            <w:tcW w:w="5280" w:type="dxa"/>
            <w:tcBorders>
              <w:left w:val="single" w:sz="4" w:space="0" w:color="auto"/>
            </w:tcBorders>
          </w:tcPr>
          <w:p w:rsidR="005B5710" w:rsidRPr="003420B4" w:rsidRDefault="005B5710" w:rsidP="00DB0868">
            <w:r>
              <w:rPr>
                <w:lang w:val="en-US"/>
              </w:rPr>
              <w:t>Natural</w:t>
            </w:r>
            <w:r w:rsidRPr="003420B4">
              <w:t xml:space="preserve"> </w:t>
            </w:r>
            <w:r>
              <w:rPr>
                <w:lang w:val="en-US"/>
              </w:rPr>
              <w:t>Health</w:t>
            </w:r>
            <w:r>
              <w:t xml:space="preserve"> / Здоровье от природы</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18295</w:t>
            </w:r>
          </w:p>
        </w:tc>
        <w:tc>
          <w:tcPr>
            <w:tcW w:w="5280" w:type="dxa"/>
            <w:tcBorders>
              <w:left w:val="single" w:sz="4" w:space="0" w:color="auto"/>
            </w:tcBorders>
          </w:tcPr>
          <w:p w:rsidR="005B5710" w:rsidRDefault="005B5710" w:rsidP="00DB0868">
            <w:r>
              <w:t>Здоровье школьника</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70194</w:t>
            </w:r>
          </w:p>
        </w:tc>
        <w:tc>
          <w:tcPr>
            <w:tcW w:w="5280" w:type="dxa"/>
            <w:tcBorders>
              <w:left w:val="single" w:sz="4" w:space="0" w:color="auto"/>
            </w:tcBorders>
          </w:tcPr>
          <w:p w:rsidR="005B5710" w:rsidRDefault="005B5710" w:rsidP="00DB0868">
            <w:r>
              <w:t>Знак вопроса. Изд. "Знание"</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84471</w:t>
            </w:r>
          </w:p>
        </w:tc>
        <w:tc>
          <w:tcPr>
            <w:tcW w:w="5280" w:type="dxa"/>
            <w:tcBorders>
              <w:left w:val="single" w:sz="4" w:space="0" w:color="auto"/>
            </w:tcBorders>
          </w:tcPr>
          <w:p w:rsidR="005B5710" w:rsidRDefault="005B5710" w:rsidP="00DB0868">
            <w:r>
              <w:t>Знамя</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70332</w:t>
            </w:r>
          </w:p>
        </w:tc>
        <w:tc>
          <w:tcPr>
            <w:tcW w:w="5280" w:type="dxa"/>
            <w:tcBorders>
              <w:left w:val="single" w:sz="4" w:space="0" w:color="auto"/>
            </w:tcBorders>
          </w:tcPr>
          <w:p w:rsidR="005B5710" w:rsidRDefault="005B5710" w:rsidP="00DB0868">
            <w:r>
              <w:t>Знание - сила</w:t>
            </w:r>
          </w:p>
        </w:tc>
        <w:tc>
          <w:tcPr>
            <w:tcW w:w="1611" w:type="dxa"/>
          </w:tcPr>
          <w:p w:rsidR="005B5710" w:rsidRDefault="005B5710" w:rsidP="00DB0868">
            <w:pPr>
              <w:jc w:val="center"/>
            </w:pPr>
            <w:r>
              <w:t>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70225</w:t>
            </w:r>
          </w:p>
        </w:tc>
        <w:tc>
          <w:tcPr>
            <w:tcW w:w="5280" w:type="dxa"/>
            <w:tcBorders>
              <w:left w:val="single" w:sz="4" w:space="0" w:color="auto"/>
            </w:tcBorders>
          </w:tcPr>
          <w:p w:rsidR="005B5710" w:rsidRDefault="005B5710" w:rsidP="00DB0868">
            <w:r>
              <w:t>Игровая библиотека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16754</w:t>
            </w:r>
          </w:p>
        </w:tc>
        <w:tc>
          <w:tcPr>
            <w:tcW w:w="5280" w:type="dxa"/>
            <w:tcBorders>
              <w:left w:val="single" w:sz="4" w:space="0" w:color="auto"/>
            </w:tcBorders>
          </w:tcPr>
          <w:p w:rsidR="005B5710" w:rsidRDefault="005B5710" w:rsidP="00DB0868">
            <w:r>
              <w:t>Идеи вашего дома</w:t>
            </w:r>
          </w:p>
        </w:tc>
        <w:tc>
          <w:tcPr>
            <w:tcW w:w="1611" w:type="dxa"/>
          </w:tcPr>
          <w:p w:rsidR="005B5710" w:rsidRDefault="005B5710" w:rsidP="00DB0868">
            <w:pPr>
              <w:jc w:val="center"/>
            </w:pPr>
            <w:r>
              <w:t>9</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79515</w:t>
            </w:r>
          </w:p>
        </w:tc>
        <w:tc>
          <w:tcPr>
            <w:tcW w:w="5280" w:type="dxa"/>
            <w:tcBorders>
              <w:left w:val="single" w:sz="4" w:space="0" w:color="auto"/>
            </w:tcBorders>
          </w:tcPr>
          <w:p w:rsidR="005B5710" w:rsidRDefault="005B5710" w:rsidP="00DB0868">
            <w:r>
              <w:t>Имена</w:t>
            </w:r>
          </w:p>
        </w:tc>
        <w:tc>
          <w:tcPr>
            <w:tcW w:w="1611" w:type="dxa"/>
          </w:tcPr>
          <w:p w:rsidR="005B5710" w:rsidRDefault="005B5710" w:rsidP="00DB0868">
            <w:pPr>
              <w:jc w:val="center"/>
            </w:pPr>
            <w:r>
              <w:t>7</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70394</w:t>
            </w:r>
          </w:p>
        </w:tc>
        <w:tc>
          <w:tcPr>
            <w:tcW w:w="5280" w:type="dxa"/>
            <w:tcBorders>
              <w:left w:val="single" w:sz="4" w:space="0" w:color="auto"/>
            </w:tcBorders>
          </w:tcPr>
          <w:p w:rsidR="005B5710" w:rsidRDefault="005B5710" w:rsidP="00DB0868">
            <w:r>
              <w:t>Иностранная литература</w:t>
            </w:r>
          </w:p>
        </w:tc>
        <w:tc>
          <w:tcPr>
            <w:tcW w:w="1611" w:type="dxa"/>
          </w:tcPr>
          <w:p w:rsidR="005B5710" w:rsidRDefault="005B5710" w:rsidP="00DB0868">
            <w:pPr>
              <w:jc w:val="center"/>
            </w:pPr>
            <w:r>
              <w:t>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73181</w:t>
            </w:r>
          </w:p>
        </w:tc>
        <w:tc>
          <w:tcPr>
            <w:tcW w:w="5280" w:type="dxa"/>
            <w:tcBorders>
              <w:left w:val="single" w:sz="4" w:space="0" w:color="auto"/>
            </w:tcBorders>
          </w:tcPr>
          <w:p w:rsidR="005B5710" w:rsidRDefault="005B5710" w:rsidP="00DB0868">
            <w:r>
              <w:t>Иностранные языки в школе</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10956</w:t>
            </w:r>
          </w:p>
        </w:tc>
        <w:tc>
          <w:tcPr>
            <w:tcW w:w="5280" w:type="dxa"/>
            <w:tcBorders>
              <w:left w:val="single" w:sz="4" w:space="0" w:color="auto"/>
            </w:tcBorders>
          </w:tcPr>
          <w:p w:rsidR="005B5710" w:rsidRDefault="005B5710" w:rsidP="00DB0868">
            <w:r>
              <w:t>Ирэн</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10922</w:t>
            </w:r>
          </w:p>
        </w:tc>
        <w:tc>
          <w:tcPr>
            <w:tcW w:w="5280" w:type="dxa"/>
            <w:tcBorders>
              <w:left w:val="single" w:sz="4" w:space="0" w:color="auto"/>
            </w:tcBorders>
          </w:tcPr>
          <w:p w:rsidR="005B5710" w:rsidRDefault="005B5710" w:rsidP="00DB0868">
            <w:r>
              <w:t>Искатель</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87901</w:t>
            </w:r>
          </w:p>
        </w:tc>
        <w:tc>
          <w:tcPr>
            <w:tcW w:w="5280" w:type="dxa"/>
            <w:tcBorders>
              <w:left w:val="single" w:sz="4" w:space="0" w:color="auto"/>
            </w:tcBorders>
          </w:tcPr>
          <w:p w:rsidR="005B5710" w:rsidRDefault="005B5710" w:rsidP="00DB0868">
            <w:r>
              <w:t>Караван историй</w:t>
            </w:r>
          </w:p>
        </w:tc>
        <w:tc>
          <w:tcPr>
            <w:tcW w:w="1611" w:type="dxa"/>
          </w:tcPr>
          <w:p w:rsidR="005B5710" w:rsidRDefault="005B5710" w:rsidP="00DB0868">
            <w:pPr>
              <w:jc w:val="center"/>
            </w:pPr>
            <w:r>
              <w:t>16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18457</w:t>
            </w:r>
          </w:p>
        </w:tc>
        <w:tc>
          <w:tcPr>
            <w:tcW w:w="5280" w:type="dxa"/>
            <w:tcBorders>
              <w:left w:val="single" w:sz="4" w:space="0" w:color="auto"/>
            </w:tcBorders>
          </w:tcPr>
          <w:p w:rsidR="005B5710" w:rsidRDefault="005B5710" w:rsidP="00DB0868">
            <w:r>
              <w:t>Квартирный ответ на квартирный вопрос</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81161</w:t>
            </w:r>
          </w:p>
        </w:tc>
        <w:tc>
          <w:tcPr>
            <w:tcW w:w="5280" w:type="dxa"/>
            <w:tcBorders>
              <w:left w:val="single" w:sz="4" w:space="0" w:color="auto"/>
            </w:tcBorders>
          </w:tcPr>
          <w:p w:rsidR="005B5710" w:rsidRDefault="005B5710" w:rsidP="00DB0868">
            <w:r>
              <w:t>Кентавр. Исторический бестселлер</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42600</w:t>
            </w:r>
          </w:p>
        </w:tc>
        <w:tc>
          <w:tcPr>
            <w:tcW w:w="5280" w:type="dxa"/>
            <w:tcBorders>
              <w:left w:val="single" w:sz="4" w:space="0" w:color="auto"/>
            </w:tcBorders>
          </w:tcPr>
          <w:p w:rsidR="005B5710" w:rsidRDefault="005B5710" w:rsidP="00DB0868">
            <w:r>
              <w:t>Кино Парк</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71606</w:t>
            </w:r>
          </w:p>
        </w:tc>
        <w:tc>
          <w:tcPr>
            <w:tcW w:w="5280" w:type="dxa"/>
            <w:tcBorders>
              <w:left w:val="single" w:sz="4" w:space="0" w:color="auto"/>
            </w:tcBorders>
          </w:tcPr>
          <w:p w:rsidR="005B5710" w:rsidRDefault="005B5710" w:rsidP="00DB0868">
            <w:r>
              <w:t>Книжки, нотки и игрушки для Катюшки</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88088</w:t>
            </w:r>
          </w:p>
        </w:tc>
        <w:tc>
          <w:tcPr>
            <w:tcW w:w="5280" w:type="dxa"/>
            <w:tcBorders>
              <w:left w:val="single" w:sz="4" w:space="0" w:color="auto"/>
            </w:tcBorders>
          </w:tcPr>
          <w:p w:rsidR="005B5710" w:rsidRDefault="005B5710" w:rsidP="00DB0868">
            <w:r>
              <w:t>Коллекция "Караван историй"</w:t>
            </w:r>
          </w:p>
        </w:tc>
        <w:tc>
          <w:tcPr>
            <w:tcW w:w="1611" w:type="dxa"/>
          </w:tcPr>
          <w:p w:rsidR="005B5710" w:rsidRDefault="005B5710" w:rsidP="00DB0868">
            <w:pPr>
              <w:jc w:val="center"/>
            </w:pPr>
            <w:r>
              <w:t>16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73217</w:t>
            </w:r>
          </w:p>
        </w:tc>
        <w:tc>
          <w:tcPr>
            <w:tcW w:w="5280" w:type="dxa"/>
            <w:tcBorders>
              <w:left w:val="single" w:sz="4" w:space="0" w:color="auto"/>
            </w:tcBorders>
          </w:tcPr>
          <w:p w:rsidR="005B5710" w:rsidRDefault="005B5710" w:rsidP="00DB0868">
            <w:r>
              <w:t>КомпьютерПресс</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26325</w:t>
            </w:r>
          </w:p>
        </w:tc>
        <w:tc>
          <w:tcPr>
            <w:tcW w:w="5280" w:type="dxa"/>
            <w:tcBorders>
              <w:left w:val="single" w:sz="4" w:space="0" w:color="auto"/>
            </w:tcBorders>
          </w:tcPr>
          <w:p w:rsidR="005B5710" w:rsidRDefault="005B5710" w:rsidP="00DB0868">
            <w:r>
              <w:rPr>
                <w:lang w:val="en-US"/>
              </w:rPr>
              <w:t>Cosmopolitan</w:t>
            </w:r>
            <w:r>
              <w:t>/Космополитен</w:t>
            </w:r>
          </w:p>
        </w:tc>
        <w:tc>
          <w:tcPr>
            <w:tcW w:w="1611" w:type="dxa"/>
          </w:tcPr>
          <w:p w:rsidR="005B5710" w:rsidRDefault="005B5710" w:rsidP="00DB0868">
            <w:pPr>
              <w:jc w:val="center"/>
            </w:pPr>
            <w:r>
              <w:t>7</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70446</w:t>
            </w:r>
          </w:p>
        </w:tc>
        <w:tc>
          <w:tcPr>
            <w:tcW w:w="5280" w:type="dxa"/>
            <w:tcBorders>
              <w:left w:val="single" w:sz="4" w:space="0" w:color="auto"/>
            </w:tcBorders>
          </w:tcPr>
          <w:p w:rsidR="005B5710" w:rsidRDefault="005B5710" w:rsidP="00DB0868">
            <w:r>
              <w:t>Крестьянка</w:t>
            </w:r>
          </w:p>
        </w:tc>
        <w:tc>
          <w:tcPr>
            <w:tcW w:w="1611" w:type="dxa"/>
          </w:tcPr>
          <w:p w:rsidR="005B5710" w:rsidRDefault="005B5710" w:rsidP="00DB0868">
            <w:pPr>
              <w:jc w:val="center"/>
            </w:pPr>
            <w:r>
              <w:t>18</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24244</w:t>
            </w:r>
          </w:p>
        </w:tc>
        <w:tc>
          <w:tcPr>
            <w:tcW w:w="5280" w:type="dxa"/>
            <w:tcBorders>
              <w:left w:val="single" w:sz="4" w:space="0" w:color="auto"/>
            </w:tcBorders>
          </w:tcPr>
          <w:p w:rsidR="005B5710" w:rsidRDefault="005B5710" w:rsidP="00DB0868">
            <w:r>
              <w:t>Кулинарный практикум</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43570</w:t>
            </w:r>
          </w:p>
        </w:tc>
        <w:tc>
          <w:tcPr>
            <w:tcW w:w="5280" w:type="dxa"/>
            <w:tcBorders>
              <w:left w:val="single" w:sz="4" w:space="0" w:color="auto"/>
            </w:tcBorders>
          </w:tcPr>
          <w:p w:rsidR="005B5710" w:rsidRDefault="005B5710" w:rsidP="00DB0868">
            <w:r>
              <w:t>Лампада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99161</w:t>
            </w:r>
          </w:p>
        </w:tc>
        <w:tc>
          <w:tcPr>
            <w:tcW w:w="5280" w:type="dxa"/>
            <w:tcBorders>
              <w:left w:val="single" w:sz="4" w:space="0" w:color="auto"/>
            </w:tcBorders>
          </w:tcPr>
          <w:p w:rsidR="005B5710" w:rsidRDefault="005B5710" w:rsidP="00DB0868">
            <w:r>
              <w:t>Лена рукоделие</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99163</w:t>
            </w:r>
          </w:p>
        </w:tc>
        <w:tc>
          <w:tcPr>
            <w:tcW w:w="5280" w:type="dxa"/>
            <w:tcBorders>
              <w:left w:val="single" w:sz="4" w:space="0" w:color="auto"/>
            </w:tcBorders>
          </w:tcPr>
          <w:p w:rsidR="005B5710" w:rsidRDefault="005B5710" w:rsidP="00DB0868">
            <w:r>
              <w:t>Лиза</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99385</w:t>
            </w:r>
          </w:p>
        </w:tc>
        <w:tc>
          <w:tcPr>
            <w:tcW w:w="5280" w:type="dxa"/>
            <w:tcBorders>
              <w:left w:val="single" w:sz="4" w:space="0" w:color="auto"/>
            </w:tcBorders>
          </w:tcPr>
          <w:p w:rsidR="005B5710" w:rsidRDefault="005B5710" w:rsidP="00DB0868">
            <w:r>
              <w:t>Добрые советы</w:t>
            </w:r>
          </w:p>
        </w:tc>
        <w:tc>
          <w:tcPr>
            <w:tcW w:w="1611" w:type="dxa"/>
          </w:tcPr>
          <w:p w:rsidR="005B5710" w:rsidRDefault="005B5710" w:rsidP="00DB0868">
            <w:pPr>
              <w:jc w:val="center"/>
            </w:pPr>
            <w:r>
              <w:t>15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38431</w:t>
            </w:r>
          </w:p>
        </w:tc>
        <w:tc>
          <w:tcPr>
            <w:tcW w:w="5280" w:type="dxa"/>
            <w:tcBorders>
              <w:left w:val="single" w:sz="4" w:space="0" w:color="auto"/>
            </w:tcBorders>
          </w:tcPr>
          <w:p w:rsidR="005B5710" w:rsidRDefault="005B5710" w:rsidP="00DB0868">
            <w:r>
              <w:t>Мой ребенок</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99193</w:t>
            </w:r>
          </w:p>
        </w:tc>
        <w:tc>
          <w:tcPr>
            <w:tcW w:w="5280" w:type="dxa"/>
            <w:tcBorders>
              <w:left w:val="single" w:sz="4" w:space="0" w:color="auto"/>
            </w:tcBorders>
          </w:tcPr>
          <w:p w:rsidR="005B5710" w:rsidRDefault="005B5710" w:rsidP="00DB0868">
            <w:r>
              <w:t>Мой уютный дом</w:t>
            </w:r>
          </w:p>
        </w:tc>
        <w:tc>
          <w:tcPr>
            <w:tcW w:w="1611" w:type="dxa"/>
          </w:tcPr>
          <w:p w:rsidR="005B5710" w:rsidRDefault="005B5710" w:rsidP="00DB0868">
            <w:pPr>
              <w:jc w:val="center"/>
            </w:pPr>
            <w:r>
              <w:t>8</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24286</w:t>
            </w:r>
          </w:p>
        </w:tc>
        <w:tc>
          <w:tcPr>
            <w:tcW w:w="5280" w:type="dxa"/>
            <w:tcBorders>
              <w:left w:val="single" w:sz="4" w:space="0" w:color="auto"/>
            </w:tcBorders>
          </w:tcPr>
          <w:p w:rsidR="005B5710" w:rsidRDefault="005B5710" w:rsidP="00DB0868">
            <w:r>
              <w:t>Литература в школе с прил.</w:t>
            </w:r>
          </w:p>
        </w:tc>
        <w:tc>
          <w:tcPr>
            <w:tcW w:w="1611" w:type="dxa"/>
          </w:tcPr>
          <w:p w:rsidR="005B5710" w:rsidRDefault="005B5710" w:rsidP="00DB0868">
            <w:pPr>
              <w:jc w:val="center"/>
            </w:pPr>
            <w:r>
              <w:t>12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60300</w:t>
            </w:r>
          </w:p>
        </w:tc>
        <w:tc>
          <w:tcPr>
            <w:tcW w:w="5280" w:type="dxa"/>
            <w:tcBorders>
              <w:left w:val="single" w:sz="4" w:space="0" w:color="auto"/>
            </w:tcBorders>
          </w:tcPr>
          <w:p w:rsidR="005B5710" w:rsidRDefault="005B5710" w:rsidP="00DB0868">
            <w:r>
              <w:t>Люблю готовить!</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35631</w:t>
            </w:r>
          </w:p>
        </w:tc>
        <w:tc>
          <w:tcPr>
            <w:tcW w:w="5280" w:type="dxa"/>
            <w:tcBorders>
              <w:left w:val="single" w:sz="4" w:space="0" w:color="auto"/>
            </w:tcBorders>
          </w:tcPr>
          <w:p w:rsidR="005B5710" w:rsidRDefault="005B5710" w:rsidP="00DB0868">
            <w:r>
              <w:t>Маруся</w:t>
            </w:r>
          </w:p>
        </w:tc>
        <w:tc>
          <w:tcPr>
            <w:tcW w:w="1611" w:type="dxa"/>
          </w:tcPr>
          <w:p w:rsidR="005B5710" w:rsidRDefault="005B5710" w:rsidP="00DB0868">
            <w:pPr>
              <w:jc w:val="center"/>
            </w:pPr>
            <w:r>
              <w:t>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34281</w:t>
            </w:r>
          </w:p>
        </w:tc>
        <w:tc>
          <w:tcPr>
            <w:tcW w:w="5280" w:type="dxa"/>
            <w:tcBorders>
              <w:left w:val="single" w:sz="4" w:space="0" w:color="auto"/>
            </w:tcBorders>
          </w:tcPr>
          <w:p w:rsidR="005B5710" w:rsidRDefault="005B5710" w:rsidP="00DB0868">
            <w:r>
              <w:t>Мастерилка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71600</w:t>
            </w:r>
          </w:p>
        </w:tc>
        <w:tc>
          <w:tcPr>
            <w:tcW w:w="5280" w:type="dxa"/>
            <w:tcBorders>
              <w:left w:val="single" w:sz="4" w:space="0" w:color="auto"/>
            </w:tcBorders>
          </w:tcPr>
          <w:p w:rsidR="005B5710" w:rsidRDefault="005B5710" w:rsidP="00DB0868">
            <w:r>
              <w:t>Мир библиографии</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99188</w:t>
            </w:r>
          </w:p>
        </w:tc>
        <w:tc>
          <w:tcPr>
            <w:tcW w:w="5280" w:type="dxa"/>
            <w:tcBorders>
              <w:left w:val="single" w:sz="4" w:space="0" w:color="auto"/>
            </w:tcBorders>
          </w:tcPr>
          <w:p w:rsidR="005B5710" w:rsidRPr="00EC4BA1" w:rsidRDefault="005B5710" w:rsidP="00DB0868">
            <w:r>
              <w:t>Мир ПК+</w:t>
            </w:r>
            <w:r>
              <w:rPr>
                <w:lang w:val="en-US"/>
              </w:rPr>
              <w:t>DVD</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46452</w:t>
            </w:r>
          </w:p>
        </w:tc>
        <w:tc>
          <w:tcPr>
            <w:tcW w:w="5280" w:type="dxa"/>
            <w:tcBorders>
              <w:left w:val="single" w:sz="4" w:space="0" w:color="auto"/>
            </w:tcBorders>
          </w:tcPr>
          <w:p w:rsidR="005B5710" w:rsidRPr="00EC4BA1" w:rsidRDefault="005B5710" w:rsidP="00DB0868">
            <w:pPr>
              <w:rPr>
                <w:lang w:val="en-US"/>
              </w:rPr>
            </w:pPr>
            <w:r>
              <w:t xml:space="preserve">Мир фантастики+ </w:t>
            </w:r>
            <w:r>
              <w:rPr>
                <w:lang w:val="en-US"/>
              </w:rPr>
              <w:t>DVD</w:t>
            </w:r>
          </w:p>
        </w:tc>
        <w:tc>
          <w:tcPr>
            <w:tcW w:w="1611" w:type="dxa"/>
          </w:tcPr>
          <w:p w:rsidR="005B5710" w:rsidRDefault="005B5710" w:rsidP="00DB0868">
            <w:pPr>
              <w:jc w:val="center"/>
            </w:pPr>
            <w:r>
              <w:t>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84000</w:t>
            </w:r>
          </w:p>
        </w:tc>
        <w:tc>
          <w:tcPr>
            <w:tcW w:w="5280" w:type="dxa"/>
            <w:tcBorders>
              <w:left w:val="single" w:sz="4" w:space="0" w:color="auto"/>
            </w:tcBorders>
          </w:tcPr>
          <w:p w:rsidR="005B5710" w:rsidRDefault="005B5710" w:rsidP="00DB0868">
            <w:r>
              <w:t>Миша</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70558</w:t>
            </w:r>
          </w:p>
        </w:tc>
        <w:tc>
          <w:tcPr>
            <w:tcW w:w="5280" w:type="dxa"/>
            <w:tcBorders>
              <w:left w:val="single" w:sz="4" w:space="0" w:color="auto"/>
            </w:tcBorders>
          </w:tcPr>
          <w:p w:rsidR="005B5710" w:rsidRDefault="005B5710" w:rsidP="00DB0868">
            <w:r>
              <w:t>Моделист - конструктор</w:t>
            </w:r>
          </w:p>
        </w:tc>
        <w:tc>
          <w:tcPr>
            <w:tcW w:w="1611" w:type="dxa"/>
          </w:tcPr>
          <w:p w:rsidR="005B5710" w:rsidRDefault="005B5710" w:rsidP="00DB0868">
            <w:pPr>
              <w:jc w:val="center"/>
            </w:pPr>
            <w:r>
              <w:t>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99403</w:t>
            </w:r>
          </w:p>
        </w:tc>
        <w:tc>
          <w:tcPr>
            <w:tcW w:w="5280" w:type="dxa"/>
            <w:tcBorders>
              <w:left w:val="single" w:sz="4" w:space="0" w:color="auto"/>
            </w:tcBorders>
          </w:tcPr>
          <w:p w:rsidR="005B5710" w:rsidRDefault="005B5710" w:rsidP="00DB0868">
            <w:r>
              <w:t>Мой кроха и Я</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99192</w:t>
            </w:r>
          </w:p>
        </w:tc>
        <w:tc>
          <w:tcPr>
            <w:tcW w:w="5280" w:type="dxa"/>
            <w:tcBorders>
              <w:left w:val="single" w:sz="4" w:space="0" w:color="auto"/>
            </w:tcBorders>
          </w:tcPr>
          <w:p w:rsidR="005B5710" w:rsidRDefault="005B5710" w:rsidP="00DB0868">
            <w:r>
              <w:t>Мой прекрасный сад</w:t>
            </w:r>
          </w:p>
        </w:tc>
        <w:tc>
          <w:tcPr>
            <w:tcW w:w="1611" w:type="dxa"/>
          </w:tcPr>
          <w:p w:rsidR="005B5710" w:rsidRDefault="005B5710" w:rsidP="00DB0868">
            <w:pPr>
              <w:jc w:val="center"/>
            </w:pPr>
            <w:r>
              <w:t>5</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70544</w:t>
            </w:r>
          </w:p>
        </w:tc>
        <w:tc>
          <w:tcPr>
            <w:tcW w:w="5280" w:type="dxa"/>
            <w:tcBorders>
              <w:left w:val="single" w:sz="4" w:space="0" w:color="auto"/>
            </w:tcBorders>
          </w:tcPr>
          <w:p w:rsidR="005B5710" w:rsidRDefault="005B5710" w:rsidP="00DB0868">
            <w:r>
              <w:t>Молодая гвардия</w:t>
            </w:r>
          </w:p>
        </w:tc>
        <w:tc>
          <w:tcPr>
            <w:tcW w:w="1611" w:type="dxa"/>
          </w:tcPr>
          <w:p w:rsidR="005B5710" w:rsidRDefault="005B5710" w:rsidP="00DB0868">
            <w:pPr>
              <w:jc w:val="center"/>
            </w:pPr>
            <w:r>
              <w:t>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73253</w:t>
            </w:r>
          </w:p>
        </w:tc>
        <w:tc>
          <w:tcPr>
            <w:tcW w:w="5280" w:type="dxa"/>
            <w:tcBorders>
              <w:left w:val="single" w:sz="4" w:space="0" w:color="auto"/>
            </w:tcBorders>
          </w:tcPr>
          <w:p w:rsidR="005B5710" w:rsidRDefault="005B5710" w:rsidP="00DB0868">
            <w:r>
              <w:t>Москва</w:t>
            </w:r>
          </w:p>
        </w:tc>
        <w:tc>
          <w:tcPr>
            <w:tcW w:w="1611" w:type="dxa"/>
          </w:tcPr>
          <w:p w:rsidR="005B5710" w:rsidRDefault="005B5710" w:rsidP="00DB0868">
            <w:pPr>
              <w:jc w:val="center"/>
            </w:pPr>
            <w:r>
              <w:t>4</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79675</w:t>
            </w:r>
          </w:p>
        </w:tc>
        <w:tc>
          <w:tcPr>
            <w:tcW w:w="5280" w:type="dxa"/>
            <w:tcBorders>
              <w:left w:val="single" w:sz="4" w:space="0" w:color="auto"/>
            </w:tcBorders>
          </w:tcPr>
          <w:p w:rsidR="005B5710" w:rsidRDefault="005B5710" w:rsidP="00DB0868">
            <w:r>
              <w:t>Музыка в школе</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70551</w:t>
            </w:r>
          </w:p>
        </w:tc>
        <w:tc>
          <w:tcPr>
            <w:tcW w:w="5280" w:type="dxa"/>
            <w:tcBorders>
              <w:left w:val="single" w:sz="4" w:space="0" w:color="auto"/>
            </w:tcBorders>
          </w:tcPr>
          <w:p w:rsidR="005B5710" w:rsidRDefault="005B5710" w:rsidP="00DB0868">
            <w:r>
              <w:t>Музыкальная жизнь</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83029</w:t>
            </w:r>
          </w:p>
        </w:tc>
        <w:tc>
          <w:tcPr>
            <w:tcW w:w="5280" w:type="dxa"/>
            <w:tcBorders>
              <w:left w:val="single" w:sz="4" w:space="0" w:color="auto"/>
            </w:tcBorders>
          </w:tcPr>
          <w:p w:rsidR="005B5710" w:rsidRDefault="005B5710" w:rsidP="00DB0868">
            <w:r>
              <w:t>Музыкальная палитра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39073</w:t>
            </w:r>
          </w:p>
        </w:tc>
        <w:tc>
          <w:tcPr>
            <w:tcW w:w="5280" w:type="dxa"/>
            <w:tcBorders>
              <w:left w:val="single" w:sz="4" w:space="0" w:color="auto"/>
            </w:tcBorders>
          </w:tcPr>
          <w:p w:rsidR="005B5710" w:rsidRDefault="005B5710" w:rsidP="00DB0868">
            <w:r>
              <w:t>Музыкальное просвещение +  Мир гитары</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24251</w:t>
            </w:r>
          </w:p>
        </w:tc>
        <w:tc>
          <w:tcPr>
            <w:tcW w:w="5280" w:type="dxa"/>
            <w:tcBorders>
              <w:left w:val="single" w:sz="4" w:space="0" w:color="auto"/>
            </w:tcBorders>
          </w:tcPr>
          <w:p w:rsidR="005B5710" w:rsidRDefault="005B5710" w:rsidP="00DB0868">
            <w:r>
              <w:t>Музыкальный руководитель</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80510</w:t>
            </w:r>
          </w:p>
        </w:tc>
        <w:tc>
          <w:tcPr>
            <w:tcW w:w="5280" w:type="dxa"/>
            <w:tcBorders>
              <w:left w:val="single" w:sz="4" w:space="0" w:color="auto"/>
            </w:tcBorders>
          </w:tcPr>
          <w:p w:rsidR="005B5710" w:rsidRDefault="005B5710" w:rsidP="00DB0868">
            <w:r>
              <w:t>Мурзилка</w:t>
            </w:r>
          </w:p>
        </w:tc>
        <w:tc>
          <w:tcPr>
            <w:tcW w:w="1611" w:type="dxa"/>
          </w:tcPr>
          <w:p w:rsidR="005B5710" w:rsidRDefault="005B5710" w:rsidP="00DB0868">
            <w:pPr>
              <w:jc w:val="center"/>
            </w:pPr>
            <w:r>
              <w:t>8</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80098</w:t>
            </w:r>
          </w:p>
        </w:tc>
        <w:tc>
          <w:tcPr>
            <w:tcW w:w="5280" w:type="dxa"/>
            <w:tcBorders>
              <w:left w:val="single" w:sz="4" w:space="0" w:color="auto"/>
            </w:tcBorders>
          </w:tcPr>
          <w:p w:rsidR="005B5710" w:rsidRDefault="005B5710" w:rsidP="00DB0868">
            <w:r>
              <w:t>Нарконет</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70651</w:t>
            </w:r>
          </w:p>
        </w:tc>
        <w:tc>
          <w:tcPr>
            <w:tcW w:w="5280" w:type="dxa"/>
            <w:tcBorders>
              <w:left w:val="single" w:sz="4" w:space="0" w:color="auto"/>
            </w:tcBorders>
          </w:tcPr>
          <w:p w:rsidR="005B5710" w:rsidRDefault="005B5710" w:rsidP="00DB0868">
            <w:r>
              <w:t>Народное образование</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70601</w:t>
            </w:r>
          </w:p>
        </w:tc>
        <w:tc>
          <w:tcPr>
            <w:tcW w:w="5280" w:type="dxa"/>
            <w:tcBorders>
              <w:left w:val="single" w:sz="4" w:space="0" w:color="auto"/>
            </w:tcBorders>
          </w:tcPr>
          <w:p w:rsidR="005B5710" w:rsidRDefault="005B5710" w:rsidP="00DB0868">
            <w:r>
              <w:t>Наука и жизнь</w:t>
            </w:r>
          </w:p>
        </w:tc>
        <w:tc>
          <w:tcPr>
            <w:tcW w:w="1611" w:type="dxa"/>
          </w:tcPr>
          <w:p w:rsidR="005B5710" w:rsidRDefault="005B5710" w:rsidP="00DB0868">
            <w:pPr>
              <w:jc w:val="center"/>
            </w:pPr>
            <w:r>
              <w:t>20</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70602</w:t>
            </w:r>
          </w:p>
        </w:tc>
        <w:tc>
          <w:tcPr>
            <w:tcW w:w="5280" w:type="dxa"/>
            <w:tcBorders>
              <w:left w:val="single" w:sz="4" w:space="0" w:color="auto"/>
            </w:tcBorders>
          </w:tcPr>
          <w:p w:rsidR="005B5710" w:rsidRDefault="005B5710" w:rsidP="00DB0868">
            <w:r>
              <w:t>Наука и религия</w:t>
            </w:r>
          </w:p>
        </w:tc>
        <w:tc>
          <w:tcPr>
            <w:tcW w:w="1611" w:type="dxa"/>
          </w:tcPr>
          <w:p w:rsidR="005B5710" w:rsidRDefault="005B5710" w:rsidP="00DB0868">
            <w:pPr>
              <w:jc w:val="center"/>
            </w:pPr>
            <w:r>
              <w:t>13</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16657</w:t>
            </w:r>
          </w:p>
        </w:tc>
        <w:tc>
          <w:tcPr>
            <w:tcW w:w="5280" w:type="dxa"/>
            <w:tcBorders>
              <w:left w:val="single" w:sz="4" w:space="0" w:color="auto"/>
            </w:tcBorders>
          </w:tcPr>
          <w:p w:rsidR="005B5710" w:rsidRPr="002C1286" w:rsidRDefault="005B5710" w:rsidP="00DB0868">
            <w:r>
              <w:rPr>
                <w:lang w:val="en-US"/>
              </w:rPr>
              <w:t>National Geographic</w:t>
            </w:r>
            <w:r>
              <w:t xml:space="preserve"> Россия</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73273</w:t>
            </w:r>
          </w:p>
        </w:tc>
        <w:tc>
          <w:tcPr>
            <w:tcW w:w="5280" w:type="dxa"/>
            <w:tcBorders>
              <w:left w:val="single" w:sz="4" w:space="0" w:color="auto"/>
            </w:tcBorders>
          </w:tcPr>
          <w:p w:rsidR="005B5710" w:rsidRPr="002C1286" w:rsidRDefault="005B5710" w:rsidP="00DB0868">
            <w:r>
              <w:t>Начальная школа</w:t>
            </w:r>
          </w:p>
        </w:tc>
        <w:tc>
          <w:tcPr>
            <w:tcW w:w="1611" w:type="dxa"/>
          </w:tcPr>
          <w:p w:rsidR="005B5710" w:rsidRDefault="005B5710" w:rsidP="00DB0868">
            <w:pPr>
              <w:jc w:val="center"/>
            </w:pPr>
            <w:r>
              <w:t>2</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73274</w:t>
            </w:r>
          </w:p>
        </w:tc>
        <w:tc>
          <w:tcPr>
            <w:tcW w:w="5280" w:type="dxa"/>
            <w:tcBorders>
              <w:left w:val="single" w:sz="4" w:space="0" w:color="auto"/>
            </w:tcBorders>
          </w:tcPr>
          <w:p w:rsidR="005B5710" w:rsidRDefault="005B5710" w:rsidP="00DB0868">
            <w:r>
              <w:t>Наш современник</w:t>
            </w:r>
          </w:p>
        </w:tc>
        <w:tc>
          <w:tcPr>
            <w:tcW w:w="1611" w:type="dxa"/>
          </w:tcPr>
          <w:p w:rsidR="005B5710" w:rsidRDefault="005B5710" w:rsidP="00DB0868">
            <w:pPr>
              <w:jc w:val="center"/>
            </w:pPr>
            <w:r>
              <w:t>11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72317</w:t>
            </w:r>
          </w:p>
        </w:tc>
        <w:tc>
          <w:tcPr>
            <w:tcW w:w="5280" w:type="dxa"/>
            <w:tcBorders>
              <w:left w:val="single" w:sz="4" w:space="0" w:color="auto"/>
            </w:tcBorders>
          </w:tcPr>
          <w:p w:rsidR="005B5710" w:rsidRDefault="005B5710" w:rsidP="00DB0868">
            <w:r>
              <w:t>Наша усадьба</w:t>
            </w:r>
          </w:p>
        </w:tc>
        <w:tc>
          <w:tcPr>
            <w:tcW w:w="1611" w:type="dxa"/>
          </w:tcPr>
          <w:p w:rsidR="005B5710" w:rsidRDefault="005B5710" w:rsidP="00DB0868">
            <w:pPr>
              <w:jc w:val="center"/>
            </w:pPr>
            <w:r>
              <w:t>6</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73276</w:t>
            </w:r>
          </w:p>
        </w:tc>
        <w:tc>
          <w:tcPr>
            <w:tcW w:w="5280" w:type="dxa"/>
            <w:tcBorders>
              <w:left w:val="single" w:sz="4" w:space="0" w:color="auto"/>
            </w:tcBorders>
          </w:tcPr>
          <w:p w:rsidR="005B5710" w:rsidRDefault="005B5710" w:rsidP="00DB0868">
            <w:r>
              <w:t>Нева</w:t>
            </w:r>
          </w:p>
        </w:tc>
        <w:tc>
          <w:tcPr>
            <w:tcW w:w="1611" w:type="dxa"/>
          </w:tcPr>
          <w:p w:rsidR="005B5710" w:rsidRDefault="005B5710" w:rsidP="00DB0868">
            <w:pPr>
              <w:jc w:val="center"/>
            </w:pPr>
            <w:r>
              <w:t>1</w:t>
            </w:r>
          </w:p>
        </w:tc>
      </w:tr>
      <w:tr w:rsidR="005B5710"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71607</w:t>
            </w:r>
          </w:p>
        </w:tc>
        <w:tc>
          <w:tcPr>
            <w:tcW w:w="5280" w:type="dxa"/>
            <w:tcBorders>
              <w:left w:val="single" w:sz="4" w:space="0" w:color="auto"/>
            </w:tcBorders>
          </w:tcPr>
          <w:p w:rsidR="005B5710" w:rsidRDefault="005B5710" w:rsidP="00DB0868">
            <w:r>
              <w:t>Независимый библиотечный адвокат</w:t>
            </w:r>
          </w:p>
        </w:tc>
        <w:tc>
          <w:tcPr>
            <w:tcW w:w="1611" w:type="dxa"/>
          </w:tcPr>
          <w:p w:rsidR="005B5710" w:rsidRDefault="005B5710" w:rsidP="00DB0868">
            <w:pPr>
              <w:jc w:val="center"/>
            </w:pPr>
            <w:r>
              <w:t>1</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79230</w:t>
            </w:r>
          </w:p>
        </w:tc>
        <w:tc>
          <w:tcPr>
            <w:tcW w:w="5280" w:type="dxa"/>
            <w:tcBorders>
              <w:left w:val="single" w:sz="4" w:space="0" w:color="auto"/>
            </w:tcBorders>
          </w:tcPr>
          <w:p w:rsidR="005B5710" w:rsidRPr="002C1286" w:rsidRDefault="005B5710" w:rsidP="00DB0868">
            <w:pPr>
              <w:rPr>
                <w:lang w:val="en-US"/>
              </w:rPr>
            </w:pPr>
            <w:r>
              <w:rPr>
                <w:lang w:val="en-US"/>
              </w:rPr>
              <w:t>The New Times</w:t>
            </w:r>
            <w:r w:rsidRPr="002C1286">
              <w:rPr>
                <w:lang w:val="en-US"/>
              </w:rPr>
              <w:t xml:space="preserve">/ </w:t>
            </w:r>
            <w:r>
              <w:t>Новое</w:t>
            </w:r>
            <w:r w:rsidRPr="002C1286">
              <w:rPr>
                <w:lang w:val="en-US"/>
              </w:rPr>
              <w:t xml:space="preserve"> </w:t>
            </w:r>
            <w:r>
              <w:t>время</w:t>
            </w:r>
          </w:p>
        </w:tc>
        <w:tc>
          <w:tcPr>
            <w:tcW w:w="1611" w:type="dxa"/>
          </w:tcPr>
          <w:p w:rsidR="005B5710" w:rsidRPr="002C1286" w:rsidRDefault="005B5710" w:rsidP="00DB0868">
            <w:pPr>
              <w:jc w:val="center"/>
            </w:pPr>
            <w:r>
              <w:t>6</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70636</w:t>
            </w:r>
          </w:p>
        </w:tc>
        <w:tc>
          <w:tcPr>
            <w:tcW w:w="5280" w:type="dxa"/>
            <w:tcBorders>
              <w:left w:val="single" w:sz="4" w:space="0" w:color="auto"/>
            </w:tcBorders>
          </w:tcPr>
          <w:p w:rsidR="005B5710" w:rsidRDefault="005B5710" w:rsidP="00DB0868">
            <w:r>
              <w:t>Новый мир</w:t>
            </w:r>
          </w:p>
        </w:tc>
        <w:tc>
          <w:tcPr>
            <w:tcW w:w="1611" w:type="dxa"/>
          </w:tcPr>
          <w:p w:rsidR="005B5710" w:rsidRDefault="005B5710" w:rsidP="00DB0868">
            <w:pPr>
              <w:jc w:val="center"/>
            </w:pPr>
            <w:r>
              <w:t>16</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79486</w:t>
            </w:r>
          </w:p>
        </w:tc>
        <w:tc>
          <w:tcPr>
            <w:tcW w:w="5280" w:type="dxa"/>
            <w:tcBorders>
              <w:left w:val="single" w:sz="4" w:space="0" w:color="auto"/>
            </w:tcBorders>
          </w:tcPr>
          <w:p w:rsidR="005B5710" w:rsidRDefault="005B5710" w:rsidP="00DB0868">
            <w:r>
              <w:t>Огонек</w:t>
            </w:r>
          </w:p>
        </w:tc>
        <w:tc>
          <w:tcPr>
            <w:tcW w:w="1611" w:type="dxa"/>
          </w:tcPr>
          <w:p w:rsidR="005B5710" w:rsidRDefault="005B5710" w:rsidP="00DB0868">
            <w:pPr>
              <w:jc w:val="center"/>
            </w:pPr>
            <w:r>
              <w:t>5</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23111</w:t>
            </w:r>
          </w:p>
        </w:tc>
        <w:tc>
          <w:tcPr>
            <w:tcW w:w="5280" w:type="dxa"/>
            <w:tcBorders>
              <w:left w:val="single" w:sz="4" w:space="0" w:color="auto"/>
            </w:tcBorders>
          </w:tcPr>
          <w:p w:rsidR="005B5710" w:rsidRDefault="005B5710" w:rsidP="00DB0868">
            <w:r>
              <w:t>Октябрь</w:t>
            </w:r>
          </w:p>
        </w:tc>
        <w:tc>
          <w:tcPr>
            <w:tcW w:w="1611" w:type="dxa"/>
          </w:tcPr>
          <w:p w:rsidR="005B5710" w:rsidRDefault="005B5710" w:rsidP="00DB0868">
            <w:pPr>
              <w:jc w:val="center"/>
            </w:pPr>
            <w:r>
              <w:t>3</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11481</w:t>
            </w:r>
          </w:p>
        </w:tc>
        <w:tc>
          <w:tcPr>
            <w:tcW w:w="5280" w:type="dxa"/>
            <w:tcBorders>
              <w:left w:val="single" w:sz="4" w:space="0" w:color="auto"/>
            </w:tcBorders>
          </w:tcPr>
          <w:p w:rsidR="005B5710" w:rsidRDefault="005B5710" w:rsidP="00DB0868">
            <w:r>
              <w:t>Отечество</w:t>
            </w:r>
          </w:p>
        </w:tc>
        <w:tc>
          <w:tcPr>
            <w:tcW w:w="1611" w:type="dxa"/>
          </w:tcPr>
          <w:p w:rsidR="005B5710" w:rsidRDefault="005B5710" w:rsidP="00DB0868">
            <w:pPr>
              <w:jc w:val="center"/>
            </w:pPr>
            <w:r>
              <w:t>4</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79401</w:t>
            </w:r>
          </w:p>
        </w:tc>
        <w:tc>
          <w:tcPr>
            <w:tcW w:w="5280" w:type="dxa"/>
            <w:tcBorders>
              <w:left w:val="single" w:sz="4" w:space="0" w:color="auto"/>
            </w:tcBorders>
          </w:tcPr>
          <w:p w:rsidR="005B5710" w:rsidRDefault="005B5710" w:rsidP="00DB0868">
            <w:r>
              <w:t>Отчего и почему</w:t>
            </w:r>
          </w:p>
        </w:tc>
        <w:tc>
          <w:tcPr>
            <w:tcW w:w="1611" w:type="dxa"/>
          </w:tcPr>
          <w:p w:rsidR="005B5710" w:rsidRDefault="005B5710" w:rsidP="00DB0868">
            <w:pPr>
              <w:jc w:val="center"/>
            </w:pPr>
            <w:r>
              <w:t>1</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37151</w:t>
            </w:r>
          </w:p>
        </w:tc>
        <w:tc>
          <w:tcPr>
            <w:tcW w:w="5280" w:type="dxa"/>
            <w:tcBorders>
              <w:left w:val="single" w:sz="4" w:space="0" w:color="auto"/>
            </w:tcBorders>
          </w:tcPr>
          <w:p w:rsidR="005B5710" w:rsidRDefault="005B5710" w:rsidP="00DB0868">
            <w:r>
              <w:t>Панорама библиотечной жизни</w:t>
            </w:r>
          </w:p>
        </w:tc>
        <w:tc>
          <w:tcPr>
            <w:tcW w:w="1611" w:type="dxa"/>
          </w:tcPr>
          <w:p w:rsidR="005B5710" w:rsidRDefault="005B5710" w:rsidP="00DB0868">
            <w:pPr>
              <w:jc w:val="center"/>
            </w:pPr>
            <w:r>
              <w:t>1</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40699</w:t>
            </w:r>
          </w:p>
        </w:tc>
        <w:tc>
          <w:tcPr>
            <w:tcW w:w="5280" w:type="dxa"/>
            <w:tcBorders>
              <w:left w:val="single" w:sz="4" w:space="0" w:color="auto"/>
            </w:tcBorders>
          </w:tcPr>
          <w:p w:rsidR="005B5710" w:rsidRDefault="005B5710" w:rsidP="00DB0868">
            <w:r>
              <w:t>Планета Женщины</w:t>
            </w:r>
          </w:p>
        </w:tc>
        <w:tc>
          <w:tcPr>
            <w:tcW w:w="1611" w:type="dxa"/>
          </w:tcPr>
          <w:p w:rsidR="005B5710" w:rsidRDefault="005B5710" w:rsidP="00DB0868">
            <w:pPr>
              <w:jc w:val="center"/>
            </w:pPr>
            <w:r>
              <w:t>3</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70814</w:t>
            </w:r>
          </w:p>
        </w:tc>
        <w:tc>
          <w:tcPr>
            <w:tcW w:w="5280" w:type="dxa"/>
            <w:tcBorders>
              <w:left w:val="single" w:sz="4" w:space="0" w:color="auto"/>
            </w:tcBorders>
          </w:tcPr>
          <w:p w:rsidR="005B5710" w:rsidRDefault="005B5710" w:rsidP="00DB0868">
            <w:r>
              <w:t>Подвиг</w:t>
            </w:r>
          </w:p>
        </w:tc>
        <w:tc>
          <w:tcPr>
            <w:tcW w:w="1611" w:type="dxa"/>
          </w:tcPr>
          <w:p w:rsidR="005B5710" w:rsidRDefault="005B5710" w:rsidP="00DB0868">
            <w:pPr>
              <w:jc w:val="center"/>
            </w:pPr>
            <w:r>
              <w:t>5</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11482</w:t>
            </w:r>
          </w:p>
        </w:tc>
        <w:tc>
          <w:tcPr>
            <w:tcW w:w="5280" w:type="dxa"/>
            <w:tcBorders>
              <w:left w:val="single" w:sz="4" w:space="0" w:color="auto"/>
            </w:tcBorders>
          </w:tcPr>
          <w:p w:rsidR="005B5710" w:rsidRDefault="005B5710" w:rsidP="00DB0868">
            <w:r>
              <w:t>Поем, танцуем и рисуем</w:t>
            </w:r>
          </w:p>
        </w:tc>
        <w:tc>
          <w:tcPr>
            <w:tcW w:w="1611" w:type="dxa"/>
          </w:tcPr>
          <w:p w:rsidR="005B5710" w:rsidRDefault="005B5710" w:rsidP="00DB0868">
            <w:pPr>
              <w:jc w:val="center"/>
            </w:pPr>
            <w:r>
              <w:t>1</w:t>
            </w:r>
          </w:p>
        </w:tc>
      </w:tr>
      <w:tr w:rsidR="005B5710" w:rsidRPr="002C1286"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12465</w:t>
            </w:r>
          </w:p>
        </w:tc>
        <w:tc>
          <w:tcPr>
            <w:tcW w:w="5280" w:type="dxa"/>
            <w:tcBorders>
              <w:left w:val="single" w:sz="4" w:space="0" w:color="auto"/>
            </w:tcBorders>
          </w:tcPr>
          <w:p w:rsidR="005B5710" w:rsidRPr="007772CF" w:rsidRDefault="005B5710" w:rsidP="00DB0868">
            <w:r>
              <w:t xml:space="preserve">Полдень </w:t>
            </w:r>
            <w:r>
              <w:rPr>
                <w:lang w:val="en-US"/>
              </w:rPr>
              <w:t>XXI</w:t>
            </w:r>
            <w:r>
              <w:t xml:space="preserve"> век</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73319</w:t>
            </w:r>
          </w:p>
        </w:tc>
        <w:tc>
          <w:tcPr>
            <w:tcW w:w="5280" w:type="dxa"/>
            <w:tcBorders>
              <w:left w:val="single" w:sz="4" w:space="0" w:color="auto"/>
            </w:tcBorders>
          </w:tcPr>
          <w:p w:rsidR="005B5710" w:rsidRDefault="005B5710" w:rsidP="00DB0868">
            <w:r>
              <w:t>Православная беседа</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45729</w:t>
            </w:r>
          </w:p>
        </w:tc>
        <w:tc>
          <w:tcPr>
            <w:tcW w:w="5280" w:type="dxa"/>
            <w:tcBorders>
              <w:left w:val="single" w:sz="4" w:space="0" w:color="auto"/>
            </w:tcBorders>
          </w:tcPr>
          <w:p w:rsidR="005B5710" w:rsidRDefault="005B5710" w:rsidP="00DB0868">
            <w:r>
              <w:t>Православный молодежный журнал "Наслъдник"</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42537</w:t>
            </w:r>
          </w:p>
        </w:tc>
        <w:tc>
          <w:tcPr>
            <w:tcW w:w="5280" w:type="dxa"/>
            <w:tcBorders>
              <w:left w:val="single" w:sz="4" w:space="0" w:color="auto"/>
            </w:tcBorders>
          </w:tcPr>
          <w:p w:rsidR="005B5710" w:rsidRDefault="005B5710" w:rsidP="00DB0868">
            <w:r>
              <w:t>Праздник</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80027</w:t>
            </w:r>
          </w:p>
        </w:tc>
        <w:tc>
          <w:tcPr>
            <w:tcW w:w="5280" w:type="dxa"/>
            <w:tcBorders>
              <w:left w:val="single" w:sz="4" w:space="0" w:color="auto"/>
            </w:tcBorders>
          </w:tcPr>
          <w:p w:rsidR="005B5710" w:rsidRDefault="005B5710" w:rsidP="00DB0868">
            <w:r>
              <w:t>Принцесса</w:t>
            </w:r>
          </w:p>
        </w:tc>
        <w:tc>
          <w:tcPr>
            <w:tcW w:w="1611" w:type="dxa"/>
          </w:tcPr>
          <w:p w:rsidR="005B5710" w:rsidRDefault="005B5710" w:rsidP="00DB0868">
            <w:pPr>
              <w:jc w:val="center"/>
            </w:pPr>
            <w:r>
              <w:t>5</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49149</w:t>
            </w:r>
          </w:p>
        </w:tc>
        <w:tc>
          <w:tcPr>
            <w:tcW w:w="5280" w:type="dxa"/>
            <w:tcBorders>
              <w:left w:val="single" w:sz="4" w:space="0" w:color="auto"/>
            </w:tcBorders>
          </w:tcPr>
          <w:p w:rsidR="005B5710" w:rsidRPr="007772CF" w:rsidRDefault="005B5710" w:rsidP="00DB0868">
            <w:r>
              <w:t xml:space="preserve">Природа и человек </w:t>
            </w:r>
            <w:r>
              <w:rPr>
                <w:lang w:val="en-US"/>
              </w:rPr>
              <w:t>XXI</w:t>
            </w:r>
            <w:r>
              <w:t xml:space="preserve"> век</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45985</w:t>
            </w:r>
          </w:p>
        </w:tc>
        <w:tc>
          <w:tcPr>
            <w:tcW w:w="5280" w:type="dxa"/>
            <w:tcBorders>
              <w:left w:val="single" w:sz="4" w:space="0" w:color="auto"/>
            </w:tcBorders>
          </w:tcPr>
          <w:p w:rsidR="005B5710" w:rsidRDefault="005B5710" w:rsidP="00DB0868">
            <w:r>
              <w:t>Природа и Свет</w:t>
            </w:r>
          </w:p>
        </w:tc>
        <w:tc>
          <w:tcPr>
            <w:tcW w:w="1611" w:type="dxa"/>
          </w:tcPr>
          <w:p w:rsidR="005B5710" w:rsidRDefault="005B5710" w:rsidP="00DB0868">
            <w:pPr>
              <w:jc w:val="center"/>
            </w:pPr>
            <w:r>
              <w:t>5</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70746</w:t>
            </w:r>
          </w:p>
        </w:tc>
        <w:tc>
          <w:tcPr>
            <w:tcW w:w="5280" w:type="dxa"/>
            <w:tcBorders>
              <w:left w:val="single" w:sz="4" w:space="0" w:color="auto"/>
            </w:tcBorders>
          </w:tcPr>
          <w:p w:rsidR="005B5710" w:rsidRDefault="005B5710" w:rsidP="00DB0868">
            <w:r>
              <w:t>Приусадебное хозяйство</w:t>
            </w:r>
          </w:p>
        </w:tc>
        <w:tc>
          <w:tcPr>
            <w:tcW w:w="1611" w:type="dxa"/>
          </w:tcPr>
          <w:p w:rsidR="005B5710" w:rsidRDefault="005B5710" w:rsidP="00DB0868">
            <w:pPr>
              <w:jc w:val="center"/>
            </w:pPr>
            <w:r>
              <w:t>18</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47422</w:t>
            </w:r>
          </w:p>
        </w:tc>
        <w:tc>
          <w:tcPr>
            <w:tcW w:w="5280" w:type="dxa"/>
            <w:tcBorders>
              <w:left w:val="single" w:sz="4" w:space="0" w:color="auto"/>
            </w:tcBorders>
          </w:tcPr>
          <w:p w:rsidR="005B5710" w:rsidRDefault="005B5710" w:rsidP="00DB0868">
            <w:r>
              <w:t>Приусадебное хозяйство + Цветы в саду</w:t>
            </w:r>
          </w:p>
        </w:tc>
        <w:tc>
          <w:tcPr>
            <w:tcW w:w="1611" w:type="dxa"/>
          </w:tcPr>
          <w:p w:rsidR="005B5710" w:rsidRDefault="005B5710" w:rsidP="00DB0868">
            <w:pPr>
              <w:jc w:val="center"/>
            </w:pPr>
            <w:r>
              <w:t>5</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40772</w:t>
            </w:r>
          </w:p>
        </w:tc>
        <w:tc>
          <w:tcPr>
            <w:tcW w:w="5280" w:type="dxa"/>
            <w:tcBorders>
              <w:left w:val="single" w:sz="4" w:space="0" w:color="auto"/>
            </w:tcBorders>
          </w:tcPr>
          <w:p w:rsidR="005B5710" w:rsidRDefault="005B5710" w:rsidP="00DB0868">
            <w:r>
              <w:t>Проблемы теории и практики управления</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80841</w:t>
            </w:r>
          </w:p>
        </w:tc>
        <w:tc>
          <w:tcPr>
            <w:tcW w:w="5280" w:type="dxa"/>
            <w:tcBorders>
              <w:left w:val="single" w:sz="4" w:space="0" w:color="auto"/>
            </w:tcBorders>
          </w:tcPr>
          <w:p w:rsidR="005B5710" w:rsidRDefault="005B5710" w:rsidP="00DB0868">
            <w:r>
              <w:t>Проф.библ.шк.библиотекаря.Вып.2</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72722</w:t>
            </w:r>
          </w:p>
        </w:tc>
        <w:tc>
          <w:tcPr>
            <w:tcW w:w="5280" w:type="dxa"/>
            <w:tcBorders>
              <w:left w:val="single" w:sz="4" w:space="0" w:color="auto"/>
            </w:tcBorders>
          </w:tcPr>
          <w:p w:rsidR="005B5710" w:rsidRDefault="005B5710" w:rsidP="00DB0868">
            <w:r>
              <w:t>Путеводная звезда. Школьное чтение</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70739</w:t>
            </w:r>
          </w:p>
        </w:tc>
        <w:tc>
          <w:tcPr>
            <w:tcW w:w="5280" w:type="dxa"/>
            <w:tcBorders>
              <w:left w:val="single" w:sz="4" w:space="0" w:color="auto"/>
            </w:tcBorders>
          </w:tcPr>
          <w:p w:rsidR="005B5710" w:rsidRDefault="005B5710" w:rsidP="00DB0868">
            <w:r>
              <w:t>Пчеловодство</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70770</w:t>
            </w:r>
          </w:p>
        </w:tc>
        <w:tc>
          <w:tcPr>
            <w:tcW w:w="5280" w:type="dxa"/>
            <w:tcBorders>
              <w:left w:val="single" w:sz="4" w:space="0" w:color="auto"/>
            </w:tcBorders>
          </w:tcPr>
          <w:p w:rsidR="005B5710" w:rsidRDefault="005B5710" w:rsidP="00DB0868">
            <w:r>
              <w:t>Работница</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70772</w:t>
            </w:r>
          </w:p>
        </w:tc>
        <w:tc>
          <w:tcPr>
            <w:tcW w:w="5280" w:type="dxa"/>
            <w:tcBorders>
              <w:left w:val="single" w:sz="4" w:space="0" w:color="auto"/>
            </w:tcBorders>
          </w:tcPr>
          <w:p w:rsidR="005B5710" w:rsidRDefault="005B5710" w:rsidP="00DB0868">
            <w:r>
              <w:t>Радио</w:t>
            </w:r>
          </w:p>
        </w:tc>
        <w:tc>
          <w:tcPr>
            <w:tcW w:w="1611" w:type="dxa"/>
          </w:tcPr>
          <w:p w:rsidR="005B5710" w:rsidRDefault="005B5710" w:rsidP="00DB0868">
            <w:pPr>
              <w:jc w:val="center"/>
            </w:pPr>
            <w:r>
              <w:t>12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88547</w:t>
            </w:r>
          </w:p>
        </w:tc>
        <w:tc>
          <w:tcPr>
            <w:tcW w:w="5280" w:type="dxa"/>
            <w:tcBorders>
              <w:left w:val="single" w:sz="4" w:space="0" w:color="auto"/>
            </w:tcBorders>
          </w:tcPr>
          <w:p w:rsidR="005B5710" w:rsidRDefault="005B5710" w:rsidP="00DB0868">
            <w:r>
              <w:t>Радиолюбитель</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48996</w:t>
            </w:r>
          </w:p>
        </w:tc>
        <w:tc>
          <w:tcPr>
            <w:tcW w:w="5280" w:type="dxa"/>
            <w:tcBorders>
              <w:left w:val="single" w:sz="4" w:space="0" w:color="auto"/>
            </w:tcBorders>
          </w:tcPr>
          <w:p w:rsidR="005B5710" w:rsidRDefault="005B5710" w:rsidP="00DB0868">
            <w:r>
              <w:t>Радиомир</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70781</w:t>
            </w:r>
          </w:p>
        </w:tc>
        <w:tc>
          <w:tcPr>
            <w:tcW w:w="5280" w:type="dxa"/>
            <w:tcBorders>
              <w:left w:val="single" w:sz="4" w:space="0" w:color="auto"/>
            </w:tcBorders>
          </w:tcPr>
          <w:p w:rsidR="005B5710" w:rsidRDefault="005B5710" w:rsidP="00DB0868">
            <w:r>
              <w:t>Ровесник</w:t>
            </w:r>
          </w:p>
        </w:tc>
        <w:tc>
          <w:tcPr>
            <w:tcW w:w="1611" w:type="dxa"/>
          </w:tcPr>
          <w:p w:rsidR="005B5710" w:rsidRDefault="005B5710" w:rsidP="00DB0868">
            <w:pPr>
              <w:jc w:val="center"/>
            </w:pPr>
            <w:r>
              <w:t>4</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73325</w:t>
            </w:r>
          </w:p>
        </w:tc>
        <w:tc>
          <w:tcPr>
            <w:tcW w:w="5280" w:type="dxa"/>
            <w:tcBorders>
              <w:left w:val="single" w:sz="4" w:space="0" w:color="auto"/>
            </w:tcBorders>
          </w:tcPr>
          <w:p w:rsidR="005B5710" w:rsidRDefault="005B5710" w:rsidP="00DB0868">
            <w:r>
              <w:t>Родина</w:t>
            </w:r>
          </w:p>
        </w:tc>
        <w:tc>
          <w:tcPr>
            <w:tcW w:w="1611" w:type="dxa"/>
          </w:tcPr>
          <w:p w:rsidR="005B5710" w:rsidRDefault="005B5710" w:rsidP="00DB0868">
            <w:pPr>
              <w:jc w:val="center"/>
            </w:pPr>
            <w:r>
              <w:t>10</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10964</w:t>
            </w:r>
          </w:p>
        </w:tc>
        <w:tc>
          <w:tcPr>
            <w:tcW w:w="5280" w:type="dxa"/>
            <w:tcBorders>
              <w:left w:val="single" w:sz="4" w:space="0" w:color="auto"/>
            </w:tcBorders>
          </w:tcPr>
          <w:p w:rsidR="005B5710" w:rsidRDefault="005B5710" w:rsidP="00DB0868">
            <w:r>
              <w:t>Розовый слон</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39069</w:t>
            </w:r>
          </w:p>
        </w:tc>
        <w:tc>
          <w:tcPr>
            <w:tcW w:w="5280" w:type="dxa"/>
            <w:tcBorders>
              <w:left w:val="single" w:sz="4" w:space="0" w:color="auto"/>
            </w:tcBorders>
          </w:tcPr>
          <w:p w:rsidR="005B5710" w:rsidRDefault="005B5710" w:rsidP="00DB0868">
            <w:r>
              <w:t>РОККОР</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20088</w:t>
            </w:r>
          </w:p>
        </w:tc>
        <w:tc>
          <w:tcPr>
            <w:tcW w:w="5280" w:type="dxa"/>
            <w:tcBorders>
              <w:left w:val="single" w:sz="4" w:space="0" w:color="auto"/>
            </w:tcBorders>
          </w:tcPr>
          <w:p w:rsidR="005B5710" w:rsidRDefault="005B5710" w:rsidP="00DB0868">
            <w:r>
              <w:t>Роман-газета</w:t>
            </w:r>
          </w:p>
        </w:tc>
        <w:tc>
          <w:tcPr>
            <w:tcW w:w="1611" w:type="dxa"/>
          </w:tcPr>
          <w:p w:rsidR="005B5710" w:rsidRDefault="005B5710" w:rsidP="00DB0868">
            <w:pPr>
              <w:jc w:val="center"/>
            </w:pPr>
            <w:r>
              <w:t>3</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48542</w:t>
            </w:r>
          </w:p>
        </w:tc>
        <w:tc>
          <w:tcPr>
            <w:tcW w:w="5280" w:type="dxa"/>
            <w:tcBorders>
              <w:left w:val="single" w:sz="4" w:space="0" w:color="auto"/>
            </w:tcBorders>
          </w:tcPr>
          <w:p w:rsidR="005B5710" w:rsidRPr="003735B8" w:rsidRDefault="005B5710" w:rsidP="00DB0868">
            <w:r>
              <w:t>Роман - журнал ХХ</w:t>
            </w:r>
            <w:r>
              <w:rPr>
                <w:lang w:val="en-US"/>
              </w:rPr>
              <w:t>I</w:t>
            </w:r>
            <w:r>
              <w:t xml:space="preserve"> век</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79781</w:t>
            </w:r>
          </w:p>
        </w:tc>
        <w:tc>
          <w:tcPr>
            <w:tcW w:w="5280" w:type="dxa"/>
            <w:tcBorders>
              <w:left w:val="single" w:sz="4" w:space="0" w:color="auto"/>
            </w:tcBorders>
          </w:tcPr>
          <w:p w:rsidR="005B5710" w:rsidRDefault="005B5710" w:rsidP="00DB0868">
            <w:r>
              <w:t>Ромео и Джульетта</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12457</w:t>
            </w:r>
          </w:p>
        </w:tc>
        <w:tc>
          <w:tcPr>
            <w:tcW w:w="5280" w:type="dxa"/>
            <w:tcBorders>
              <w:left w:val="single" w:sz="4" w:space="0" w:color="auto"/>
            </w:tcBorders>
          </w:tcPr>
          <w:p w:rsidR="005B5710" w:rsidRDefault="005B5710" w:rsidP="00DB0868">
            <w:r>
              <w:t>Российская юстиция</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16531</w:t>
            </w:r>
          </w:p>
        </w:tc>
        <w:tc>
          <w:tcPr>
            <w:tcW w:w="5280" w:type="dxa"/>
            <w:tcBorders>
              <w:left w:val="single" w:sz="4" w:space="0" w:color="auto"/>
            </w:tcBorders>
          </w:tcPr>
          <w:p w:rsidR="005B5710" w:rsidRDefault="005B5710" w:rsidP="00DB0868">
            <w:r>
              <w:t>Российский экономический журнал</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60527</w:t>
            </w:r>
          </w:p>
        </w:tc>
        <w:tc>
          <w:tcPr>
            <w:tcW w:w="5280" w:type="dxa"/>
            <w:tcBorders>
              <w:left w:val="single" w:sz="4" w:space="0" w:color="auto"/>
            </w:tcBorders>
          </w:tcPr>
          <w:p w:rsidR="005B5710" w:rsidRDefault="005B5710" w:rsidP="00DB0868">
            <w:r>
              <w:t>Русский дом</w:t>
            </w:r>
          </w:p>
        </w:tc>
        <w:tc>
          <w:tcPr>
            <w:tcW w:w="1611" w:type="dxa"/>
          </w:tcPr>
          <w:p w:rsidR="005B5710" w:rsidRDefault="005B5710" w:rsidP="00DB0868">
            <w:pPr>
              <w:jc w:val="center"/>
            </w:pPr>
            <w:r>
              <w:t>3</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36097</w:t>
            </w:r>
          </w:p>
        </w:tc>
        <w:tc>
          <w:tcPr>
            <w:tcW w:w="5280" w:type="dxa"/>
            <w:tcBorders>
              <w:left w:val="single" w:sz="4" w:space="0" w:color="auto"/>
            </w:tcBorders>
          </w:tcPr>
          <w:p w:rsidR="005B5710" w:rsidRDefault="005B5710" w:rsidP="00DB0868">
            <w:r>
              <w:t>Русский репортер</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99240</w:t>
            </w:r>
          </w:p>
        </w:tc>
        <w:tc>
          <w:tcPr>
            <w:tcW w:w="5280" w:type="dxa"/>
            <w:tcBorders>
              <w:left w:val="single" w:sz="4" w:space="0" w:color="auto"/>
            </w:tcBorders>
          </w:tcPr>
          <w:p w:rsidR="005B5710" w:rsidRDefault="005B5710" w:rsidP="00DB0868">
            <w:r>
              <w:t>Сабрина</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24476</w:t>
            </w:r>
          </w:p>
        </w:tc>
        <w:tc>
          <w:tcPr>
            <w:tcW w:w="5280" w:type="dxa"/>
            <w:tcBorders>
              <w:left w:val="single" w:sz="4" w:space="0" w:color="auto"/>
            </w:tcBorders>
          </w:tcPr>
          <w:p w:rsidR="005B5710" w:rsidRDefault="005B5710" w:rsidP="00DB0868">
            <w:r>
              <w:t>Сабрина + Спецвыпуски</w:t>
            </w:r>
          </w:p>
        </w:tc>
        <w:tc>
          <w:tcPr>
            <w:tcW w:w="1611" w:type="dxa"/>
          </w:tcPr>
          <w:p w:rsidR="005B5710" w:rsidRDefault="005B5710" w:rsidP="00DB0868">
            <w:pPr>
              <w:jc w:val="center"/>
            </w:pPr>
            <w:r>
              <w:t>5</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73350</w:t>
            </w:r>
          </w:p>
        </w:tc>
        <w:tc>
          <w:tcPr>
            <w:tcW w:w="5280" w:type="dxa"/>
            <w:tcBorders>
              <w:left w:val="single" w:sz="4" w:space="0" w:color="auto"/>
            </w:tcBorders>
          </w:tcPr>
          <w:p w:rsidR="005B5710" w:rsidRDefault="005B5710" w:rsidP="00DB0868">
            <w:r>
              <w:t>Сам</w:t>
            </w:r>
          </w:p>
        </w:tc>
        <w:tc>
          <w:tcPr>
            <w:tcW w:w="1611" w:type="dxa"/>
          </w:tcPr>
          <w:p w:rsidR="005B5710" w:rsidRDefault="005B5710" w:rsidP="00DB0868">
            <w:pPr>
              <w:jc w:val="center"/>
            </w:pPr>
            <w:r>
              <w:t>3</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16653</w:t>
            </w:r>
          </w:p>
        </w:tc>
        <w:tc>
          <w:tcPr>
            <w:tcW w:w="5280" w:type="dxa"/>
            <w:tcBorders>
              <w:left w:val="single" w:sz="4" w:space="0" w:color="auto"/>
            </w:tcBorders>
          </w:tcPr>
          <w:p w:rsidR="005B5710" w:rsidRPr="00B3607F" w:rsidRDefault="005B5710" w:rsidP="00DB0868">
            <w:pPr>
              <w:rPr>
                <w:lang w:val="en-US"/>
              </w:rPr>
            </w:pPr>
            <w:r>
              <w:t xml:space="preserve">Самая </w:t>
            </w:r>
            <w:r>
              <w:rPr>
                <w:lang w:val="en-US"/>
              </w:rPr>
              <w:t>mini</w:t>
            </w:r>
          </w:p>
        </w:tc>
        <w:tc>
          <w:tcPr>
            <w:tcW w:w="1611" w:type="dxa"/>
          </w:tcPr>
          <w:p w:rsidR="005B5710" w:rsidRDefault="005B5710" w:rsidP="00DB0868">
            <w:pPr>
              <w:jc w:val="center"/>
            </w:pPr>
            <w:r>
              <w:t>3</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39007</w:t>
            </w:r>
          </w:p>
        </w:tc>
        <w:tc>
          <w:tcPr>
            <w:tcW w:w="5280" w:type="dxa"/>
            <w:tcBorders>
              <w:left w:val="single" w:sz="4" w:space="0" w:color="auto"/>
            </w:tcBorders>
          </w:tcPr>
          <w:p w:rsidR="005B5710" w:rsidRDefault="005B5710" w:rsidP="00DB0868">
            <w:r>
              <w:t>Сандра</w:t>
            </w:r>
          </w:p>
        </w:tc>
        <w:tc>
          <w:tcPr>
            <w:tcW w:w="1611" w:type="dxa"/>
          </w:tcPr>
          <w:p w:rsidR="005B5710" w:rsidRDefault="005B5710" w:rsidP="00DB0868">
            <w:pPr>
              <w:jc w:val="center"/>
            </w:pPr>
            <w:r>
              <w:t>3</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79255</w:t>
            </w:r>
          </w:p>
        </w:tc>
        <w:tc>
          <w:tcPr>
            <w:tcW w:w="5280" w:type="dxa"/>
            <w:tcBorders>
              <w:left w:val="single" w:sz="4" w:space="0" w:color="auto"/>
            </w:tcBorders>
          </w:tcPr>
          <w:p w:rsidR="005B5710" w:rsidRDefault="005B5710" w:rsidP="00DB0868">
            <w:r>
              <w:t>Свободная мысль</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70911</w:t>
            </w:r>
          </w:p>
        </w:tc>
        <w:tc>
          <w:tcPr>
            <w:tcW w:w="5280" w:type="dxa"/>
            <w:tcBorders>
              <w:left w:val="single" w:sz="4" w:space="0" w:color="auto"/>
            </w:tcBorders>
          </w:tcPr>
          <w:p w:rsidR="005B5710" w:rsidRDefault="005B5710" w:rsidP="00DB0868">
            <w:r>
              <w:t>Сельская новь</w:t>
            </w:r>
          </w:p>
        </w:tc>
        <w:tc>
          <w:tcPr>
            <w:tcW w:w="1611" w:type="dxa"/>
          </w:tcPr>
          <w:p w:rsidR="005B5710" w:rsidRDefault="005B5710" w:rsidP="00DB0868">
            <w:pPr>
              <w:jc w:val="center"/>
            </w:pPr>
            <w:r>
              <w:t>6</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87902</w:t>
            </w:r>
          </w:p>
        </w:tc>
        <w:tc>
          <w:tcPr>
            <w:tcW w:w="5280" w:type="dxa"/>
            <w:tcBorders>
              <w:left w:val="single" w:sz="4" w:space="0" w:color="auto"/>
            </w:tcBorders>
          </w:tcPr>
          <w:p w:rsidR="005B5710" w:rsidRDefault="005B5710" w:rsidP="00DB0868">
            <w:r>
              <w:t>Семь дней ТВ-программа</w:t>
            </w:r>
          </w:p>
        </w:tc>
        <w:tc>
          <w:tcPr>
            <w:tcW w:w="1611" w:type="dxa"/>
          </w:tcPr>
          <w:p w:rsidR="005B5710" w:rsidRDefault="005B5710" w:rsidP="00DB0868">
            <w:pPr>
              <w:jc w:val="center"/>
            </w:pPr>
            <w:r>
              <w:t>3</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70909</w:t>
            </w:r>
          </w:p>
        </w:tc>
        <w:tc>
          <w:tcPr>
            <w:tcW w:w="5280" w:type="dxa"/>
            <w:tcBorders>
              <w:left w:val="single" w:sz="4" w:space="0" w:color="auto"/>
            </w:tcBorders>
          </w:tcPr>
          <w:p w:rsidR="005B5710" w:rsidRDefault="005B5710" w:rsidP="00DB0868">
            <w:r>
              <w:t>Семья и школа</w:t>
            </w:r>
          </w:p>
        </w:tc>
        <w:tc>
          <w:tcPr>
            <w:tcW w:w="1611" w:type="dxa"/>
          </w:tcPr>
          <w:p w:rsidR="005B5710" w:rsidRDefault="005B5710" w:rsidP="00DB0868">
            <w:pPr>
              <w:jc w:val="center"/>
            </w:pPr>
            <w:r>
              <w:t>3</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36143</w:t>
            </w:r>
          </w:p>
        </w:tc>
        <w:tc>
          <w:tcPr>
            <w:tcW w:w="5280" w:type="dxa"/>
            <w:tcBorders>
              <w:left w:val="single" w:sz="4" w:space="0" w:color="auto"/>
            </w:tcBorders>
          </w:tcPr>
          <w:p w:rsidR="005B5710" w:rsidRDefault="005B5710" w:rsidP="00DB0868">
            <w:r>
              <w:t>Славянка. Православный женский журнал</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71518</w:t>
            </w:r>
          </w:p>
        </w:tc>
        <w:tc>
          <w:tcPr>
            <w:tcW w:w="5280" w:type="dxa"/>
            <w:tcBorders>
              <w:left w:val="single" w:sz="4" w:space="0" w:color="auto"/>
            </w:tcBorders>
          </w:tcPr>
          <w:p w:rsidR="005B5710" w:rsidRDefault="005B5710" w:rsidP="00DB0868">
            <w:r>
              <w:t>Смена</w:t>
            </w:r>
          </w:p>
        </w:tc>
        <w:tc>
          <w:tcPr>
            <w:tcW w:w="1611" w:type="dxa"/>
          </w:tcPr>
          <w:p w:rsidR="005B5710" w:rsidRDefault="005B5710" w:rsidP="00DB0868">
            <w:pPr>
              <w:jc w:val="center"/>
            </w:pPr>
            <w:r>
              <w:t>9</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46639</w:t>
            </w:r>
          </w:p>
        </w:tc>
        <w:tc>
          <w:tcPr>
            <w:tcW w:w="5280" w:type="dxa"/>
            <w:tcBorders>
              <w:left w:val="single" w:sz="4" w:space="0" w:color="auto"/>
            </w:tcBorders>
          </w:tcPr>
          <w:p w:rsidR="005B5710" w:rsidRDefault="005B5710" w:rsidP="00DB0868">
            <w:r>
              <w:t>Смешарики</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73360</w:t>
            </w:r>
          </w:p>
        </w:tc>
        <w:tc>
          <w:tcPr>
            <w:tcW w:w="5280" w:type="dxa"/>
            <w:tcBorders>
              <w:left w:val="single" w:sz="4" w:space="0" w:color="auto"/>
            </w:tcBorders>
          </w:tcPr>
          <w:p w:rsidR="005B5710" w:rsidRDefault="005B5710" w:rsidP="00DB0868">
            <w:r>
              <w:t>Собрание законодательства РФ</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81765</w:t>
            </w:r>
          </w:p>
        </w:tc>
        <w:tc>
          <w:tcPr>
            <w:tcW w:w="5280" w:type="dxa"/>
            <w:tcBorders>
              <w:left w:val="single" w:sz="4" w:space="0" w:color="auto"/>
            </w:tcBorders>
          </w:tcPr>
          <w:p w:rsidR="005B5710" w:rsidRDefault="005B5710" w:rsidP="00DB0868">
            <w:r>
              <w:t>Советник бухгалтера бюджетной сферы</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70198</w:t>
            </w:r>
          </w:p>
        </w:tc>
        <w:tc>
          <w:tcPr>
            <w:tcW w:w="5280" w:type="dxa"/>
            <w:tcBorders>
              <w:left w:val="single" w:sz="4" w:space="0" w:color="auto"/>
            </w:tcBorders>
          </w:tcPr>
          <w:p w:rsidR="005B5710" w:rsidRDefault="005B5710" w:rsidP="00DB0868">
            <w:r>
              <w:t>Современная библиотека</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70652</w:t>
            </w:r>
          </w:p>
        </w:tc>
        <w:tc>
          <w:tcPr>
            <w:tcW w:w="5280" w:type="dxa"/>
            <w:tcBorders>
              <w:left w:val="single" w:sz="4" w:space="0" w:color="auto"/>
            </w:tcBorders>
          </w:tcPr>
          <w:p w:rsidR="005B5710" w:rsidRDefault="005B5710" w:rsidP="00DB0868">
            <w:r>
              <w:t>Социально-гуманитарные знания</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73369</w:t>
            </w:r>
          </w:p>
        </w:tc>
        <w:tc>
          <w:tcPr>
            <w:tcW w:w="5280" w:type="dxa"/>
            <w:tcBorders>
              <w:left w:val="single" w:sz="4" w:space="0" w:color="auto"/>
            </w:tcBorders>
          </w:tcPr>
          <w:p w:rsidR="005B5710" w:rsidRDefault="005B5710" w:rsidP="00DB0868">
            <w:r>
              <w:t>Спортивная жизнь России</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24196</w:t>
            </w:r>
          </w:p>
        </w:tc>
        <w:tc>
          <w:tcPr>
            <w:tcW w:w="5280" w:type="dxa"/>
            <w:tcBorders>
              <w:left w:val="single" w:sz="4" w:space="0" w:color="auto"/>
            </w:tcBorders>
          </w:tcPr>
          <w:p w:rsidR="005B5710" w:rsidRDefault="005B5710" w:rsidP="00DB0868">
            <w:r>
              <w:t>Справочник директора театра, музея...</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81320</w:t>
            </w:r>
          </w:p>
        </w:tc>
        <w:tc>
          <w:tcPr>
            <w:tcW w:w="5280" w:type="dxa"/>
            <w:tcBorders>
              <w:left w:val="single" w:sz="4" w:space="0" w:color="auto"/>
            </w:tcBorders>
          </w:tcPr>
          <w:p w:rsidR="005B5710" w:rsidRDefault="005B5710" w:rsidP="00DB0868">
            <w:r>
              <w:t>Справочник руководителя учреждения культуры</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72029</w:t>
            </w:r>
          </w:p>
        </w:tc>
        <w:tc>
          <w:tcPr>
            <w:tcW w:w="5280" w:type="dxa"/>
            <w:tcBorders>
              <w:left w:val="single" w:sz="4" w:space="0" w:color="auto"/>
            </w:tcBorders>
          </w:tcPr>
          <w:p w:rsidR="005B5710" w:rsidRDefault="005B5710" w:rsidP="00DB0868">
            <w:r>
              <w:t>Спрос (советы потребителям)</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24605</w:t>
            </w:r>
          </w:p>
        </w:tc>
        <w:tc>
          <w:tcPr>
            <w:tcW w:w="5280" w:type="dxa"/>
            <w:tcBorders>
              <w:left w:val="single" w:sz="4" w:space="0" w:color="auto"/>
            </w:tcBorders>
          </w:tcPr>
          <w:p w:rsidR="005B5710" w:rsidRDefault="005B5710" w:rsidP="00DB0868">
            <w:r>
              <w:t>Студенческий меридиан</w:t>
            </w:r>
          </w:p>
        </w:tc>
        <w:tc>
          <w:tcPr>
            <w:tcW w:w="1611" w:type="dxa"/>
          </w:tcPr>
          <w:p w:rsidR="005B5710" w:rsidRDefault="005B5710" w:rsidP="00DB0868">
            <w:pPr>
              <w:jc w:val="center"/>
            </w:pPr>
            <w:r>
              <w:t>2</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11483</w:t>
            </w:r>
          </w:p>
        </w:tc>
        <w:tc>
          <w:tcPr>
            <w:tcW w:w="5280" w:type="dxa"/>
            <w:tcBorders>
              <w:left w:val="single" w:sz="4" w:space="0" w:color="auto"/>
            </w:tcBorders>
          </w:tcPr>
          <w:p w:rsidR="005B5710" w:rsidRDefault="005B5710" w:rsidP="00DB0868">
            <w:r>
              <w:t>Сценарии и репертуар</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10958</w:t>
            </w:r>
          </w:p>
        </w:tc>
        <w:tc>
          <w:tcPr>
            <w:tcW w:w="5280" w:type="dxa"/>
            <w:tcBorders>
              <w:left w:val="single" w:sz="4" w:space="0" w:color="auto"/>
            </w:tcBorders>
          </w:tcPr>
          <w:p w:rsidR="005B5710" w:rsidRPr="00B3607F" w:rsidRDefault="005B5710" w:rsidP="00DB0868">
            <w:r>
              <w:t>Сюзанна вязание /</w:t>
            </w:r>
            <w:r>
              <w:rPr>
                <w:lang w:val="en-US"/>
              </w:rPr>
              <w:t xml:space="preserve">Susanna  </w:t>
            </w:r>
            <w:r>
              <w:t>вязание</w:t>
            </w:r>
          </w:p>
        </w:tc>
        <w:tc>
          <w:tcPr>
            <w:tcW w:w="1611" w:type="dxa"/>
          </w:tcPr>
          <w:p w:rsidR="005B5710" w:rsidRDefault="005B5710" w:rsidP="00DB0868">
            <w:pPr>
              <w:jc w:val="center"/>
            </w:pPr>
            <w:r>
              <w:t>5</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10957</w:t>
            </w:r>
          </w:p>
        </w:tc>
        <w:tc>
          <w:tcPr>
            <w:tcW w:w="5280" w:type="dxa"/>
            <w:tcBorders>
              <w:left w:val="single" w:sz="4" w:space="0" w:color="auto"/>
            </w:tcBorders>
          </w:tcPr>
          <w:p w:rsidR="005B5710" w:rsidRPr="00B3607F" w:rsidRDefault="005B5710" w:rsidP="00DB0868">
            <w:r>
              <w:t xml:space="preserve">Сюзанна рукоделие / </w:t>
            </w:r>
            <w:r>
              <w:rPr>
                <w:lang w:val="en-US"/>
              </w:rPr>
              <w:t xml:space="preserve">Susanna </w:t>
            </w:r>
            <w:r>
              <w:t>рукоделие</w:t>
            </w:r>
          </w:p>
        </w:tc>
        <w:tc>
          <w:tcPr>
            <w:tcW w:w="1611" w:type="dxa"/>
          </w:tcPr>
          <w:p w:rsidR="005B5710" w:rsidRDefault="005B5710" w:rsidP="00DB0868">
            <w:pPr>
              <w:jc w:val="center"/>
            </w:pPr>
            <w:r>
              <w:t>3</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99370</w:t>
            </w:r>
          </w:p>
        </w:tc>
        <w:tc>
          <w:tcPr>
            <w:tcW w:w="5280" w:type="dxa"/>
            <w:tcBorders>
              <w:left w:val="single" w:sz="4" w:space="0" w:color="auto"/>
            </w:tcBorders>
          </w:tcPr>
          <w:p w:rsidR="005B5710" w:rsidRDefault="005B5710" w:rsidP="00DB0868">
            <w:r>
              <w:t>Техника- молодежи</w:t>
            </w:r>
          </w:p>
        </w:tc>
        <w:tc>
          <w:tcPr>
            <w:tcW w:w="1611" w:type="dxa"/>
          </w:tcPr>
          <w:p w:rsidR="005B5710" w:rsidRDefault="005B5710" w:rsidP="00DB0868">
            <w:pPr>
              <w:jc w:val="center"/>
            </w:pPr>
            <w:r>
              <w:t>8</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81015</w:t>
            </w:r>
          </w:p>
        </w:tc>
        <w:tc>
          <w:tcPr>
            <w:tcW w:w="5280" w:type="dxa"/>
            <w:tcBorders>
              <w:left w:val="single" w:sz="4" w:space="0" w:color="auto"/>
            </w:tcBorders>
          </w:tcPr>
          <w:p w:rsidR="005B5710" w:rsidRDefault="005B5710" w:rsidP="00DB0868">
            <w:r>
              <w:t>Том и Джерри</w:t>
            </w:r>
          </w:p>
        </w:tc>
        <w:tc>
          <w:tcPr>
            <w:tcW w:w="1611" w:type="dxa"/>
          </w:tcPr>
          <w:p w:rsidR="005B5710" w:rsidRDefault="005B5710" w:rsidP="00DB0868">
            <w:pPr>
              <w:jc w:val="center"/>
            </w:pPr>
            <w:r>
              <w:t>7</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80029</w:t>
            </w:r>
          </w:p>
        </w:tc>
        <w:tc>
          <w:tcPr>
            <w:tcW w:w="5280" w:type="dxa"/>
            <w:tcBorders>
              <w:left w:val="single" w:sz="4" w:space="0" w:color="auto"/>
            </w:tcBorders>
          </w:tcPr>
          <w:p w:rsidR="005B5710" w:rsidRDefault="005B5710" w:rsidP="00DB0868">
            <w:r>
              <w:t>Тошка и компания</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99026</w:t>
            </w:r>
          </w:p>
        </w:tc>
        <w:tc>
          <w:tcPr>
            <w:tcW w:w="5280" w:type="dxa"/>
            <w:tcBorders>
              <w:left w:val="single" w:sz="4" w:space="0" w:color="auto"/>
            </w:tcBorders>
          </w:tcPr>
          <w:p w:rsidR="005B5710" w:rsidRPr="00571674" w:rsidRDefault="005B5710" w:rsidP="00DB0868">
            <w:r>
              <w:rPr>
                <w:lang w:val="en-US"/>
              </w:rPr>
              <w:t>Oops</w:t>
            </w:r>
            <w:r>
              <w:t>/ Упс</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81367</w:t>
            </w:r>
          </w:p>
        </w:tc>
        <w:tc>
          <w:tcPr>
            <w:tcW w:w="5280" w:type="dxa"/>
            <w:tcBorders>
              <w:left w:val="single" w:sz="4" w:space="0" w:color="auto"/>
            </w:tcBorders>
          </w:tcPr>
          <w:p w:rsidR="005B5710" w:rsidRPr="00571674" w:rsidRDefault="005B5710" w:rsidP="00DB0868">
            <w:r>
              <w:t>Федеральный закон</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71026</w:t>
            </w:r>
          </w:p>
        </w:tc>
        <w:tc>
          <w:tcPr>
            <w:tcW w:w="5280" w:type="dxa"/>
            <w:tcBorders>
              <w:left w:val="single" w:sz="4" w:space="0" w:color="auto"/>
            </w:tcBorders>
          </w:tcPr>
          <w:p w:rsidR="005B5710" w:rsidRDefault="005B5710" w:rsidP="00DB0868">
            <w:r>
              <w:t>Физкультура и спорт</w:t>
            </w:r>
          </w:p>
        </w:tc>
        <w:tc>
          <w:tcPr>
            <w:tcW w:w="1611" w:type="dxa"/>
          </w:tcPr>
          <w:p w:rsidR="005B5710" w:rsidRDefault="005B5710" w:rsidP="00DB0868">
            <w:pPr>
              <w:jc w:val="center"/>
            </w:pPr>
            <w:r>
              <w:t>18</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11819</w:t>
            </w:r>
          </w:p>
        </w:tc>
        <w:tc>
          <w:tcPr>
            <w:tcW w:w="5280" w:type="dxa"/>
            <w:tcBorders>
              <w:left w:val="single" w:sz="4" w:space="0" w:color="auto"/>
            </w:tcBorders>
          </w:tcPr>
          <w:p w:rsidR="005B5710" w:rsidRDefault="005B5710" w:rsidP="00DB0868">
            <w:r>
              <w:t>Фома</w:t>
            </w:r>
          </w:p>
        </w:tc>
        <w:tc>
          <w:tcPr>
            <w:tcW w:w="1611" w:type="dxa"/>
          </w:tcPr>
          <w:p w:rsidR="005B5710" w:rsidRDefault="005B5710" w:rsidP="00DB0868">
            <w:pPr>
              <w:jc w:val="center"/>
            </w:pPr>
            <w:r>
              <w:t>1</w:t>
            </w:r>
          </w:p>
        </w:tc>
      </w:tr>
      <w:tr w:rsidR="005B5710" w:rsidRPr="007772CF"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29919</w:t>
            </w:r>
          </w:p>
        </w:tc>
        <w:tc>
          <w:tcPr>
            <w:tcW w:w="5280" w:type="dxa"/>
            <w:tcBorders>
              <w:left w:val="single" w:sz="4" w:space="0" w:color="auto"/>
            </w:tcBorders>
          </w:tcPr>
          <w:p w:rsidR="005B5710" w:rsidRPr="00571674" w:rsidRDefault="005B5710" w:rsidP="00DB0868">
            <w:pPr>
              <w:rPr>
                <w:lang w:val="en-US"/>
              </w:rPr>
            </w:pPr>
            <w:r>
              <w:t xml:space="preserve">Хакер + </w:t>
            </w:r>
            <w:r>
              <w:rPr>
                <w:lang w:val="en-US"/>
              </w:rPr>
              <w:t>DVD</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Pr="00571674" w:rsidRDefault="005B5710" w:rsidP="00DB0868">
            <w:pPr>
              <w:jc w:val="center"/>
              <w:rPr>
                <w:lang w:val="en-US"/>
              </w:rPr>
            </w:pPr>
            <w:r>
              <w:rPr>
                <w:lang w:val="en-US"/>
              </w:rPr>
              <w:t>10851</w:t>
            </w:r>
          </w:p>
        </w:tc>
        <w:tc>
          <w:tcPr>
            <w:tcW w:w="5280" w:type="dxa"/>
            <w:tcBorders>
              <w:left w:val="single" w:sz="4" w:space="0" w:color="auto"/>
            </w:tcBorders>
          </w:tcPr>
          <w:p w:rsidR="005B5710" w:rsidRPr="00571674" w:rsidRDefault="005B5710" w:rsidP="00DB0868">
            <w:pPr>
              <w:rPr>
                <w:lang w:val="en-US"/>
              </w:rPr>
            </w:pPr>
            <w:r>
              <w:rPr>
                <w:lang w:val="en-US"/>
              </w:rPr>
              <w:t>Hard' n ' Soft + DVD</w:t>
            </w:r>
          </w:p>
        </w:tc>
        <w:tc>
          <w:tcPr>
            <w:tcW w:w="1611" w:type="dxa"/>
          </w:tcPr>
          <w:p w:rsidR="005B5710" w:rsidRPr="00571674" w:rsidRDefault="005B5710" w:rsidP="00DB0868">
            <w:pPr>
              <w:jc w:val="center"/>
            </w:pPr>
            <w:r>
              <w:rPr>
                <w:lang w:val="en-US"/>
              </w:rPr>
              <w:t xml:space="preserve"> </w:t>
            </w:r>
            <w:r>
              <w:t>3</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18027</w:t>
            </w:r>
          </w:p>
        </w:tc>
        <w:tc>
          <w:tcPr>
            <w:tcW w:w="5280" w:type="dxa"/>
            <w:tcBorders>
              <w:left w:val="single" w:sz="4" w:space="0" w:color="auto"/>
            </w:tcBorders>
          </w:tcPr>
          <w:p w:rsidR="005B5710" w:rsidRDefault="005B5710" w:rsidP="00DB0868">
            <w:r>
              <w:t>Худеем правильно</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12663</w:t>
            </w:r>
          </w:p>
        </w:tc>
        <w:tc>
          <w:tcPr>
            <w:tcW w:w="5280" w:type="dxa"/>
            <w:tcBorders>
              <w:left w:val="single" w:sz="4" w:space="0" w:color="auto"/>
            </w:tcBorders>
          </w:tcPr>
          <w:p w:rsidR="005B5710" w:rsidRDefault="005B5710" w:rsidP="00DB0868">
            <w:r>
              <w:t>Цветок</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24477</w:t>
            </w:r>
          </w:p>
        </w:tc>
        <w:tc>
          <w:tcPr>
            <w:tcW w:w="5280" w:type="dxa"/>
            <w:tcBorders>
              <w:left w:val="single" w:sz="4" w:space="0" w:color="auto"/>
            </w:tcBorders>
          </w:tcPr>
          <w:p w:rsidR="005B5710" w:rsidRDefault="005B5710" w:rsidP="00DB0868">
            <w:r>
              <w:t>Цветочный клуб</w:t>
            </w:r>
          </w:p>
        </w:tc>
        <w:tc>
          <w:tcPr>
            <w:tcW w:w="1611" w:type="dxa"/>
          </w:tcPr>
          <w:p w:rsidR="005B5710" w:rsidRDefault="005B5710" w:rsidP="00DB0868">
            <w:pPr>
              <w:jc w:val="center"/>
            </w:pPr>
            <w:r>
              <w:t>2</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99565</w:t>
            </w:r>
          </w:p>
        </w:tc>
        <w:tc>
          <w:tcPr>
            <w:tcW w:w="5280" w:type="dxa"/>
            <w:tcBorders>
              <w:left w:val="single" w:sz="4" w:space="0" w:color="auto"/>
            </w:tcBorders>
          </w:tcPr>
          <w:p w:rsidR="005B5710" w:rsidRPr="00571674" w:rsidRDefault="005B5710" w:rsidP="00DB0868">
            <w:pPr>
              <w:rPr>
                <w:lang w:val="en-US"/>
              </w:rPr>
            </w:pPr>
            <w:r>
              <w:t>Человек - Паук /</w:t>
            </w:r>
            <w:r>
              <w:rPr>
                <w:lang w:val="en-US"/>
              </w:rPr>
              <w:t>Spider - Man</w:t>
            </w:r>
          </w:p>
        </w:tc>
        <w:tc>
          <w:tcPr>
            <w:tcW w:w="1611" w:type="dxa"/>
          </w:tcPr>
          <w:p w:rsidR="005B5710" w:rsidRDefault="005B5710" w:rsidP="00DB0868">
            <w:pPr>
              <w:jc w:val="center"/>
            </w:pPr>
            <w:r>
              <w:t>2</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70912</w:t>
            </w:r>
          </w:p>
        </w:tc>
        <w:tc>
          <w:tcPr>
            <w:tcW w:w="5280" w:type="dxa"/>
            <w:tcBorders>
              <w:left w:val="single" w:sz="4" w:space="0" w:color="auto"/>
            </w:tcBorders>
          </w:tcPr>
          <w:p w:rsidR="005B5710" w:rsidRDefault="005B5710" w:rsidP="00DB0868">
            <w:r>
              <w:t>Человек и труд</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16745</w:t>
            </w:r>
          </w:p>
        </w:tc>
        <w:tc>
          <w:tcPr>
            <w:tcW w:w="5280" w:type="dxa"/>
            <w:tcBorders>
              <w:left w:val="single" w:sz="4" w:space="0" w:color="auto"/>
            </w:tcBorders>
          </w:tcPr>
          <w:p w:rsidR="005B5710" w:rsidRDefault="005B5710" w:rsidP="00DB0868">
            <w:r>
              <w:t>Чем развлечь гостей</w:t>
            </w:r>
          </w:p>
        </w:tc>
        <w:tc>
          <w:tcPr>
            <w:tcW w:w="1611" w:type="dxa"/>
          </w:tcPr>
          <w:p w:rsidR="005B5710" w:rsidRDefault="005B5710" w:rsidP="00DB0868">
            <w:pPr>
              <w:jc w:val="center"/>
            </w:pPr>
            <w:r>
              <w:t>11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18164</w:t>
            </w:r>
          </w:p>
        </w:tc>
        <w:tc>
          <w:tcPr>
            <w:tcW w:w="5280" w:type="dxa"/>
            <w:tcBorders>
              <w:left w:val="single" w:sz="4" w:space="0" w:color="auto"/>
            </w:tcBorders>
          </w:tcPr>
          <w:p w:rsidR="005B5710" w:rsidRPr="00571674" w:rsidRDefault="005B5710" w:rsidP="00DB0868">
            <w:pPr>
              <w:rPr>
                <w:lang w:val="en-US"/>
              </w:rPr>
            </w:pPr>
            <w:r>
              <w:rPr>
                <w:lang w:val="en-US"/>
              </w:rPr>
              <w:t>Chip + DVD</w:t>
            </w:r>
            <w:r>
              <w:t xml:space="preserve">/ Чип + </w:t>
            </w:r>
            <w:r>
              <w:rPr>
                <w:lang w:val="en-US"/>
              </w:rPr>
              <w:t>DVD</w:t>
            </w:r>
          </w:p>
        </w:tc>
        <w:tc>
          <w:tcPr>
            <w:tcW w:w="1611" w:type="dxa"/>
          </w:tcPr>
          <w:p w:rsidR="005B5710" w:rsidRPr="00571674" w:rsidRDefault="005B5710" w:rsidP="00DB0868">
            <w:pPr>
              <w:jc w:val="center"/>
              <w:rPr>
                <w:lang w:val="en-US"/>
              </w:rPr>
            </w:pPr>
            <w:r>
              <w:rPr>
                <w:lang w:val="en-US"/>
              </w:rPr>
              <w:t>3</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36322</w:t>
            </w:r>
          </w:p>
        </w:tc>
        <w:tc>
          <w:tcPr>
            <w:tcW w:w="5280" w:type="dxa"/>
            <w:tcBorders>
              <w:left w:val="single" w:sz="4" w:space="0" w:color="auto"/>
            </w:tcBorders>
          </w:tcPr>
          <w:p w:rsidR="005B5710" w:rsidRPr="00571674" w:rsidRDefault="005B5710" w:rsidP="00DB0868">
            <w:r>
              <w:t>Читаем вместе</w:t>
            </w:r>
          </w:p>
        </w:tc>
        <w:tc>
          <w:tcPr>
            <w:tcW w:w="1611" w:type="dxa"/>
          </w:tcPr>
          <w:p w:rsidR="005B5710" w:rsidRPr="00571674" w:rsidRDefault="005B5710" w:rsidP="00DB0868">
            <w:pPr>
              <w:jc w:val="center"/>
            </w:pPr>
            <w:r>
              <w:t>3</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71603</w:t>
            </w:r>
          </w:p>
        </w:tc>
        <w:tc>
          <w:tcPr>
            <w:tcW w:w="5280" w:type="dxa"/>
            <w:tcBorders>
              <w:left w:val="single" w:sz="4" w:space="0" w:color="auto"/>
            </w:tcBorders>
          </w:tcPr>
          <w:p w:rsidR="005B5710" w:rsidRDefault="005B5710" w:rsidP="00DB0868">
            <w:r>
              <w:t>Читаем, учимся, играем</w:t>
            </w:r>
          </w:p>
        </w:tc>
        <w:tc>
          <w:tcPr>
            <w:tcW w:w="1611" w:type="dxa"/>
          </w:tcPr>
          <w:p w:rsidR="005B5710" w:rsidRDefault="005B5710" w:rsidP="00DB0868">
            <w:pPr>
              <w:jc w:val="center"/>
            </w:pPr>
            <w:r>
              <w:t>13</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79829</w:t>
            </w:r>
          </w:p>
        </w:tc>
        <w:tc>
          <w:tcPr>
            <w:tcW w:w="5280" w:type="dxa"/>
            <w:tcBorders>
              <w:left w:val="single" w:sz="4" w:space="0" w:color="auto"/>
            </w:tcBorders>
          </w:tcPr>
          <w:p w:rsidR="005B5710" w:rsidRDefault="005B5710" w:rsidP="00DB0868">
            <w:r>
              <w:t>Чудеса и приключения</w:t>
            </w:r>
          </w:p>
        </w:tc>
        <w:tc>
          <w:tcPr>
            <w:tcW w:w="1611" w:type="dxa"/>
          </w:tcPr>
          <w:p w:rsidR="005B5710" w:rsidRDefault="005B5710" w:rsidP="00DB0868">
            <w:pPr>
              <w:jc w:val="center"/>
            </w:pPr>
            <w:r>
              <w:t>18</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99032</w:t>
            </w:r>
          </w:p>
        </w:tc>
        <w:tc>
          <w:tcPr>
            <w:tcW w:w="5280" w:type="dxa"/>
            <w:tcBorders>
              <w:left w:val="single" w:sz="4" w:space="0" w:color="auto"/>
            </w:tcBorders>
          </w:tcPr>
          <w:p w:rsidR="005B5710" w:rsidRPr="00571674" w:rsidRDefault="005B5710" w:rsidP="00DB0868">
            <w:r>
              <w:rPr>
                <w:lang w:val="en-US"/>
              </w:rPr>
              <w:t xml:space="preserve">Shape </w:t>
            </w:r>
            <w:r>
              <w:t>/Шейп</w:t>
            </w:r>
          </w:p>
        </w:tc>
        <w:tc>
          <w:tcPr>
            <w:tcW w:w="1611" w:type="dxa"/>
          </w:tcPr>
          <w:p w:rsidR="005B5710" w:rsidRDefault="005B5710" w:rsidP="00DB0868">
            <w:pPr>
              <w:jc w:val="center"/>
            </w:pPr>
            <w:r>
              <w:t>2</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73540</w:t>
            </w:r>
          </w:p>
        </w:tc>
        <w:tc>
          <w:tcPr>
            <w:tcW w:w="5280" w:type="dxa"/>
            <w:tcBorders>
              <w:left w:val="single" w:sz="4" w:space="0" w:color="auto"/>
            </w:tcBorders>
          </w:tcPr>
          <w:p w:rsidR="005B5710" w:rsidRPr="00571674" w:rsidRDefault="005B5710" w:rsidP="00DB0868">
            <w:r>
              <w:t>ЭКО</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71398</w:t>
            </w:r>
          </w:p>
        </w:tc>
        <w:tc>
          <w:tcPr>
            <w:tcW w:w="5280" w:type="dxa"/>
            <w:tcBorders>
              <w:left w:val="single" w:sz="4" w:space="0" w:color="auto"/>
            </w:tcBorders>
          </w:tcPr>
          <w:p w:rsidR="005B5710" w:rsidRDefault="005B5710" w:rsidP="00DB0868">
            <w:r>
              <w:t>Экология и жизнь</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21945</w:t>
            </w:r>
          </w:p>
        </w:tc>
        <w:tc>
          <w:tcPr>
            <w:tcW w:w="5280" w:type="dxa"/>
            <w:tcBorders>
              <w:left w:val="single" w:sz="4" w:space="0" w:color="auto"/>
            </w:tcBorders>
          </w:tcPr>
          <w:p w:rsidR="005B5710" w:rsidRDefault="005B5710" w:rsidP="00DB0868">
            <w:r>
              <w:t>Экономист</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71094</w:t>
            </w:r>
          </w:p>
        </w:tc>
        <w:tc>
          <w:tcPr>
            <w:tcW w:w="5280" w:type="dxa"/>
            <w:tcBorders>
              <w:left w:val="single" w:sz="4" w:space="0" w:color="auto"/>
            </w:tcBorders>
          </w:tcPr>
          <w:p w:rsidR="005B5710" w:rsidRDefault="005B5710" w:rsidP="00DB0868">
            <w:r>
              <w:t>Эхо планеты</w:t>
            </w:r>
          </w:p>
        </w:tc>
        <w:tc>
          <w:tcPr>
            <w:tcW w:w="1611" w:type="dxa"/>
          </w:tcPr>
          <w:p w:rsidR="005B5710" w:rsidRDefault="005B5710" w:rsidP="00DB0868">
            <w:pPr>
              <w:jc w:val="center"/>
            </w:pPr>
            <w:r>
              <w:t>13</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71121</w:t>
            </w:r>
          </w:p>
        </w:tc>
        <w:tc>
          <w:tcPr>
            <w:tcW w:w="5280" w:type="dxa"/>
            <w:tcBorders>
              <w:left w:val="single" w:sz="4" w:space="0" w:color="auto"/>
            </w:tcBorders>
          </w:tcPr>
          <w:p w:rsidR="005B5710" w:rsidRDefault="005B5710" w:rsidP="00DB0868">
            <w:r>
              <w:t>Юный натуралист</w:t>
            </w:r>
          </w:p>
        </w:tc>
        <w:tc>
          <w:tcPr>
            <w:tcW w:w="1611" w:type="dxa"/>
          </w:tcPr>
          <w:p w:rsidR="005B5710" w:rsidRDefault="005B5710" w:rsidP="00DB0868">
            <w:pPr>
              <w:jc w:val="center"/>
            </w:pPr>
            <w:r>
              <w:t>2</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71124</w:t>
            </w:r>
          </w:p>
        </w:tc>
        <w:tc>
          <w:tcPr>
            <w:tcW w:w="5280" w:type="dxa"/>
            <w:tcBorders>
              <w:left w:val="single" w:sz="4" w:space="0" w:color="auto"/>
            </w:tcBorders>
          </w:tcPr>
          <w:p w:rsidR="005B5710" w:rsidRDefault="005B5710" w:rsidP="00DB0868">
            <w:r>
              <w:t>Юный художник</w:t>
            </w:r>
          </w:p>
        </w:tc>
        <w:tc>
          <w:tcPr>
            <w:tcW w:w="1611" w:type="dxa"/>
          </w:tcPr>
          <w:p w:rsidR="005B5710" w:rsidRDefault="005B5710" w:rsidP="00DB0868">
            <w:pPr>
              <w:jc w:val="center"/>
            </w:pPr>
            <w:r>
              <w:t>4</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81751</w:t>
            </w:r>
          </w:p>
        </w:tc>
        <w:tc>
          <w:tcPr>
            <w:tcW w:w="5280" w:type="dxa"/>
            <w:tcBorders>
              <w:left w:val="single" w:sz="4" w:space="0" w:color="auto"/>
            </w:tcBorders>
          </w:tcPr>
          <w:p w:rsidR="005B5710" w:rsidRDefault="005B5710" w:rsidP="00DB0868">
            <w:r>
              <w:t>Юный эрудит</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79142</w:t>
            </w:r>
          </w:p>
        </w:tc>
        <w:tc>
          <w:tcPr>
            <w:tcW w:w="5280" w:type="dxa"/>
            <w:tcBorders>
              <w:left w:val="single" w:sz="4" w:space="0" w:color="auto"/>
            </w:tcBorders>
          </w:tcPr>
          <w:p w:rsidR="005B5710" w:rsidRDefault="005B5710" w:rsidP="00DB0868">
            <w:r>
              <w:t>Юрист</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20215</w:t>
            </w:r>
          </w:p>
        </w:tc>
        <w:tc>
          <w:tcPr>
            <w:tcW w:w="5280" w:type="dxa"/>
            <w:tcBorders>
              <w:left w:val="single" w:sz="4" w:space="0" w:color="auto"/>
            </w:tcBorders>
          </w:tcPr>
          <w:p w:rsidR="005B5710" w:rsidRDefault="005B5710" w:rsidP="00DB0868">
            <w:r>
              <w:t>Юрист спешит на помощь</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41758</w:t>
            </w:r>
          </w:p>
        </w:tc>
        <w:tc>
          <w:tcPr>
            <w:tcW w:w="5280" w:type="dxa"/>
            <w:tcBorders>
              <w:left w:val="single" w:sz="4" w:space="0" w:color="auto"/>
            </w:tcBorders>
          </w:tcPr>
          <w:p w:rsidR="005B5710" w:rsidRPr="00B032E9" w:rsidRDefault="005B5710" w:rsidP="00DB0868">
            <w:pPr>
              <w:rPr>
                <w:lang w:val="en-US"/>
              </w:rPr>
            </w:pPr>
            <w:r>
              <w:rPr>
                <w:lang w:val="en-US"/>
              </w:rPr>
              <w:t>Deutsch kreativ</w:t>
            </w:r>
          </w:p>
        </w:tc>
        <w:tc>
          <w:tcPr>
            <w:tcW w:w="1611" w:type="dxa"/>
          </w:tcPr>
          <w:p w:rsidR="005B5710" w:rsidRPr="00B032E9" w:rsidRDefault="005B5710" w:rsidP="00DB0868">
            <w:pPr>
              <w:jc w:val="center"/>
              <w:rPr>
                <w:lang w:val="en-US"/>
              </w:rPr>
            </w:pPr>
            <w:r>
              <w:rPr>
                <w:lang w:val="en-US"/>
              </w:rP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12550</w:t>
            </w:r>
          </w:p>
        </w:tc>
        <w:tc>
          <w:tcPr>
            <w:tcW w:w="5280" w:type="dxa"/>
            <w:tcBorders>
              <w:left w:val="single" w:sz="4" w:space="0" w:color="auto"/>
            </w:tcBorders>
          </w:tcPr>
          <w:p w:rsidR="005B5710" w:rsidRPr="003F075E" w:rsidRDefault="005B5710" w:rsidP="00DB0868">
            <w:r>
              <w:rPr>
                <w:lang w:val="en-US"/>
              </w:rPr>
              <w:t>Stori</w:t>
            </w:r>
            <w:r>
              <w:t>. Обыкновенные судьбы</w:t>
            </w:r>
          </w:p>
        </w:tc>
        <w:tc>
          <w:tcPr>
            <w:tcW w:w="1611" w:type="dxa"/>
          </w:tcPr>
          <w:p w:rsidR="005B5710" w:rsidRPr="003F075E" w:rsidRDefault="005B5710" w:rsidP="00DB0868">
            <w:pPr>
              <w:jc w:val="center"/>
            </w:pPr>
            <w:r>
              <w:t>7</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48327</w:t>
            </w:r>
          </w:p>
        </w:tc>
        <w:tc>
          <w:tcPr>
            <w:tcW w:w="5280" w:type="dxa"/>
            <w:tcBorders>
              <w:left w:val="single" w:sz="4" w:space="0" w:color="auto"/>
            </w:tcBorders>
          </w:tcPr>
          <w:p w:rsidR="005B5710" w:rsidRPr="000C7A21" w:rsidRDefault="005B5710" w:rsidP="00DB0868">
            <w:r>
              <w:t>Менеджмент формирования и учета библ.фондов</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48247</w:t>
            </w:r>
          </w:p>
        </w:tc>
        <w:tc>
          <w:tcPr>
            <w:tcW w:w="5280" w:type="dxa"/>
            <w:tcBorders>
              <w:left w:val="single" w:sz="4" w:space="0" w:color="auto"/>
            </w:tcBorders>
          </w:tcPr>
          <w:p w:rsidR="005B5710" w:rsidRDefault="005B5710" w:rsidP="00DB0868">
            <w:r>
              <w:t>Менеджмент ресурсного потенциала библиотеки</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48246</w:t>
            </w:r>
          </w:p>
        </w:tc>
        <w:tc>
          <w:tcPr>
            <w:tcW w:w="5280" w:type="dxa"/>
            <w:tcBorders>
              <w:left w:val="single" w:sz="4" w:space="0" w:color="auto"/>
            </w:tcBorders>
          </w:tcPr>
          <w:p w:rsidR="005B5710" w:rsidRDefault="005B5710" w:rsidP="00DB0868">
            <w:r>
              <w:t>Мультимедиа и реклама</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47996</w:t>
            </w:r>
          </w:p>
        </w:tc>
        <w:tc>
          <w:tcPr>
            <w:tcW w:w="5280" w:type="dxa"/>
            <w:tcBorders>
              <w:left w:val="single" w:sz="4" w:space="0" w:color="auto"/>
            </w:tcBorders>
          </w:tcPr>
          <w:p w:rsidR="005B5710" w:rsidRDefault="005B5710" w:rsidP="00DB0868">
            <w:r>
              <w:t>Безопасность библиотечного фонда</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47997</w:t>
            </w:r>
          </w:p>
        </w:tc>
        <w:tc>
          <w:tcPr>
            <w:tcW w:w="5280" w:type="dxa"/>
            <w:tcBorders>
              <w:left w:val="single" w:sz="4" w:space="0" w:color="auto"/>
            </w:tcBorders>
          </w:tcPr>
          <w:p w:rsidR="005B5710" w:rsidRDefault="005B5710" w:rsidP="00DB0868">
            <w:r>
              <w:t>Организационно-экономические проблемы библ.</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48248</w:t>
            </w:r>
          </w:p>
        </w:tc>
        <w:tc>
          <w:tcPr>
            <w:tcW w:w="5280" w:type="dxa"/>
            <w:tcBorders>
              <w:left w:val="single" w:sz="4" w:space="0" w:color="auto"/>
            </w:tcBorders>
          </w:tcPr>
          <w:p w:rsidR="005B5710" w:rsidRDefault="005B5710" w:rsidP="00DB0868">
            <w:r>
              <w:t>Библиотечная реклама: традиции и совр. направления</w:t>
            </w:r>
          </w:p>
        </w:tc>
        <w:tc>
          <w:tcPr>
            <w:tcW w:w="1611" w:type="dxa"/>
          </w:tcPr>
          <w:p w:rsidR="005B5710" w:rsidRDefault="005B5710" w:rsidP="00DB0868">
            <w:pPr>
              <w:jc w:val="center"/>
            </w:pPr>
            <w:r>
              <w:t>1</w:t>
            </w:r>
          </w:p>
        </w:tc>
      </w:tr>
      <w:tr w:rsidR="005B5710" w:rsidRPr="00571674" w:rsidTr="00DB0868">
        <w:tc>
          <w:tcPr>
            <w:tcW w:w="1075" w:type="dxa"/>
          </w:tcPr>
          <w:p w:rsidR="005B5710" w:rsidRDefault="005B5710" w:rsidP="00DB0868">
            <w:pPr>
              <w:numPr>
                <w:ilvl w:val="0"/>
                <w:numId w:val="2"/>
              </w:numPr>
              <w:jc w:val="center"/>
            </w:pPr>
          </w:p>
        </w:tc>
        <w:tc>
          <w:tcPr>
            <w:tcW w:w="1605" w:type="dxa"/>
            <w:tcBorders>
              <w:right w:val="single" w:sz="4" w:space="0" w:color="auto"/>
            </w:tcBorders>
          </w:tcPr>
          <w:p w:rsidR="005B5710" w:rsidRDefault="005B5710" w:rsidP="00DB0868">
            <w:pPr>
              <w:jc w:val="center"/>
            </w:pPr>
            <w:r>
              <w:t>71594</w:t>
            </w:r>
          </w:p>
        </w:tc>
        <w:tc>
          <w:tcPr>
            <w:tcW w:w="5280" w:type="dxa"/>
            <w:tcBorders>
              <w:left w:val="single" w:sz="4" w:space="0" w:color="auto"/>
            </w:tcBorders>
          </w:tcPr>
          <w:p w:rsidR="005B5710" w:rsidRDefault="005B5710" w:rsidP="00DB0868">
            <w:r>
              <w:t>Литературный ринг</w:t>
            </w:r>
          </w:p>
        </w:tc>
        <w:tc>
          <w:tcPr>
            <w:tcW w:w="1611" w:type="dxa"/>
          </w:tcPr>
          <w:p w:rsidR="005B5710" w:rsidRDefault="005B5710" w:rsidP="00DB0868">
            <w:pPr>
              <w:jc w:val="center"/>
            </w:pPr>
            <w:r>
              <w:t>1</w:t>
            </w:r>
          </w:p>
        </w:tc>
      </w:tr>
      <w:tr w:rsidR="005B5710" w:rsidTr="00DB0868">
        <w:tc>
          <w:tcPr>
            <w:tcW w:w="1075" w:type="dxa"/>
          </w:tcPr>
          <w:p w:rsidR="005B5710" w:rsidRPr="00571674" w:rsidRDefault="005B5710" w:rsidP="00DB0868">
            <w:pPr>
              <w:jc w:val="center"/>
            </w:pPr>
          </w:p>
          <w:p w:rsidR="005B5710" w:rsidRPr="00571674" w:rsidRDefault="005B5710" w:rsidP="00DB0868">
            <w:pPr>
              <w:jc w:val="center"/>
            </w:pPr>
          </w:p>
        </w:tc>
        <w:tc>
          <w:tcPr>
            <w:tcW w:w="6885" w:type="dxa"/>
            <w:gridSpan w:val="2"/>
          </w:tcPr>
          <w:p w:rsidR="005B5710" w:rsidRDefault="005B5710" w:rsidP="00DB0868">
            <w:r w:rsidRPr="00571674">
              <w:t xml:space="preserve"> </w:t>
            </w:r>
            <w:r>
              <w:t>Итого :</w:t>
            </w:r>
          </w:p>
        </w:tc>
        <w:tc>
          <w:tcPr>
            <w:tcW w:w="1611" w:type="dxa"/>
          </w:tcPr>
          <w:p w:rsidR="005B5710" w:rsidRDefault="005B5710" w:rsidP="00DB0868">
            <w:pPr>
              <w:jc w:val="center"/>
            </w:pPr>
            <w:r>
              <w:t>1001</w:t>
            </w:r>
          </w:p>
        </w:tc>
      </w:tr>
    </w:tbl>
    <w:p w:rsidR="005B5710" w:rsidRDefault="005B5710" w:rsidP="001663B1"/>
    <w:p w:rsidR="005B5710" w:rsidRDefault="005B5710" w:rsidP="001663B1"/>
    <w:p w:rsidR="005B5710" w:rsidRDefault="005B5710" w:rsidP="001663B1"/>
    <w:p w:rsidR="005B5710" w:rsidRDefault="005B5710" w:rsidP="001663B1"/>
    <w:p w:rsidR="005B5710" w:rsidRDefault="005B5710" w:rsidP="001663B1">
      <w:pPr>
        <w:rPr>
          <w:b/>
          <w:sz w:val="24"/>
          <w:szCs w:val="24"/>
        </w:rPr>
      </w:pPr>
    </w:p>
    <w:p w:rsidR="005B5710" w:rsidRDefault="005B5710" w:rsidP="001663B1">
      <w:pPr>
        <w:rPr>
          <w:b/>
          <w:sz w:val="24"/>
          <w:szCs w:val="24"/>
        </w:rPr>
      </w:pPr>
    </w:p>
    <w:p w:rsidR="005B5710" w:rsidRDefault="005B5710" w:rsidP="001663B1">
      <w:pPr>
        <w:rPr>
          <w:b/>
          <w:sz w:val="24"/>
          <w:szCs w:val="24"/>
        </w:rPr>
      </w:pPr>
    </w:p>
    <w:p w:rsidR="005B5710" w:rsidRDefault="005B5710" w:rsidP="001663B1">
      <w:pPr>
        <w:rPr>
          <w:b/>
          <w:sz w:val="24"/>
          <w:szCs w:val="24"/>
        </w:rPr>
      </w:pPr>
    </w:p>
    <w:p w:rsidR="005B5710" w:rsidRDefault="005B5710" w:rsidP="001663B1"/>
    <w:p w:rsidR="005B5710" w:rsidRDefault="005B5710" w:rsidP="001663B1"/>
    <w:p w:rsidR="005B5710" w:rsidRDefault="005B5710" w:rsidP="001663B1"/>
    <w:p w:rsidR="005B5710" w:rsidRDefault="005B5710" w:rsidP="001663B1"/>
    <w:p w:rsidR="005B5710" w:rsidRDefault="005B5710" w:rsidP="001663B1"/>
    <w:p w:rsidR="005B5710" w:rsidRDefault="005B5710" w:rsidP="001663B1"/>
    <w:p w:rsidR="005B5710" w:rsidRDefault="005B5710" w:rsidP="001663B1"/>
    <w:p w:rsidR="005B5710" w:rsidRDefault="005B5710" w:rsidP="001663B1"/>
    <w:p w:rsidR="005B5710" w:rsidRDefault="005B5710" w:rsidP="001663B1"/>
    <w:p w:rsidR="005B5710" w:rsidRDefault="005B5710" w:rsidP="001663B1"/>
    <w:p w:rsidR="005B5710" w:rsidRDefault="005B5710" w:rsidP="001663B1"/>
    <w:p w:rsidR="005B5710" w:rsidRDefault="005B5710" w:rsidP="00865229">
      <w:pPr>
        <w:pStyle w:val="Heading3"/>
        <w:jc w:val="right"/>
      </w:pPr>
      <w:r>
        <w:t xml:space="preserve">Приложение № 2 </w:t>
      </w:r>
    </w:p>
    <w:p w:rsidR="005B5710" w:rsidRDefault="005B5710" w:rsidP="00865229">
      <w:pPr>
        <w:pStyle w:val="Heading3"/>
        <w:jc w:val="right"/>
      </w:pPr>
      <w:r>
        <w:t>к извещению</w:t>
      </w:r>
    </w:p>
    <w:p w:rsidR="005B5710" w:rsidRDefault="005B5710" w:rsidP="00865229">
      <w:pPr>
        <w:pStyle w:val="Heading3"/>
        <w:jc w:val="right"/>
      </w:pPr>
      <w:r>
        <w:t xml:space="preserve"> о проведении</w:t>
      </w:r>
    </w:p>
    <w:p w:rsidR="005B5710" w:rsidRDefault="005B5710" w:rsidP="00865229">
      <w:pPr>
        <w:pStyle w:val="Heading3"/>
        <w:jc w:val="right"/>
      </w:pPr>
      <w:r>
        <w:t xml:space="preserve"> запроса котировок</w:t>
      </w:r>
    </w:p>
    <w:p w:rsidR="005B5710" w:rsidRDefault="005B5710" w:rsidP="001663B1"/>
    <w:p w:rsidR="005B5710" w:rsidRPr="002F4E82" w:rsidRDefault="005B5710" w:rsidP="001663B1"/>
    <w:p w:rsidR="005B5710" w:rsidRDefault="005B5710" w:rsidP="001663B1">
      <w:pPr>
        <w:jc w:val="center"/>
        <w:rPr>
          <w:b/>
        </w:rPr>
      </w:pPr>
    </w:p>
    <w:p w:rsidR="005B5710" w:rsidRPr="00D61ABC" w:rsidRDefault="005B5710" w:rsidP="001663B1">
      <w:pPr>
        <w:jc w:val="center"/>
        <w:rPr>
          <w:b/>
        </w:rPr>
      </w:pPr>
      <w:r w:rsidRPr="00D61ABC">
        <w:rPr>
          <w:b/>
        </w:rPr>
        <w:t>Адреса библиотек-филиалов МУК ЦБС г.</w:t>
      </w:r>
      <w:r>
        <w:rPr>
          <w:b/>
        </w:rPr>
        <w:t xml:space="preserve"> </w:t>
      </w:r>
      <w:r w:rsidRPr="00D61ABC">
        <w:rPr>
          <w:b/>
        </w:rPr>
        <w:t>Иванова</w:t>
      </w:r>
    </w:p>
    <w:p w:rsidR="005B5710" w:rsidRPr="00D61ABC" w:rsidRDefault="005B5710" w:rsidP="001663B1">
      <w:pPr>
        <w:jc w:val="center"/>
        <w:rPr>
          <w:b/>
        </w:rPr>
      </w:pPr>
      <w:r w:rsidRPr="00D61ABC">
        <w:rPr>
          <w:b/>
        </w:rPr>
        <w:t xml:space="preserve"> для доставки периодических изданий.</w:t>
      </w:r>
    </w:p>
    <w:p w:rsidR="005B5710" w:rsidRDefault="005B5710" w:rsidP="001663B1">
      <w:pPr>
        <w:jc w:val="center"/>
      </w:pPr>
    </w:p>
    <w:p w:rsidR="005B5710" w:rsidRDefault="005B5710" w:rsidP="001663B1">
      <w:pPr>
        <w:jc w:val="cente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860"/>
        <w:gridCol w:w="4500"/>
      </w:tblGrid>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 xml:space="preserve">ЦГБ им. Гарелина </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153000, ул. Багаева, д. 37</w:t>
            </w:r>
            <w:r>
              <w:tab/>
            </w:r>
            <w:r>
              <w:tab/>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ГОЦ ЦГБ им. Гарелина</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153012, ул. Бубнова, д. 49</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12</w:t>
            </w:r>
            <w:r>
              <w:tab/>
            </w:r>
            <w:r>
              <w:tab/>
            </w:r>
          </w:p>
        </w:tc>
        <w:tc>
          <w:tcPr>
            <w:tcW w:w="4500" w:type="dxa"/>
            <w:tcBorders>
              <w:top w:val="single" w:sz="4" w:space="0" w:color="auto"/>
              <w:left w:val="single" w:sz="4" w:space="0" w:color="auto"/>
              <w:bottom w:val="single" w:sz="4" w:space="0" w:color="auto"/>
            </w:tcBorders>
          </w:tcPr>
          <w:p w:rsidR="005B5710" w:rsidRDefault="005B5710" w:rsidP="00DB0868">
            <w:r>
              <w:t>153021, ул. Сахарова, д. 58</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13</w:t>
            </w:r>
            <w:r>
              <w:tab/>
            </w:r>
          </w:p>
        </w:tc>
        <w:tc>
          <w:tcPr>
            <w:tcW w:w="4500" w:type="dxa"/>
            <w:tcBorders>
              <w:top w:val="single" w:sz="4" w:space="0" w:color="auto"/>
              <w:left w:val="single" w:sz="4" w:space="0" w:color="auto"/>
              <w:bottom w:val="single" w:sz="4" w:space="0" w:color="auto"/>
            </w:tcBorders>
          </w:tcPr>
          <w:p w:rsidR="005B5710" w:rsidRDefault="005B5710" w:rsidP="00DB0868">
            <w:r>
              <w:t>153003, ул. Мархлевского, д. 34 / 45</w:t>
            </w:r>
            <w:r>
              <w:tab/>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14</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153009, ул. Лежневская, д. 165</w:t>
            </w:r>
            <w:r>
              <w:tab/>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15</w:t>
            </w:r>
            <w:r>
              <w:tab/>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153005, 4-й Котельницкий пер, д. 1 «б»</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16</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153030, ул. 4-я Завокзальная, д. 38</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17</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153002, ул. 9-го Января, д. 28</w:t>
            </w:r>
            <w:r>
              <w:tab/>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18</w:t>
            </w:r>
            <w:r>
              <w:tab/>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153024, ул. Ст. Халтурина, д. 1</w:t>
            </w:r>
            <w:r>
              <w:tab/>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19</w:t>
            </w:r>
            <w:r>
              <w:tab/>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153032, ул. Ташкентская, 95 «а»</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20</w:t>
            </w:r>
            <w:r>
              <w:tab/>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153013, пр. Строителей, д. 59</w:t>
            </w:r>
            <w:r>
              <w:tab/>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21</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153042, Микрорайон ТЭЦ-3, д. 9</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23</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153023, ул. Водонапорная, д. 11</w:t>
            </w:r>
          </w:p>
        </w:tc>
      </w:tr>
      <w:tr w:rsidR="005B5710" w:rsidTr="00DB0868">
        <w:trPr>
          <w:trHeight w:val="255"/>
        </w:trPr>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24</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153013, ул. Кавалерийская, д. 50,кв.112</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25</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153022, ул. Володарского, д. 11</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филиал № 26</w:t>
            </w: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153045, ул. Победы, д. 42 «а»</w:t>
            </w:r>
          </w:p>
        </w:tc>
      </w:tr>
      <w:tr w:rsidR="005B5710" w:rsidTr="00DB0868">
        <w:tc>
          <w:tcPr>
            <w:tcW w:w="4860" w:type="dxa"/>
            <w:tcBorders>
              <w:top w:val="single" w:sz="4" w:space="0" w:color="auto"/>
              <w:bottom w:val="single" w:sz="4" w:space="0" w:color="auto"/>
              <w:right w:val="single" w:sz="4" w:space="0" w:color="auto"/>
            </w:tcBorders>
          </w:tcPr>
          <w:p w:rsidR="005B5710" w:rsidRDefault="005B5710" w:rsidP="00DB0868">
            <w:pPr>
              <w:overflowPunct w:val="0"/>
              <w:autoSpaceDE w:val="0"/>
              <w:autoSpaceDN w:val="0"/>
              <w:adjustRightInd w:val="0"/>
              <w:jc w:val="both"/>
            </w:pPr>
            <w:r>
              <w:t>Отдел Внестационарного обслуживания</w:t>
            </w:r>
          </w:p>
          <w:p w:rsidR="005B5710" w:rsidRDefault="005B5710" w:rsidP="00DB0868">
            <w:pPr>
              <w:overflowPunct w:val="0"/>
              <w:autoSpaceDE w:val="0"/>
              <w:autoSpaceDN w:val="0"/>
              <w:adjustRightInd w:val="0"/>
              <w:jc w:val="both"/>
            </w:pPr>
          </w:p>
        </w:tc>
        <w:tc>
          <w:tcPr>
            <w:tcW w:w="4500" w:type="dxa"/>
            <w:tcBorders>
              <w:top w:val="single" w:sz="4" w:space="0" w:color="auto"/>
              <w:left w:val="single" w:sz="4" w:space="0" w:color="auto"/>
              <w:bottom w:val="single" w:sz="4" w:space="0" w:color="auto"/>
            </w:tcBorders>
          </w:tcPr>
          <w:p w:rsidR="005B5710" w:rsidRDefault="005B5710" w:rsidP="00DB0868">
            <w:pPr>
              <w:overflowPunct w:val="0"/>
              <w:autoSpaceDE w:val="0"/>
              <w:autoSpaceDN w:val="0"/>
              <w:adjustRightInd w:val="0"/>
              <w:jc w:val="both"/>
            </w:pPr>
            <w:r>
              <w:t>153022 ул.Володарского,д.11</w:t>
            </w:r>
          </w:p>
        </w:tc>
      </w:tr>
    </w:tbl>
    <w:p w:rsidR="005B5710" w:rsidRDefault="005B5710" w:rsidP="001663B1"/>
    <w:p w:rsidR="005B5710" w:rsidRPr="00316FAE" w:rsidRDefault="005B5710" w:rsidP="001663B1"/>
    <w:p w:rsidR="005B5710" w:rsidRDefault="005B5710" w:rsidP="003E45A0">
      <w:pPr>
        <w:overflowPunct w:val="0"/>
        <w:autoSpaceDE w:val="0"/>
        <w:autoSpaceDN w:val="0"/>
        <w:adjustRightInd w:val="0"/>
        <w:jc w:val="center"/>
      </w:pPr>
      <w:r>
        <w:t>Обоснование начальной (максимальной ) цены контракта.</w:t>
      </w:r>
    </w:p>
    <w:p w:rsidR="005B5710" w:rsidRDefault="005B5710" w:rsidP="003E45A0">
      <w:pPr>
        <w:overflowPunct w:val="0"/>
        <w:autoSpaceDE w:val="0"/>
        <w:autoSpaceDN w:val="0"/>
        <w:adjustRightInd w:val="0"/>
      </w:pPr>
    </w:p>
    <w:p w:rsidR="005B5710" w:rsidRDefault="005B5710" w:rsidP="003E45A0">
      <w:pPr>
        <w:overflowPunct w:val="0"/>
        <w:autoSpaceDE w:val="0"/>
        <w:autoSpaceDN w:val="0"/>
        <w:adjustRightInd w:val="0"/>
      </w:pPr>
      <w:r>
        <w:t xml:space="preserve">           Для обоснования начальной (максимальной) цены контракта на оказание услуг по организации подписки и поставке  печатных периодических изданий для Муниципального учреждения культуры Централизованная библиотечная система города Иванова использовалась информация о ценах производителей, опубликованных в каталогах подписных изданий :</w:t>
      </w:r>
    </w:p>
    <w:p w:rsidR="005B5710" w:rsidRDefault="005B5710" w:rsidP="003E45A0">
      <w:pPr>
        <w:overflowPunct w:val="0"/>
        <w:autoSpaceDE w:val="0"/>
        <w:autoSpaceDN w:val="0"/>
        <w:adjustRightInd w:val="0"/>
      </w:pPr>
    </w:p>
    <w:p w:rsidR="005B5710" w:rsidRDefault="005B5710" w:rsidP="003E45A0">
      <w:pPr>
        <w:overflowPunct w:val="0"/>
        <w:autoSpaceDE w:val="0"/>
        <w:autoSpaceDN w:val="0"/>
        <w:adjustRightInd w:val="0"/>
      </w:pPr>
      <w:r>
        <w:t xml:space="preserve">          Газеты.Журналы,2011. Второе полугодие: №19.-М.:Агентство "Роспечать",2011.-444 с.</w:t>
      </w:r>
    </w:p>
    <w:p w:rsidR="005B5710" w:rsidRDefault="005B5710" w:rsidP="003E45A0">
      <w:pPr>
        <w:overflowPunct w:val="0"/>
        <w:autoSpaceDE w:val="0"/>
        <w:autoSpaceDN w:val="0"/>
        <w:adjustRightInd w:val="0"/>
      </w:pPr>
      <w:r>
        <w:t xml:space="preserve">          Объединенный каталог. Пресса России .Газеты и журналы: 2-ое полугодие 2011.-М.:ЗАО "Агентство подписки и розницы",2011.-543 с.</w:t>
      </w:r>
    </w:p>
    <w:p w:rsidR="005B5710" w:rsidRDefault="005B5710" w:rsidP="003E45A0">
      <w:pPr>
        <w:overflowPunct w:val="0"/>
        <w:autoSpaceDE w:val="0"/>
        <w:autoSpaceDN w:val="0"/>
        <w:adjustRightInd w:val="0"/>
      </w:pPr>
      <w:r>
        <w:t xml:space="preserve">          Каталог российской прессы "Почта России".2011`2.-М.: ООО "Межрегиональное агентство подписки".2011.-272 с.</w:t>
      </w:r>
    </w:p>
    <w:p w:rsidR="005B5710" w:rsidRDefault="005B5710" w:rsidP="003E45A0">
      <w:pPr>
        <w:overflowPunct w:val="0"/>
        <w:autoSpaceDE w:val="0"/>
        <w:autoSpaceDN w:val="0"/>
        <w:adjustRightInd w:val="0"/>
      </w:pPr>
    </w:p>
    <w:p w:rsidR="005B5710" w:rsidRDefault="005B5710" w:rsidP="003E45A0">
      <w:pPr>
        <w:overflowPunct w:val="0"/>
        <w:autoSpaceDE w:val="0"/>
        <w:autoSpaceDN w:val="0"/>
        <w:adjustRightInd w:val="0"/>
      </w:pPr>
      <w:r>
        <w:t xml:space="preserve">          По данным каталогам мы определяем каталожную цену изданий. Для определения цены периодических изданий у учетом доставки был оформлен "Список периодических для МУК ЦБС г.Иванова". Данный список является Приложением №1 к извещению о проведении запроса котировок. Списки были направлены в ФГУП "Почта России" и в ООО "Урал-Пресс Север".</w:t>
      </w:r>
    </w:p>
    <w:p w:rsidR="005B5710" w:rsidRDefault="005B5710" w:rsidP="003E45A0">
      <w:pPr>
        <w:overflowPunct w:val="0"/>
        <w:autoSpaceDE w:val="0"/>
        <w:autoSpaceDN w:val="0"/>
        <w:adjustRightInd w:val="0"/>
      </w:pPr>
      <w:r>
        <w:t xml:space="preserve">          У  ФГУП "Почта России"  сумма по списку - 688688р.40к.</w:t>
      </w:r>
    </w:p>
    <w:p w:rsidR="005B5710" w:rsidRDefault="005B5710" w:rsidP="003E45A0">
      <w:pPr>
        <w:overflowPunct w:val="0"/>
        <w:autoSpaceDE w:val="0"/>
        <w:autoSpaceDN w:val="0"/>
        <w:adjustRightInd w:val="0"/>
      </w:pPr>
      <w:r>
        <w:t xml:space="preserve">          У  ООО "Урал-Пресс Север" сумма по списку -794149р.04к.</w:t>
      </w:r>
    </w:p>
    <w:p w:rsidR="005B5710" w:rsidRDefault="005B5710" w:rsidP="003E45A0">
      <w:pPr>
        <w:overflowPunct w:val="0"/>
        <w:autoSpaceDE w:val="0"/>
        <w:autoSpaceDN w:val="0"/>
        <w:adjustRightInd w:val="0"/>
      </w:pPr>
      <w:r>
        <w:t>Таким образом мы устанавливаем начальную (максимальную ) цену контракта -</w:t>
      </w:r>
    </w:p>
    <w:p w:rsidR="005B5710" w:rsidRDefault="005B5710" w:rsidP="003E45A0">
      <w:pPr>
        <w:overflowPunct w:val="0"/>
        <w:autoSpaceDE w:val="0"/>
        <w:autoSpaceDN w:val="0"/>
        <w:adjustRightInd w:val="0"/>
        <w:jc w:val="center"/>
      </w:pPr>
      <w:r>
        <w:t>794149р.04к.</w:t>
      </w:r>
    </w:p>
    <w:p w:rsidR="005B5710" w:rsidRDefault="005B5710" w:rsidP="003E45A0">
      <w:pPr>
        <w:overflowPunct w:val="0"/>
        <w:autoSpaceDE w:val="0"/>
        <w:autoSpaceDN w:val="0"/>
        <w:adjustRightInd w:val="0"/>
      </w:pPr>
      <w:r>
        <w:t xml:space="preserve">          Расчет стоимости подписных изданий от ФГУП "Почта России" и ООО  Урал-Пресс Север" прилагается.</w:t>
      </w:r>
    </w:p>
    <w:p w:rsidR="005B5710" w:rsidRDefault="005B5710" w:rsidP="003E45A0">
      <w:pPr>
        <w:overflowPunct w:val="0"/>
        <w:autoSpaceDE w:val="0"/>
        <w:autoSpaceDN w:val="0"/>
        <w:adjustRightInd w:val="0"/>
        <w:jc w:val="center"/>
      </w:pPr>
    </w:p>
    <w:p w:rsidR="005B5710" w:rsidRDefault="005B5710" w:rsidP="003E45A0">
      <w:pPr>
        <w:overflowPunct w:val="0"/>
        <w:autoSpaceDE w:val="0"/>
        <w:autoSpaceDN w:val="0"/>
        <w:adjustRightInd w:val="0"/>
        <w:jc w:val="center"/>
      </w:pPr>
    </w:p>
    <w:p w:rsidR="005B5710" w:rsidRDefault="005B5710" w:rsidP="003E45A0">
      <w:pPr>
        <w:overflowPunct w:val="0"/>
        <w:autoSpaceDE w:val="0"/>
        <w:autoSpaceDN w:val="0"/>
        <w:adjustRightInd w:val="0"/>
        <w:jc w:val="center"/>
      </w:pPr>
    </w:p>
    <w:p w:rsidR="005B5710" w:rsidRDefault="005B5710" w:rsidP="003E45A0">
      <w:pPr>
        <w:overflowPunct w:val="0"/>
        <w:autoSpaceDE w:val="0"/>
        <w:autoSpaceDN w:val="0"/>
        <w:adjustRightInd w:val="0"/>
        <w:jc w:val="center"/>
      </w:pPr>
      <w:r>
        <w:t>Директор МУК ЦБС г.Иванова                      Аношина Е.Н.</w:t>
      </w:r>
    </w:p>
    <w:p w:rsidR="005B5710" w:rsidRDefault="005B5710" w:rsidP="003E45A0"/>
    <w:p w:rsidR="005B5710" w:rsidRDefault="005B5710" w:rsidP="003E45A0"/>
    <w:p w:rsidR="005B5710" w:rsidRDefault="005B5710" w:rsidP="001663B1"/>
    <w:p w:rsidR="005B5710" w:rsidRDefault="005B5710" w:rsidP="001663B1"/>
    <w:p w:rsidR="005B5710" w:rsidRDefault="005B5710" w:rsidP="001663B1"/>
    <w:p w:rsidR="005B5710" w:rsidRPr="00DB0868" w:rsidRDefault="005B5710" w:rsidP="00A8449B">
      <w:pPr>
        <w:widowControl w:val="0"/>
        <w:tabs>
          <w:tab w:val="num" w:pos="1260"/>
        </w:tabs>
        <w:adjustRightInd w:val="0"/>
        <w:ind w:firstLine="720"/>
        <w:jc w:val="both"/>
        <w:textAlignment w:val="baseline"/>
        <w:rPr>
          <w:sz w:val="24"/>
          <w:szCs w:val="24"/>
        </w:rPr>
      </w:pPr>
      <w:r w:rsidRPr="00DB0868">
        <w:rPr>
          <w:sz w:val="24"/>
          <w:szCs w:val="24"/>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5B5710" w:rsidRPr="00DB0868" w:rsidRDefault="005B5710" w:rsidP="00A8449B">
      <w:pPr>
        <w:ind w:firstLine="720"/>
        <w:jc w:val="both"/>
        <w:rPr>
          <w:sz w:val="24"/>
          <w:szCs w:val="24"/>
        </w:rPr>
      </w:pPr>
      <w:r w:rsidRPr="00DB0868">
        <w:rPr>
          <w:sz w:val="24"/>
          <w:szCs w:val="24"/>
        </w:rPr>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5B5710" w:rsidRPr="00DB0868" w:rsidRDefault="005B5710" w:rsidP="00A8449B">
      <w:pPr>
        <w:ind w:firstLine="720"/>
        <w:jc w:val="both"/>
        <w:rPr>
          <w:sz w:val="24"/>
          <w:szCs w:val="24"/>
        </w:rPr>
      </w:pPr>
      <w:r w:rsidRPr="00DB0868">
        <w:rPr>
          <w:sz w:val="24"/>
          <w:szCs w:val="24"/>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5B5710" w:rsidRPr="00DB0868" w:rsidRDefault="005B5710" w:rsidP="00A8449B">
      <w:pPr>
        <w:ind w:firstLine="720"/>
        <w:jc w:val="both"/>
        <w:rPr>
          <w:sz w:val="24"/>
          <w:szCs w:val="24"/>
        </w:rPr>
      </w:pPr>
      <w:r w:rsidRPr="00DB0868">
        <w:rPr>
          <w:sz w:val="24"/>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5B5710" w:rsidRPr="00DB0868" w:rsidRDefault="005B5710" w:rsidP="00A8449B">
      <w:pPr>
        <w:autoSpaceDE w:val="0"/>
        <w:autoSpaceDN w:val="0"/>
        <w:adjustRightInd w:val="0"/>
        <w:ind w:firstLine="540"/>
        <w:jc w:val="both"/>
        <w:outlineLvl w:val="1"/>
        <w:rPr>
          <w:b/>
          <w:bCs/>
          <w:sz w:val="24"/>
          <w:szCs w:val="24"/>
        </w:rPr>
      </w:pPr>
      <w:r w:rsidRPr="00DB0868">
        <w:rPr>
          <w:bCs/>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B0868">
        <w:rPr>
          <w:b/>
          <w:bCs/>
          <w:sz w:val="24"/>
          <w:szCs w:val="24"/>
        </w:rPr>
        <w:t xml:space="preserve"> </w:t>
      </w:r>
      <w:r w:rsidRPr="00DB0868">
        <w:rPr>
          <w:sz w:val="24"/>
          <w:szCs w:val="24"/>
        </w:rPr>
        <w:t>(ч. 1 ст. 8 ФЗ № 94).</w:t>
      </w:r>
    </w:p>
    <w:p w:rsidR="005B5710" w:rsidRPr="00DB0868" w:rsidRDefault="005B5710" w:rsidP="00A8449B">
      <w:pPr>
        <w:ind w:firstLine="720"/>
        <w:jc w:val="both"/>
        <w:rPr>
          <w:sz w:val="24"/>
          <w:szCs w:val="24"/>
        </w:rPr>
      </w:pPr>
      <w:r w:rsidRPr="00DB0868">
        <w:rPr>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5B5710" w:rsidRPr="00DB0868" w:rsidRDefault="005B5710" w:rsidP="00A8449B">
      <w:pPr>
        <w:ind w:firstLine="720"/>
        <w:jc w:val="both"/>
        <w:rPr>
          <w:sz w:val="24"/>
          <w:szCs w:val="24"/>
        </w:rPr>
      </w:pPr>
      <w:r w:rsidRPr="00DB0868">
        <w:rPr>
          <w:sz w:val="24"/>
          <w:szCs w:val="24"/>
        </w:rPr>
        <w:t>Участник размещения заказа вправе подать только одну котировочную заявку, внесение изменений в которую не допускается.</w:t>
      </w:r>
    </w:p>
    <w:p w:rsidR="005B5710" w:rsidRPr="00DB0868" w:rsidRDefault="005B5710" w:rsidP="00A8449B">
      <w:pPr>
        <w:ind w:firstLine="720"/>
        <w:jc w:val="both"/>
        <w:rPr>
          <w:sz w:val="24"/>
          <w:szCs w:val="24"/>
        </w:rPr>
      </w:pPr>
      <w:r w:rsidRPr="00DB0868">
        <w:rPr>
          <w:sz w:val="24"/>
          <w:szCs w:val="24"/>
        </w:rPr>
        <w:t>Котировочная заявка должна быть составлена по прилагаемой форме и в соответствии с требованиями статьи 44 ФЗ № 94:</w:t>
      </w:r>
    </w:p>
    <w:p w:rsidR="005B5710" w:rsidRPr="00DB0868" w:rsidRDefault="005B5710" w:rsidP="00A8449B">
      <w:pPr>
        <w:autoSpaceDE w:val="0"/>
        <w:autoSpaceDN w:val="0"/>
        <w:adjustRightInd w:val="0"/>
        <w:ind w:firstLine="720"/>
        <w:jc w:val="right"/>
        <w:rPr>
          <w:sz w:val="24"/>
          <w:szCs w:val="24"/>
        </w:rPr>
      </w:pPr>
    </w:p>
    <w:p w:rsidR="005B5710" w:rsidRPr="00DB0868" w:rsidRDefault="005B5710" w:rsidP="00A8449B">
      <w:pPr>
        <w:autoSpaceDE w:val="0"/>
        <w:autoSpaceDN w:val="0"/>
        <w:adjustRightInd w:val="0"/>
        <w:ind w:firstLine="720"/>
        <w:jc w:val="right"/>
        <w:rPr>
          <w:sz w:val="24"/>
          <w:szCs w:val="24"/>
        </w:rPr>
      </w:pPr>
    </w:p>
    <w:p w:rsidR="005B5710" w:rsidRPr="00DB0868" w:rsidRDefault="005B5710" w:rsidP="00A8449B">
      <w:pPr>
        <w:autoSpaceDE w:val="0"/>
        <w:autoSpaceDN w:val="0"/>
        <w:adjustRightInd w:val="0"/>
        <w:ind w:firstLine="720"/>
        <w:jc w:val="right"/>
        <w:rPr>
          <w:sz w:val="24"/>
          <w:szCs w:val="24"/>
        </w:rPr>
      </w:pPr>
    </w:p>
    <w:p w:rsidR="005B5710" w:rsidRPr="00DB0868" w:rsidRDefault="005B5710" w:rsidP="00A8449B">
      <w:pPr>
        <w:autoSpaceDE w:val="0"/>
        <w:autoSpaceDN w:val="0"/>
        <w:adjustRightInd w:val="0"/>
        <w:ind w:firstLine="720"/>
        <w:jc w:val="right"/>
        <w:rPr>
          <w:sz w:val="24"/>
          <w:szCs w:val="24"/>
        </w:rPr>
      </w:pPr>
    </w:p>
    <w:p w:rsidR="005B5710" w:rsidRPr="00DB0868" w:rsidRDefault="005B5710" w:rsidP="00A8449B">
      <w:pPr>
        <w:autoSpaceDE w:val="0"/>
        <w:autoSpaceDN w:val="0"/>
        <w:adjustRightInd w:val="0"/>
        <w:ind w:firstLine="720"/>
        <w:jc w:val="right"/>
        <w:rPr>
          <w:sz w:val="24"/>
          <w:szCs w:val="24"/>
        </w:rPr>
      </w:pPr>
    </w:p>
    <w:p w:rsidR="005B5710" w:rsidRPr="00DB0868" w:rsidRDefault="005B5710" w:rsidP="00A8449B">
      <w:pPr>
        <w:autoSpaceDE w:val="0"/>
        <w:autoSpaceDN w:val="0"/>
        <w:adjustRightInd w:val="0"/>
        <w:ind w:firstLine="720"/>
        <w:jc w:val="right"/>
        <w:rPr>
          <w:sz w:val="24"/>
          <w:szCs w:val="24"/>
        </w:rPr>
      </w:pPr>
    </w:p>
    <w:p w:rsidR="005B5710" w:rsidRPr="00DB0868" w:rsidRDefault="005B5710" w:rsidP="00A8449B">
      <w:pPr>
        <w:autoSpaceDE w:val="0"/>
        <w:autoSpaceDN w:val="0"/>
        <w:adjustRightInd w:val="0"/>
        <w:ind w:firstLine="720"/>
        <w:jc w:val="right"/>
        <w:rPr>
          <w:sz w:val="24"/>
          <w:szCs w:val="24"/>
        </w:rPr>
      </w:pPr>
    </w:p>
    <w:p w:rsidR="005B5710" w:rsidRPr="00DB0868" w:rsidRDefault="005B5710" w:rsidP="00A8449B">
      <w:pPr>
        <w:autoSpaceDE w:val="0"/>
        <w:autoSpaceDN w:val="0"/>
        <w:adjustRightInd w:val="0"/>
        <w:jc w:val="right"/>
        <w:rPr>
          <w:sz w:val="24"/>
          <w:szCs w:val="24"/>
        </w:rPr>
      </w:pPr>
    </w:p>
    <w:p w:rsidR="005B5710" w:rsidRPr="00DB0868" w:rsidRDefault="005B5710" w:rsidP="00A8449B">
      <w:pPr>
        <w:autoSpaceDE w:val="0"/>
        <w:autoSpaceDN w:val="0"/>
        <w:adjustRightInd w:val="0"/>
        <w:jc w:val="right"/>
        <w:rPr>
          <w:sz w:val="24"/>
          <w:szCs w:val="24"/>
        </w:rPr>
      </w:pPr>
    </w:p>
    <w:p w:rsidR="005B5710" w:rsidRPr="00DB0868" w:rsidRDefault="005B5710" w:rsidP="00A8449B">
      <w:pPr>
        <w:autoSpaceDE w:val="0"/>
        <w:autoSpaceDN w:val="0"/>
        <w:adjustRightInd w:val="0"/>
        <w:jc w:val="right"/>
        <w:rPr>
          <w:sz w:val="24"/>
          <w:szCs w:val="24"/>
        </w:rPr>
      </w:pPr>
    </w:p>
    <w:p w:rsidR="005B5710" w:rsidRPr="00DB0868" w:rsidRDefault="005B5710" w:rsidP="00A8449B">
      <w:pPr>
        <w:autoSpaceDE w:val="0"/>
        <w:autoSpaceDN w:val="0"/>
        <w:adjustRightInd w:val="0"/>
        <w:jc w:val="right"/>
        <w:rPr>
          <w:sz w:val="24"/>
          <w:szCs w:val="24"/>
        </w:rPr>
      </w:pPr>
    </w:p>
    <w:p w:rsidR="005B5710" w:rsidRPr="00DB0868" w:rsidRDefault="005B5710" w:rsidP="00A8449B">
      <w:pPr>
        <w:autoSpaceDE w:val="0"/>
        <w:autoSpaceDN w:val="0"/>
        <w:adjustRightInd w:val="0"/>
        <w:ind w:left="4860" w:hanging="12"/>
        <w:rPr>
          <w:sz w:val="22"/>
          <w:szCs w:val="22"/>
        </w:rPr>
      </w:pPr>
      <w:r w:rsidRPr="00DB0868">
        <w:rPr>
          <w:sz w:val="22"/>
          <w:szCs w:val="22"/>
        </w:rPr>
        <w:t>№ _____________</w:t>
      </w:r>
    </w:p>
    <w:p w:rsidR="005B5710" w:rsidRPr="00DB0868" w:rsidRDefault="005B5710" w:rsidP="00A8449B">
      <w:pPr>
        <w:autoSpaceDE w:val="0"/>
        <w:autoSpaceDN w:val="0"/>
        <w:adjustRightInd w:val="0"/>
        <w:ind w:left="4860" w:hanging="12"/>
        <w:rPr>
          <w:sz w:val="22"/>
          <w:szCs w:val="22"/>
        </w:rPr>
      </w:pPr>
      <w:r w:rsidRPr="00DB0868">
        <w:rPr>
          <w:sz w:val="22"/>
          <w:szCs w:val="22"/>
        </w:rPr>
        <w:t xml:space="preserve">Приложение к </w:t>
      </w:r>
      <w:r>
        <w:rPr>
          <w:sz w:val="22"/>
          <w:szCs w:val="22"/>
        </w:rPr>
        <w:t>и</w:t>
      </w:r>
      <w:r w:rsidRPr="00DB0868">
        <w:rPr>
          <w:sz w:val="22"/>
          <w:szCs w:val="22"/>
        </w:rPr>
        <w:t xml:space="preserve">звещению </w:t>
      </w:r>
    </w:p>
    <w:p w:rsidR="005B5710" w:rsidRDefault="005B5710" w:rsidP="00A8449B">
      <w:pPr>
        <w:autoSpaceDE w:val="0"/>
        <w:autoSpaceDN w:val="0"/>
        <w:adjustRightInd w:val="0"/>
        <w:ind w:left="4860" w:hanging="12"/>
        <w:rPr>
          <w:sz w:val="22"/>
          <w:szCs w:val="22"/>
        </w:rPr>
      </w:pPr>
      <w:r w:rsidRPr="00DB0868">
        <w:rPr>
          <w:sz w:val="22"/>
          <w:szCs w:val="22"/>
        </w:rPr>
        <w:t xml:space="preserve">о </w:t>
      </w:r>
      <w:r>
        <w:rPr>
          <w:sz w:val="22"/>
          <w:szCs w:val="22"/>
        </w:rPr>
        <w:t>продлении срока подачи</w:t>
      </w:r>
    </w:p>
    <w:p w:rsidR="005B5710" w:rsidRPr="00DB0868" w:rsidRDefault="005B5710" w:rsidP="00A8449B">
      <w:pPr>
        <w:autoSpaceDE w:val="0"/>
        <w:autoSpaceDN w:val="0"/>
        <w:adjustRightInd w:val="0"/>
        <w:ind w:left="4860" w:hanging="12"/>
        <w:rPr>
          <w:sz w:val="22"/>
          <w:szCs w:val="22"/>
        </w:rPr>
      </w:pPr>
      <w:r>
        <w:rPr>
          <w:sz w:val="22"/>
          <w:szCs w:val="22"/>
        </w:rPr>
        <w:t>котировочных заявок</w:t>
      </w:r>
      <w:r w:rsidRPr="00DB0868">
        <w:rPr>
          <w:sz w:val="22"/>
          <w:szCs w:val="22"/>
        </w:rPr>
        <w:t xml:space="preserve"> </w:t>
      </w:r>
    </w:p>
    <w:p w:rsidR="005B5710" w:rsidRPr="00DB0868" w:rsidRDefault="005B5710" w:rsidP="00A8449B">
      <w:pPr>
        <w:autoSpaceDE w:val="0"/>
        <w:autoSpaceDN w:val="0"/>
        <w:adjustRightInd w:val="0"/>
        <w:ind w:left="4860" w:hanging="12"/>
        <w:rPr>
          <w:sz w:val="22"/>
          <w:szCs w:val="22"/>
        </w:rPr>
      </w:pPr>
      <w:r w:rsidRPr="00DB0868">
        <w:rPr>
          <w:sz w:val="22"/>
          <w:szCs w:val="22"/>
        </w:rPr>
        <w:t xml:space="preserve">от </w:t>
      </w:r>
      <w:r>
        <w:rPr>
          <w:sz w:val="22"/>
          <w:szCs w:val="22"/>
        </w:rPr>
        <w:t>01.06.</w:t>
      </w:r>
      <w:r w:rsidRPr="00DB0868">
        <w:rPr>
          <w:sz w:val="22"/>
          <w:szCs w:val="22"/>
        </w:rPr>
        <w:t>2011 г.</w:t>
      </w:r>
    </w:p>
    <w:p w:rsidR="005B5710" w:rsidRPr="00DB0868" w:rsidRDefault="005B5710" w:rsidP="00A8449B">
      <w:pPr>
        <w:autoSpaceDE w:val="0"/>
        <w:autoSpaceDN w:val="0"/>
        <w:adjustRightInd w:val="0"/>
        <w:ind w:left="4860" w:hanging="12"/>
        <w:rPr>
          <w:sz w:val="22"/>
          <w:szCs w:val="22"/>
        </w:rPr>
      </w:pPr>
      <w:r w:rsidRPr="00DB0868">
        <w:rPr>
          <w:sz w:val="22"/>
          <w:szCs w:val="22"/>
        </w:rPr>
        <w:t>Регистрационный №</w:t>
      </w:r>
      <w:r>
        <w:rPr>
          <w:sz w:val="22"/>
          <w:szCs w:val="22"/>
          <w:u w:val="single"/>
        </w:rPr>
        <w:t xml:space="preserve"> 362а</w:t>
      </w:r>
    </w:p>
    <w:p w:rsidR="005B5710" w:rsidRPr="00DB0868" w:rsidRDefault="005B5710" w:rsidP="00A8449B">
      <w:pPr>
        <w:autoSpaceDE w:val="0"/>
        <w:autoSpaceDN w:val="0"/>
        <w:adjustRightInd w:val="0"/>
        <w:jc w:val="center"/>
        <w:rPr>
          <w:sz w:val="22"/>
          <w:szCs w:val="22"/>
        </w:rPr>
      </w:pPr>
      <w:r w:rsidRPr="00DB0868">
        <w:rPr>
          <w:sz w:val="22"/>
          <w:szCs w:val="22"/>
        </w:rPr>
        <w:t>КОТИРОВОЧНАЯ ЗАЯВКА</w:t>
      </w:r>
    </w:p>
    <w:p w:rsidR="005B5710" w:rsidRPr="00DB0868" w:rsidRDefault="005B5710" w:rsidP="00A8449B">
      <w:pPr>
        <w:autoSpaceDE w:val="0"/>
        <w:autoSpaceDN w:val="0"/>
        <w:adjustRightInd w:val="0"/>
        <w:ind w:left="4248" w:firstLine="708"/>
        <w:jc w:val="right"/>
        <w:rPr>
          <w:sz w:val="22"/>
          <w:szCs w:val="22"/>
        </w:rPr>
      </w:pPr>
      <w:r w:rsidRPr="00DB0868">
        <w:rPr>
          <w:sz w:val="22"/>
          <w:szCs w:val="22"/>
        </w:rPr>
        <w:t>Дата: «__» _________ 2011 г.</w:t>
      </w:r>
    </w:p>
    <w:p w:rsidR="005B5710" w:rsidRPr="00DB0868" w:rsidRDefault="005B5710" w:rsidP="00A8449B">
      <w:pPr>
        <w:autoSpaceDE w:val="0"/>
        <w:autoSpaceDN w:val="0"/>
        <w:adjustRightInd w:val="0"/>
        <w:ind w:left="-360" w:firstLine="708"/>
        <w:jc w:val="center"/>
        <w:rPr>
          <w:sz w:val="22"/>
          <w:szCs w:val="22"/>
        </w:rPr>
      </w:pPr>
      <w:r w:rsidRPr="00DB0868">
        <w:rPr>
          <w:sz w:val="22"/>
          <w:szCs w:val="22"/>
        </w:rPr>
        <w:t>Сведения об участнике размещения заказа:</w:t>
      </w:r>
    </w:p>
    <w:tbl>
      <w:tblPr>
        <w:tblW w:w="10460" w:type="dxa"/>
        <w:tblInd w:w="-830" w:type="dxa"/>
        <w:tblLayout w:type="fixed"/>
        <w:tblCellMar>
          <w:left w:w="70" w:type="dxa"/>
          <w:right w:w="70" w:type="dxa"/>
        </w:tblCellMar>
        <w:tblLook w:val="0000"/>
      </w:tblPr>
      <w:tblGrid>
        <w:gridCol w:w="540"/>
        <w:gridCol w:w="2520"/>
        <w:gridCol w:w="1800"/>
        <w:gridCol w:w="880"/>
        <w:gridCol w:w="920"/>
        <w:gridCol w:w="1440"/>
        <w:gridCol w:w="1440"/>
        <w:gridCol w:w="920"/>
      </w:tblGrid>
      <w:tr w:rsidR="005B5710" w:rsidRPr="00DB0868" w:rsidTr="004A3F75">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sz w:val="22"/>
                <w:szCs w:val="22"/>
              </w:rPr>
              <w:t xml:space="preserve">1. Наименование участника размещения заказа </w:t>
            </w:r>
          </w:p>
          <w:p w:rsidR="005B5710" w:rsidRPr="00DB0868" w:rsidRDefault="005B5710" w:rsidP="004A3F75">
            <w:pPr>
              <w:autoSpaceDE w:val="0"/>
              <w:autoSpaceDN w:val="0"/>
              <w:adjustRightInd w:val="0"/>
              <w:rPr>
                <w:sz w:val="22"/>
                <w:szCs w:val="22"/>
              </w:rPr>
            </w:pPr>
            <w:r w:rsidRPr="00DB0868">
              <w:rPr>
                <w:i/>
                <w:iCs/>
                <w:sz w:val="22"/>
                <w:szCs w:val="22"/>
              </w:rPr>
              <w:t>(для юридического лица),</w:t>
            </w:r>
            <w:r w:rsidRPr="00DB0868">
              <w:rPr>
                <w:sz w:val="22"/>
                <w:szCs w:val="22"/>
              </w:rPr>
              <w:t xml:space="preserve"> фамилия, имя, отчество </w:t>
            </w:r>
            <w:r w:rsidRPr="00DB0868">
              <w:rPr>
                <w:i/>
                <w:iCs/>
                <w:sz w:val="22"/>
                <w:szCs w:val="22"/>
              </w:rPr>
              <w:t>(для физического лица)</w:t>
            </w:r>
            <w:r w:rsidRPr="00DB0868">
              <w:rPr>
                <w:sz w:val="22"/>
                <w:szCs w:val="22"/>
              </w:rPr>
              <w:t xml:space="preserve"> </w:t>
            </w:r>
          </w:p>
          <w:p w:rsidR="005B5710" w:rsidRPr="00DB0868" w:rsidRDefault="005B5710" w:rsidP="004A3F75">
            <w:pPr>
              <w:autoSpaceDE w:val="0"/>
              <w:autoSpaceDN w:val="0"/>
              <w:adjustRightInd w:val="0"/>
              <w:rPr>
                <w:sz w:val="22"/>
                <w:szCs w:val="22"/>
              </w:rPr>
            </w:pPr>
            <w:r w:rsidRPr="00DB0868">
              <w:rPr>
                <w:sz w:val="22"/>
                <w:szCs w:val="22"/>
              </w:rPr>
              <w:t>(</w:t>
            </w:r>
            <w:r w:rsidRPr="00DB0868">
              <w:rPr>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sz w:val="22"/>
                <w:szCs w:val="22"/>
              </w:rPr>
              <w:t xml:space="preserve">2. Место нахождения </w:t>
            </w:r>
            <w:r w:rsidRPr="00DB0868">
              <w:rPr>
                <w:i/>
                <w:iCs/>
                <w:sz w:val="22"/>
                <w:szCs w:val="22"/>
              </w:rPr>
              <w:t>(для юридического лица),</w:t>
            </w:r>
            <w:r w:rsidRPr="00DB0868">
              <w:rPr>
                <w:sz w:val="22"/>
                <w:szCs w:val="22"/>
              </w:rPr>
              <w:t xml:space="preserve"> место жительства </w:t>
            </w:r>
            <w:r w:rsidRPr="00DB0868">
              <w:rPr>
                <w:i/>
                <w:iCs/>
                <w:sz w:val="22"/>
                <w:szCs w:val="22"/>
              </w:rPr>
              <w:t>(для физического лица)</w:t>
            </w:r>
            <w:r w:rsidRPr="00DB0868">
              <w:rPr>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695"/>
        </w:trPr>
        <w:tc>
          <w:tcPr>
            <w:tcW w:w="5740" w:type="dxa"/>
            <w:gridSpan w:val="4"/>
            <w:tcBorders>
              <w:top w:val="single" w:sz="6" w:space="0" w:color="auto"/>
              <w:left w:val="single" w:sz="6" w:space="0" w:color="auto"/>
              <w:right w:val="single" w:sz="4" w:space="0" w:color="auto"/>
            </w:tcBorders>
          </w:tcPr>
          <w:p w:rsidR="005B5710" w:rsidRPr="00DB0868" w:rsidRDefault="005B5710" w:rsidP="004A3F75">
            <w:pPr>
              <w:autoSpaceDE w:val="0"/>
              <w:autoSpaceDN w:val="0"/>
              <w:adjustRightInd w:val="0"/>
              <w:rPr>
                <w:sz w:val="22"/>
                <w:szCs w:val="22"/>
              </w:rPr>
            </w:pPr>
            <w:r w:rsidRPr="00DB0868">
              <w:rPr>
                <w:sz w:val="22"/>
                <w:szCs w:val="22"/>
              </w:rPr>
              <w:t>3. Банковские реквизиты участника размещения заказа:</w:t>
            </w:r>
          </w:p>
          <w:p w:rsidR="005B5710" w:rsidRPr="00DB0868" w:rsidRDefault="005B5710" w:rsidP="004A3F75">
            <w:pPr>
              <w:widowControl w:val="0"/>
              <w:autoSpaceDE w:val="0"/>
              <w:autoSpaceDN w:val="0"/>
              <w:adjustRightInd w:val="0"/>
              <w:rPr>
                <w:sz w:val="22"/>
                <w:szCs w:val="22"/>
              </w:rPr>
            </w:pPr>
            <w:r w:rsidRPr="00DB0868">
              <w:rPr>
                <w:sz w:val="22"/>
                <w:szCs w:val="22"/>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5B5710" w:rsidRPr="00DB0868" w:rsidRDefault="005B5710" w:rsidP="004A3F75">
            <w:pPr>
              <w:autoSpaceDE w:val="0"/>
              <w:autoSpaceDN w:val="0"/>
              <w:adjustRightInd w:val="0"/>
              <w:rPr>
                <w:sz w:val="22"/>
                <w:szCs w:val="22"/>
              </w:rPr>
            </w:pPr>
            <w:r w:rsidRPr="00DB0868">
              <w:rPr>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5B5710" w:rsidRPr="00DB0868" w:rsidRDefault="005B5710" w:rsidP="004A3F75">
            <w:pPr>
              <w:autoSpaceDE w:val="0"/>
              <w:autoSpaceDN w:val="0"/>
              <w:adjustRightInd w:val="0"/>
              <w:rPr>
                <w:sz w:val="22"/>
                <w:szCs w:val="22"/>
              </w:rPr>
            </w:pPr>
            <w:r w:rsidRPr="00DB0868">
              <w:rPr>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5B5710" w:rsidRPr="00DB0868" w:rsidRDefault="005B5710" w:rsidP="004A3F75">
            <w:pPr>
              <w:autoSpaceDE w:val="0"/>
              <w:autoSpaceDN w:val="0"/>
              <w:adjustRightInd w:val="0"/>
              <w:rPr>
                <w:sz w:val="22"/>
                <w:szCs w:val="22"/>
              </w:rPr>
            </w:pPr>
            <w:r w:rsidRPr="00DB0868">
              <w:rPr>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360"/>
        </w:trPr>
        <w:tc>
          <w:tcPr>
            <w:tcW w:w="10460" w:type="dxa"/>
            <w:gridSpan w:val="8"/>
            <w:tcBorders>
              <w:top w:val="single" w:sz="4" w:space="0" w:color="auto"/>
              <w:bottom w:val="single" w:sz="4" w:space="0" w:color="auto"/>
            </w:tcBorders>
          </w:tcPr>
          <w:p w:rsidR="005B5710" w:rsidRPr="00DB0868" w:rsidRDefault="005B5710" w:rsidP="004A3F75">
            <w:pPr>
              <w:autoSpaceDE w:val="0"/>
              <w:autoSpaceDN w:val="0"/>
              <w:adjustRightInd w:val="0"/>
              <w:jc w:val="center"/>
              <w:rPr>
                <w:sz w:val="22"/>
                <w:szCs w:val="22"/>
              </w:rPr>
            </w:pPr>
            <w:r w:rsidRPr="00DB0868">
              <w:rPr>
                <w:sz w:val="22"/>
                <w:szCs w:val="22"/>
              </w:rPr>
              <w:t>Предложение участника размещения заказа.</w:t>
            </w:r>
          </w:p>
        </w:tc>
      </w:tr>
      <w:tr w:rsidR="005B5710" w:rsidRPr="00DB0868" w:rsidTr="004A3F75">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5B5710" w:rsidRPr="00DB0868" w:rsidRDefault="005B5710" w:rsidP="004A3F75">
            <w:pPr>
              <w:autoSpaceDE w:val="0"/>
              <w:autoSpaceDN w:val="0"/>
              <w:adjustRightInd w:val="0"/>
              <w:jc w:val="center"/>
            </w:pPr>
            <w:r w:rsidRPr="00DB0868">
              <w:t xml:space="preserve">N </w:t>
            </w:r>
            <w:r w:rsidRPr="00DB0868">
              <w:br/>
              <w:t>п/п</w:t>
            </w:r>
          </w:p>
        </w:tc>
        <w:tc>
          <w:tcPr>
            <w:tcW w:w="2520" w:type="dxa"/>
            <w:tcBorders>
              <w:top w:val="single" w:sz="4" w:space="0" w:color="auto"/>
              <w:left w:val="single" w:sz="6" w:space="0" w:color="auto"/>
              <w:bottom w:val="single" w:sz="6" w:space="0" w:color="auto"/>
              <w:right w:val="single" w:sz="6" w:space="0" w:color="auto"/>
            </w:tcBorders>
            <w:vAlign w:val="center"/>
          </w:tcPr>
          <w:p w:rsidR="005B5710" w:rsidRPr="00DB0868" w:rsidRDefault="005B5710" w:rsidP="004A3F75">
            <w:pPr>
              <w:autoSpaceDE w:val="0"/>
              <w:autoSpaceDN w:val="0"/>
              <w:adjustRightInd w:val="0"/>
              <w:jc w:val="center"/>
            </w:pPr>
            <w:r w:rsidRPr="00DB0868">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5B5710" w:rsidRPr="00DB0868" w:rsidRDefault="005B5710" w:rsidP="004A3F75">
            <w:pPr>
              <w:autoSpaceDE w:val="0"/>
              <w:autoSpaceDN w:val="0"/>
              <w:adjustRightInd w:val="0"/>
              <w:ind w:left="110" w:hanging="110"/>
              <w:jc w:val="center"/>
            </w:pPr>
            <w:r w:rsidRPr="00DB0868">
              <w:t>Характеристики</w:t>
            </w:r>
            <w:r w:rsidRPr="00DB0868">
              <w:br/>
              <w:t xml:space="preserve">поставляемых </w:t>
            </w:r>
            <w:r w:rsidRPr="00DB0868">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5B5710" w:rsidRPr="00DB0868" w:rsidRDefault="005B5710" w:rsidP="004A3F75">
            <w:pPr>
              <w:autoSpaceDE w:val="0"/>
              <w:autoSpaceDN w:val="0"/>
              <w:adjustRightInd w:val="0"/>
              <w:jc w:val="center"/>
            </w:pPr>
            <w:r w:rsidRPr="00DB0868">
              <w:t xml:space="preserve">Единица </w:t>
            </w:r>
            <w:r w:rsidRPr="00DB0868">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5B5710" w:rsidRPr="00DB0868" w:rsidRDefault="005B5710" w:rsidP="004A3F75">
            <w:pPr>
              <w:autoSpaceDE w:val="0"/>
              <w:autoSpaceDN w:val="0"/>
              <w:adjustRightInd w:val="0"/>
              <w:jc w:val="center"/>
            </w:pPr>
            <w:r w:rsidRPr="00DB0868">
              <w:t xml:space="preserve">Количество  </w:t>
            </w:r>
            <w:r w:rsidRPr="00DB0868">
              <w:br/>
              <w:t xml:space="preserve">поставляемых </w:t>
            </w:r>
            <w:r w:rsidRPr="00DB0868">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5B5710" w:rsidRPr="00DB0868" w:rsidRDefault="005B5710" w:rsidP="004A3F75">
            <w:pPr>
              <w:autoSpaceDE w:val="0"/>
              <w:autoSpaceDN w:val="0"/>
              <w:adjustRightInd w:val="0"/>
              <w:jc w:val="center"/>
            </w:pPr>
            <w:r w:rsidRPr="00DB0868">
              <w:t xml:space="preserve">Цена   </w:t>
            </w:r>
            <w:r w:rsidRPr="00DB0868">
              <w:br/>
              <w:t xml:space="preserve">единицы  </w:t>
            </w:r>
            <w:r w:rsidRPr="00DB0868">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5B5710" w:rsidRPr="00DB0868" w:rsidRDefault="005B5710" w:rsidP="004A3F75">
            <w:pPr>
              <w:autoSpaceDE w:val="0"/>
              <w:autoSpaceDN w:val="0"/>
              <w:adjustRightInd w:val="0"/>
              <w:jc w:val="center"/>
            </w:pPr>
            <w:r w:rsidRPr="00DB0868">
              <w:t>Сумма</w:t>
            </w:r>
            <w:r w:rsidRPr="00DB0868">
              <w:br/>
              <w:t>руб.</w:t>
            </w:r>
          </w:p>
        </w:tc>
      </w:tr>
      <w:tr w:rsidR="005B5710" w:rsidRPr="00DB0868" w:rsidTr="004A3F75">
        <w:trPr>
          <w:trHeight w:val="240"/>
        </w:trPr>
        <w:tc>
          <w:tcPr>
            <w:tcW w:w="5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92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240"/>
        </w:trPr>
        <w:tc>
          <w:tcPr>
            <w:tcW w:w="5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92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240"/>
        </w:trPr>
        <w:tc>
          <w:tcPr>
            <w:tcW w:w="5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80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92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240"/>
        </w:trPr>
        <w:tc>
          <w:tcPr>
            <w:tcW w:w="5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252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c>
          <w:tcPr>
            <w:tcW w:w="920" w:type="dxa"/>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p>
        </w:tc>
      </w:tr>
      <w:tr w:rsidR="005B5710" w:rsidRPr="00DB0868" w:rsidTr="004A3F75">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5B5710" w:rsidRPr="00DB0868" w:rsidRDefault="005B5710" w:rsidP="004A3F75">
            <w:pPr>
              <w:autoSpaceDE w:val="0"/>
              <w:autoSpaceDN w:val="0"/>
              <w:adjustRightInd w:val="0"/>
              <w:rPr>
                <w:sz w:val="22"/>
                <w:szCs w:val="22"/>
              </w:rPr>
            </w:pPr>
            <w:r w:rsidRPr="00DB0868">
              <w:rPr>
                <w:b/>
                <w:sz w:val="22"/>
                <w:szCs w:val="22"/>
              </w:rPr>
              <w:t>Сведения о включенных или не включенных в цену контракта расходах</w:t>
            </w:r>
            <w:r w:rsidRPr="00DB0868">
              <w:rPr>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5B5710" w:rsidRPr="00DB0868" w:rsidRDefault="005B5710" w:rsidP="00865229">
            <w:pPr>
              <w:autoSpaceDE w:val="0"/>
              <w:autoSpaceDN w:val="0"/>
              <w:adjustRightInd w:val="0"/>
              <w:rPr>
                <w:sz w:val="22"/>
                <w:szCs w:val="22"/>
              </w:rPr>
            </w:pPr>
            <w:r>
              <w:rPr>
                <w:sz w:val="24"/>
              </w:rPr>
              <w:t>Цена включает в себя все расходы, связанные с исполнением контракта, в том числе: стоимость товара, расходы на транспортировку товара, страхование, уплату таможенных пошлин, налогов, сборов и других обязательных платежей</w:t>
            </w:r>
          </w:p>
        </w:tc>
      </w:tr>
    </w:tbl>
    <w:p w:rsidR="005B5710" w:rsidRPr="00DB0868" w:rsidRDefault="005B5710" w:rsidP="00A8449B">
      <w:pPr>
        <w:autoSpaceDE w:val="0"/>
        <w:autoSpaceDN w:val="0"/>
        <w:adjustRightInd w:val="0"/>
        <w:jc w:val="both"/>
        <w:rPr>
          <w:sz w:val="24"/>
          <w:szCs w:val="24"/>
        </w:rPr>
      </w:pPr>
      <w:r w:rsidRPr="00DB0868">
        <w:rPr>
          <w:sz w:val="24"/>
          <w:szCs w:val="24"/>
        </w:rPr>
        <w:t xml:space="preserve">Цена муниципального контракта _____________________________________________руб., </w:t>
      </w:r>
    </w:p>
    <w:p w:rsidR="005B5710" w:rsidRPr="00DB0868" w:rsidRDefault="005B5710" w:rsidP="00A8449B">
      <w:pPr>
        <w:autoSpaceDE w:val="0"/>
        <w:autoSpaceDN w:val="0"/>
        <w:adjustRightInd w:val="0"/>
        <w:rPr>
          <w:sz w:val="16"/>
          <w:szCs w:val="16"/>
        </w:rPr>
      </w:pPr>
      <w:r w:rsidRPr="00DB0868">
        <w:rPr>
          <w:sz w:val="16"/>
          <w:szCs w:val="16"/>
        </w:rPr>
        <w:t xml:space="preserve">                                                                                                                                      (сумма прописью)</w:t>
      </w:r>
    </w:p>
    <w:p w:rsidR="005B5710" w:rsidRPr="00DB0868" w:rsidRDefault="005B5710" w:rsidP="00A8449B">
      <w:pPr>
        <w:autoSpaceDE w:val="0"/>
        <w:autoSpaceDN w:val="0"/>
        <w:adjustRightInd w:val="0"/>
        <w:jc w:val="both"/>
        <w:rPr>
          <w:sz w:val="16"/>
          <w:szCs w:val="16"/>
        </w:rPr>
      </w:pPr>
    </w:p>
    <w:p w:rsidR="005B5710" w:rsidRPr="00DB0868" w:rsidRDefault="005B5710" w:rsidP="00A8449B">
      <w:pPr>
        <w:autoSpaceDE w:val="0"/>
        <w:autoSpaceDN w:val="0"/>
        <w:adjustRightInd w:val="0"/>
        <w:jc w:val="both"/>
        <w:rPr>
          <w:sz w:val="24"/>
          <w:szCs w:val="24"/>
        </w:rPr>
      </w:pPr>
      <w:r w:rsidRPr="00DB0868">
        <w:rPr>
          <w:sz w:val="24"/>
          <w:szCs w:val="24"/>
        </w:rPr>
        <w:t>в т.ч. НДС___________________.</w:t>
      </w:r>
    </w:p>
    <w:p w:rsidR="005B5710" w:rsidRPr="00DB0868" w:rsidRDefault="005B5710" w:rsidP="00A8449B">
      <w:pPr>
        <w:jc w:val="both"/>
        <w:rPr>
          <w:b/>
          <w:sz w:val="24"/>
          <w:szCs w:val="24"/>
        </w:rPr>
      </w:pPr>
    </w:p>
    <w:p w:rsidR="005B5710" w:rsidRPr="00865229" w:rsidRDefault="005B5710" w:rsidP="00865229">
      <w:pPr>
        <w:jc w:val="both"/>
      </w:pPr>
      <w:r w:rsidRPr="00DB0868">
        <w:rPr>
          <w:b/>
        </w:rPr>
        <w:t>Примечание</w:t>
      </w:r>
      <w:r w:rsidRPr="00DB0868">
        <w:t>: НДС указывается только теми организациями, которые работают с применением традици</w:t>
      </w:r>
      <w:r>
        <w:t xml:space="preserve">онной системы налогообложения. </w:t>
      </w:r>
    </w:p>
    <w:p w:rsidR="005B5710" w:rsidRPr="00DB0868" w:rsidRDefault="005B5710" w:rsidP="00A8449B">
      <w:pPr>
        <w:autoSpaceDE w:val="0"/>
        <w:autoSpaceDN w:val="0"/>
        <w:adjustRightInd w:val="0"/>
        <w:jc w:val="both"/>
        <w:rPr>
          <w:sz w:val="22"/>
          <w:szCs w:val="22"/>
        </w:rPr>
      </w:pPr>
      <w:r w:rsidRPr="00DB0868">
        <w:rPr>
          <w:sz w:val="22"/>
          <w:szCs w:val="22"/>
        </w:rPr>
        <w:t xml:space="preserve">________________________________________________________, согласно(ен) исполнить условия </w:t>
      </w:r>
    </w:p>
    <w:p w:rsidR="005B5710" w:rsidRPr="00DB0868" w:rsidRDefault="005B5710" w:rsidP="00A8449B">
      <w:pPr>
        <w:autoSpaceDE w:val="0"/>
        <w:autoSpaceDN w:val="0"/>
        <w:adjustRightInd w:val="0"/>
        <w:jc w:val="both"/>
        <w:rPr>
          <w:sz w:val="22"/>
          <w:szCs w:val="22"/>
          <w:vertAlign w:val="superscript"/>
        </w:rPr>
      </w:pPr>
      <w:r w:rsidRPr="00DB0868">
        <w:rPr>
          <w:sz w:val="22"/>
          <w:szCs w:val="22"/>
          <w:vertAlign w:val="superscript"/>
        </w:rPr>
        <w:t xml:space="preserve">                                              (Наименование участника размещения заказа)</w:t>
      </w:r>
    </w:p>
    <w:p w:rsidR="005B5710" w:rsidRPr="00DB0868" w:rsidRDefault="005B5710" w:rsidP="00A8449B">
      <w:pPr>
        <w:autoSpaceDE w:val="0"/>
        <w:autoSpaceDN w:val="0"/>
        <w:adjustRightInd w:val="0"/>
        <w:jc w:val="both"/>
        <w:rPr>
          <w:sz w:val="22"/>
          <w:szCs w:val="22"/>
        </w:rPr>
      </w:pPr>
      <w:r w:rsidRPr="00DB0868">
        <w:rPr>
          <w:sz w:val="22"/>
          <w:szCs w:val="22"/>
        </w:rPr>
        <w:t xml:space="preserve">муниципального контракта, указанные в извещении о </w:t>
      </w:r>
      <w:r>
        <w:rPr>
          <w:sz w:val="22"/>
          <w:szCs w:val="22"/>
        </w:rPr>
        <w:t>продлении срока подачи котировочных заявок</w:t>
      </w:r>
      <w:r w:rsidRPr="00DB0868">
        <w:rPr>
          <w:sz w:val="22"/>
          <w:szCs w:val="22"/>
        </w:rPr>
        <w:t xml:space="preserve"> № </w:t>
      </w:r>
      <w:r>
        <w:rPr>
          <w:sz w:val="22"/>
          <w:szCs w:val="22"/>
          <w:u w:val="single"/>
        </w:rPr>
        <w:t xml:space="preserve">362а </w:t>
      </w:r>
      <w:r w:rsidRPr="00DB0868">
        <w:rPr>
          <w:sz w:val="22"/>
          <w:szCs w:val="22"/>
        </w:rPr>
        <w:t>от </w:t>
      </w:r>
      <w:r>
        <w:rPr>
          <w:sz w:val="22"/>
          <w:szCs w:val="22"/>
        </w:rPr>
        <w:t>01.06</w:t>
      </w:r>
      <w:r w:rsidRPr="00DB0868">
        <w:rPr>
          <w:sz w:val="22"/>
          <w:szCs w:val="22"/>
        </w:rPr>
        <w:t>.2011, с учетом предложения о цене контракта, указанного в</w:t>
      </w:r>
      <w:r>
        <w:rPr>
          <w:sz w:val="22"/>
          <w:szCs w:val="22"/>
        </w:rPr>
        <w:t xml:space="preserve"> настоящей котировочной заявке.</w:t>
      </w:r>
    </w:p>
    <w:p w:rsidR="005B5710" w:rsidRPr="00DB0868" w:rsidRDefault="005B5710" w:rsidP="00A8449B">
      <w:pPr>
        <w:autoSpaceDE w:val="0"/>
        <w:autoSpaceDN w:val="0"/>
        <w:adjustRightInd w:val="0"/>
        <w:jc w:val="both"/>
        <w:rPr>
          <w:sz w:val="22"/>
          <w:szCs w:val="22"/>
        </w:rPr>
      </w:pPr>
      <w:r w:rsidRPr="00DB0868">
        <w:rPr>
          <w:sz w:val="22"/>
          <w:szCs w:val="22"/>
        </w:rPr>
        <w:t>Руководитель организации ____________ _____________</w:t>
      </w:r>
    </w:p>
    <w:p w:rsidR="005B5710" w:rsidRDefault="005B5710" w:rsidP="00865229">
      <w:pPr>
        <w:autoSpaceDE w:val="0"/>
        <w:autoSpaceDN w:val="0"/>
        <w:adjustRightInd w:val="0"/>
        <w:jc w:val="both"/>
        <w:rPr>
          <w:sz w:val="16"/>
          <w:szCs w:val="16"/>
        </w:rPr>
      </w:pPr>
      <w:r w:rsidRPr="00DB0868">
        <w:rPr>
          <w:sz w:val="22"/>
          <w:szCs w:val="22"/>
        </w:rPr>
        <w:t xml:space="preserve">                           </w:t>
      </w:r>
      <w:r w:rsidRPr="00DB0868">
        <w:rPr>
          <w:sz w:val="22"/>
          <w:szCs w:val="22"/>
        </w:rPr>
        <w:tab/>
      </w:r>
      <w:r w:rsidRPr="00DB0868">
        <w:rPr>
          <w:sz w:val="22"/>
          <w:szCs w:val="22"/>
        </w:rPr>
        <w:tab/>
      </w:r>
      <w:r w:rsidRPr="00DB0868">
        <w:rPr>
          <w:sz w:val="16"/>
          <w:szCs w:val="16"/>
        </w:rPr>
        <w:t xml:space="preserve">  (подпись) </w:t>
      </w:r>
      <w:r w:rsidRPr="00DB0868">
        <w:rPr>
          <w:sz w:val="16"/>
          <w:szCs w:val="16"/>
        </w:rPr>
        <w:tab/>
        <w:t xml:space="preserve">   (Ф.И.О.)</w:t>
      </w:r>
    </w:p>
    <w:p w:rsidR="005B5710" w:rsidRPr="00865229" w:rsidRDefault="005B5710" w:rsidP="00865229">
      <w:pPr>
        <w:autoSpaceDE w:val="0"/>
        <w:autoSpaceDN w:val="0"/>
        <w:adjustRightInd w:val="0"/>
        <w:jc w:val="both"/>
        <w:rPr>
          <w:sz w:val="16"/>
          <w:szCs w:val="16"/>
        </w:rPr>
      </w:pPr>
      <w:r w:rsidRPr="00DB0868">
        <w:rPr>
          <w:sz w:val="22"/>
          <w:szCs w:val="22"/>
        </w:rPr>
        <w:t>М.П.</w:t>
      </w:r>
    </w:p>
    <w:p w:rsidR="005B5710" w:rsidRDefault="005B5710" w:rsidP="001663B1">
      <w:pPr>
        <w:pStyle w:val="Heading3"/>
        <w:jc w:val="right"/>
      </w:pPr>
      <w:r>
        <w:t>Проект</w:t>
      </w:r>
    </w:p>
    <w:p w:rsidR="005B5710" w:rsidRDefault="005B5710" w:rsidP="001663B1"/>
    <w:p w:rsidR="005B5710" w:rsidRDefault="005B5710" w:rsidP="001663B1"/>
    <w:p w:rsidR="005B5710" w:rsidRPr="00DF128C" w:rsidRDefault="005B5710" w:rsidP="001663B1"/>
    <w:p w:rsidR="005B5710" w:rsidRPr="00DF128C" w:rsidRDefault="005B5710" w:rsidP="001663B1">
      <w:pPr>
        <w:pStyle w:val="Heading3"/>
        <w:jc w:val="center"/>
      </w:pPr>
      <w:r w:rsidRPr="00DF128C">
        <w:t>Муниципальный контракт №___</w:t>
      </w:r>
    </w:p>
    <w:p w:rsidR="005B5710" w:rsidRPr="00DF128C" w:rsidRDefault="005B5710" w:rsidP="001663B1">
      <w:pPr>
        <w:pStyle w:val="Heading3"/>
        <w:jc w:val="center"/>
      </w:pPr>
      <w:r w:rsidRPr="00DF128C">
        <w:t xml:space="preserve"> на поставку печатных периодических изданий  для муниципального учреждения культуры</w:t>
      </w:r>
    </w:p>
    <w:p w:rsidR="005B5710" w:rsidRPr="00DF128C" w:rsidRDefault="005B5710" w:rsidP="001663B1">
      <w:pPr>
        <w:pStyle w:val="Heading3"/>
        <w:jc w:val="center"/>
      </w:pPr>
      <w:r w:rsidRPr="00DF128C">
        <w:t>Централизованная библиотечная система города Иванова.</w:t>
      </w:r>
    </w:p>
    <w:p w:rsidR="005B5710" w:rsidRPr="00DF128C" w:rsidRDefault="005B5710" w:rsidP="001663B1">
      <w:pPr>
        <w:pStyle w:val="Heading3"/>
        <w:jc w:val="center"/>
      </w:pPr>
      <w:r w:rsidRPr="00DF128C">
        <w:t xml:space="preserve">  </w:t>
      </w:r>
    </w:p>
    <w:p w:rsidR="005B5710" w:rsidRPr="00DF128C" w:rsidRDefault="005B5710" w:rsidP="001663B1"/>
    <w:p w:rsidR="005B5710" w:rsidRPr="00DF128C" w:rsidRDefault="005B5710" w:rsidP="001663B1">
      <w:pPr>
        <w:pStyle w:val="Heading3"/>
      </w:pPr>
      <w:r w:rsidRPr="00DF128C">
        <w:t xml:space="preserve">г.Иваново                                                                                        "___"_____________2011 г.  </w:t>
      </w:r>
    </w:p>
    <w:p w:rsidR="005B5710" w:rsidRPr="00DF128C" w:rsidRDefault="005B5710" w:rsidP="001663B1">
      <w:pPr>
        <w:pStyle w:val="Heading3"/>
      </w:pPr>
    </w:p>
    <w:p w:rsidR="005B5710" w:rsidRPr="00DF128C" w:rsidRDefault="005B5710" w:rsidP="001663B1">
      <w:pPr>
        <w:pStyle w:val="Heading3"/>
        <w:jc w:val="both"/>
        <w:rPr>
          <w:b w:val="0"/>
        </w:rPr>
      </w:pPr>
      <w:r w:rsidRPr="00DF128C">
        <w:rPr>
          <w:b w:val="0"/>
        </w:rPr>
        <w:t xml:space="preserve">                                 Муниципальное учреждение культуры Централизованная библиотечная система города Иванова, именуемое в дальнейшем "Заказчик", в лице директора Аношиной Е.Н., действующего на основании Устава с одной стороны, и ___________________________________________________, именуемое в дальнейшем "Поставщик", в лице________________________________, действующего на основании__________________, с  другой стороны, при совместном упоминании именуемые в  дальнейшем "Стороны"   руководствуясь Протоколом__________от _________________ №_____, заключили настоящий контракт (далее - Контракт) на поставку товаров для муниципальных нужд  о нижеследующем :</w:t>
      </w:r>
    </w:p>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1. ПРЕДМЕТ КОНТРАКТА</w:t>
      </w:r>
    </w:p>
    <w:p w:rsidR="005B5710" w:rsidRPr="00DF128C" w:rsidRDefault="005B5710" w:rsidP="001663B1">
      <w:pPr>
        <w:pStyle w:val="Subtitle"/>
        <w:jc w:val="both"/>
        <w:rPr>
          <w:rFonts w:ascii="Times New Roman" w:hAnsi="Times New Roman"/>
        </w:rPr>
      </w:pPr>
      <w:r w:rsidRPr="00DF128C">
        <w:rPr>
          <w:rFonts w:ascii="Times New Roman" w:hAnsi="Times New Roman"/>
        </w:rPr>
        <w:t>1.1. По настоящему Контракту Поставщик обязуется передать п</w:t>
      </w:r>
      <w:r>
        <w:rPr>
          <w:rFonts w:ascii="Times New Roman" w:hAnsi="Times New Roman"/>
        </w:rPr>
        <w:t>ечатные периодические издания (</w:t>
      </w:r>
      <w:r w:rsidRPr="00DF128C">
        <w:rPr>
          <w:rFonts w:ascii="Times New Roman" w:hAnsi="Times New Roman"/>
        </w:rPr>
        <w:t xml:space="preserve">далее - Товар) Заказчику, согласно спецификации (Приложение № 1 к Контракту).  </w:t>
      </w:r>
    </w:p>
    <w:p w:rsidR="005B5710" w:rsidRPr="00DF128C" w:rsidRDefault="005B5710" w:rsidP="001663B1">
      <w:pPr>
        <w:pStyle w:val="Subtitle"/>
        <w:jc w:val="both"/>
        <w:rPr>
          <w:rFonts w:ascii="Times New Roman" w:hAnsi="Times New Roman"/>
        </w:rPr>
      </w:pPr>
      <w:r w:rsidRPr="00DF128C">
        <w:rPr>
          <w:rFonts w:ascii="Times New Roman" w:hAnsi="Times New Roman"/>
        </w:rPr>
        <w:t>1.2. Заказчик обязуется обеспечить оплату поставленных товаров, указанные в п.1.1. Контракта, и уплатить за него определенную цену в порядке  и на условиях, предусмотренных Контрактом.</w:t>
      </w:r>
    </w:p>
    <w:p w:rsidR="005B5710" w:rsidRPr="00DF128C" w:rsidRDefault="005B5710" w:rsidP="001663B1">
      <w:pPr>
        <w:pStyle w:val="Subtitle"/>
        <w:jc w:val="both"/>
        <w:rPr>
          <w:rFonts w:ascii="Times New Roman" w:hAnsi="Times New Roman"/>
        </w:rPr>
      </w:pPr>
      <w:r w:rsidRPr="00DF128C">
        <w:rPr>
          <w:rFonts w:ascii="Times New Roman" w:hAnsi="Times New Roman"/>
        </w:rPr>
        <w:t>1.3. Ежемесячно по окончании поставки Товаров в полном объеме Стороны составляют акт приема-передачи Товаров, который является основанием для оплаты принятых Товаров.</w:t>
      </w:r>
    </w:p>
    <w:p w:rsidR="005B5710" w:rsidRPr="00DF128C" w:rsidRDefault="005B5710" w:rsidP="001663B1">
      <w:pPr>
        <w:pStyle w:val="Subtitle"/>
        <w:jc w:val="both"/>
        <w:rPr>
          <w:rFonts w:ascii="Times New Roman" w:hAnsi="Times New Roman"/>
        </w:rPr>
      </w:pPr>
    </w:p>
    <w:p w:rsidR="005B5710" w:rsidRPr="00DF128C" w:rsidRDefault="005B5710" w:rsidP="001663B1">
      <w:pPr>
        <w:pStyle w:val="Subtitle"/>
        <w:rPr>
          <w:rFonts w:ascii="Times New Roman" w:hAnsi="Times New Roman"/>
        </w:rPr>
      </w:pPr>
      <w:r w:rsidRPr="00DF128C">
        <w:rPr>
          <w:rFonts w:ascii="Times New Roman" w:hAnsi="Times New Roman"/>
        </w:rPr>
        <w:t xml:space="preserve">2.ЦЕНА КОНТРАКТА И ПОРЯДОК РАСЧЕТОВ </w:t>
      </w:r>
    </w:p>
    <w:p w:rsidR="005B5710" w:rsidRPr="00DF128C" w:rsidRDefault="005B5710" w:rsidP="001663B1">
      <w:pPr>
        <w:pStyle w:val="Subtitle"/>
        <w:rPr>
          <w:rFonts w:ascii="Times New Roman" w:hAnsi="Times New Roman"/>
        </w:rPr>
      </w:pPr>
    </w:p>
    <w:p w:rsidR="005B5710" w:rsidRPr="00DF128C" w:rsidRDefault="005B5710" w:rsidP="001663B1">
      <w:pPr>
        <w:pStyle w:val="Subtitle"/>
        <w:jc w:val="both"/>
        <w:rPr>
          <w:rFonts w:ascii="Times New Roman" w:hAnsi="Times New Roman"/>
        </w:rPr>
      </w:pPr>
      <w:r w:rsidRPr="00DF128C">
        <w:rPr>
          <w:rFonts w:ascii="Times New Roman" w:hAnsi="Times New Roman"/>
        </w:rPr>
        <w:t>2.1. Цена  настоящего Контракта составляет         ________________рублей________коп. в том числе НДС.</w:t>
      </w:r>
    </w:p>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          Цена Контракта включает: стоимость Товара, расходы, связанные с исполнением Контракта, на  транспортировку Товара, страхование, уплату таможенных пошлин, налогов, с учетом НДС, сборов и других обязательных платежей.</w:t>
      </w:r>
    </w:p>
    <w:p w:rsidR="005B5710" w:rsidRPr="00DF128C" w:rsidRDefault="005B5710" w:rsidP="001663B1">
      <w:pPr>
        <w:pStyle w:val="Subtitle"/>
        <w:jc w:val="both"/>
        <w:rPr>
          <w:rFonts w:ascii="Times New Roman" w:hAnsi="Times New Roman"/>
        </w:rPr>
      </w:pPr>
      <w:r w:rsidRPr="00DF128C">
        <w:rPr>
          <w:rFonts w:ascii="Times New Roman" w:hAnsi="Times New Roman"/>
        </w:rPr>
        <w:t>2.2. Цена Контракта является твердой и не может изменяться в ходе  его исполнения за исключением случая, предусмотренного п.2.3.</w:t>
      </w:r>
    </w:p>
    <w:p w:rsidR="005B5710" w:rsidRPr="00DF128C" w:rsidRDefault="005B5710" w:rsidP="001663B1">
      <w:pPr>
        <w:pStyle w:val="Subtitle"/>
        <w:jc w:val="both"/>
        <w:rPr>
          <w:rFonts w:ascii="Times New Roman" w:hAnsi="Times New Roman"/>
        </w:rPr>
      </w:pPr>
      <w:r w:rsidRPr="00DF128C">
        <w:rPr>
          <w:rFonts w:ascii="Times New Roman" w:hAnsi="Times New Roman"/>
        </w:rPr>
        <w:t>2.3. Цена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5B5710" w:rsidRPr="00DF128C" w:rsidRDefault="005B5710" w:rsidP="001663B1">
      <w:pPr>
        <w:pStyle w:val="Subtitle"/>
        <w:jc w:val="both"/>
        <w:rPr>
          <w:rFonts w:ascii="Times New Roman" w:hAnsi="Times New Roman"/>
        </w:rPr>
      </w:pPr>
      <w:r w:rsidRPr="00DF128C">
        <w:rPr>
          <w:rFonts w:ascii="Times New Roman" w:hAnsi="Times New Roman"/>
        </w:rPr>
        <w:t>2.4.  Оплата производится за счет средств бюджета города Иванова.</w:t>
      </w:r>
    </w:p>
    <w:p w:rsidR="005B5710" w:rsidRPr="00DF128C" w:rsidRDefault="005B5710" w:rsidP="001663B1">
      <w:pPr>
        <w:pStyle w:val="Subtitle"/>
        <w:jc w:val="both"/>
        <w:rPr>
          <w:rFonts w:ascii="Times New Roman" w:hAnsi="Times New Roman"/>
        </w:rPr>
      </w:pPr>
      <w:r w:rsidRPr="00DF128C">
        <w:rPr>
          <w:rFonts w:ascii="Times New Roman" w:hAnsi="Times New Roman"/>
        </w:rPr>
        <w:t>2.5.  Оплата по Контракту осуществляется после поставки товара по окончании каждого месяца в течение 5 (пяти) банковских дней по безналичному расчету путем перечисления Заказчиком денежных средств на расчетный счет Поставщика, указанный в разделе 11 настоящего Контракта  на основании предоставления соответствующих документов.</w:t>
      </w:r>
    </w:p>
    <w:p w:rsidR="005B5710" w:rsidRPr="00185620" w:rsidRDefault="005B5710" w:rsidP="00185620">
      <w:pPr>
        <w:pStyle w:val="Subtitle"/>
        <w:jc w:val="both"/>
        <w:rPr>
          <w:rFonts w:ascii="Times New Roman" w:hAnsi="Times New Roman"/>
        </w:rPr>
      </w:pPr>
      <w:r w:rsidRPr="00DF128C">
        <w:rPr>
          <w:rFonts w:ascii="Times New Roman" w:hAnsi="Times New Roman"/>
        </w:rPr>
        <w:t>2.6. Отказ Поставщика от выполнения своих обязательств возможен только вследствие наступлении обстоятельств непреодолимой силы в соответствии с р</w:t>
      </w:r>
      <w:r>
        <w:rPr>
          <w:rFonts w:ascii="Times New Roman" w:hAnsi="Times New Roman"/>
        </w:rPr>
        <w:t>азделом 8 настоящего Контракта.</w:t>
      </w:r>
    </w:p>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3. СРОКИ И УСЛОВИЯ ПОСТАВКИ</w:t>
      </w:r>
    </w:p>
    <w:p w:rsidR="005B5710" w:rsidRPr="00DF128C" w:rsidRDefault="005B5710" w:rsidP="001663B1"/>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3.1.  Поставщик производит поставку Товара в течение срока поставки в ассортименте, объеме, количестве и по цене, предусмотренной в спецификации, являющейся неотъемлемой частью настоящего Контракта. </w:t>
      </w:r>
    </w:p>
    <w:p w:rsidR="005B5710" w:rsidRPr="00DF128C" w:rsidRDefault="005B5710" w:rsidP="001663B1">
      <w:pPr>
        <w:pStyle w:val="Subtitle"/>
        <w:jc w:val="both"/>
        <w:rPr>
          <w:rFonts w:ascii="Times New Roman" w:hAnsi="Times New Roman"/>
        </w:rPr>
      </w:pPr>
      <w:r w:rsidRPr="00DF128C">
        <w:rPr>
          <w:rFonts w:ascii="Times New Roman" w:hAnsi="Times New Roman"/>
        </w:rPr>
        <w:t>3.2.    Поставка товара осуществляется за счет средств Поставщика. Риск утраты или порчи Товара в процессе его поставки несет Поставщик.</w:t>
      </w:r>
    </w:p>
    <w:p w:rsidR="005B5710" w:rsidRPr="00DF128C" w:rsidRDefault="005B5710" w:rsidP="001663B1">
      <w:pPr>
        <w:pStyle w:val="Subtitle"/>
        <w:jc w:val="both"/>
        <w:rPr>
          <w:rFonts w:ascii="Times New Roman" w:hAnsi="Times New Roman"/>
        </w:rPr>
      </w:pPr>
      <w:r w:rsidRPr="00DF128C">
        <w:rPr>
          <w:rFonts w:ascii="Times New Roman" w:hAnsi="Times New Roman"/>
        </w:rPr>
        <w:t>3.3.   Товар должен по качеству и комплектности соответствовать техническим нормам указанным в спецификации.</w:t>
      </w:r>
    </w:p>
    <w:p w:rsidR="005B5710" w:rsidRPr="00DF128C" w:rsidRDefault="005B5710" w:rsidP="001663B1">
      <w:pPr>
        <w:pStyle w:val="Heading3"/>
        <w:rPr>
          <w:b w:val="0"/>
        </w:rPr>
      </w:pPr>
      <w:r w:rsidRPr="00DF128C">
        <w:rPr>
          <w:b w:val="0"/>
        </w:rPr>
        <w:t>3.4.     Товар поставляется в  ЦГБ им. Я.П.Гарелина и библиотеки-филиалы МУК ЦБС г.Иваново . Адреса поставки указаны в Приложении №</w:t>
      </w:r>
      <w:r>
        <w:rPr>
          <w:b w:val="0"/>
        </w:rPr>
        <w:t>1</w:t>
      </w:r>
      <w:r w:rsidRPr="00DF128C">
        <w:rPr>
          <w:b w:val="0"/>
        </w:rPr>
        <w:t>.</w:t>
      </w:r>
    </w:p>
    <w:p w:rsidR="005B5710" w:rsidRPr="00DF128C" w:rsidRDefault="005B5710" w:rsidP="001663B1">
      <w:pPr>
        <w:pStyle w:val="Heading3"/>
        <w:rPr>
          <w:b w:val="0"/>
        </w:rPr>
      </w:pPr>
      <w:r w:rsidRPr="00DF128C">
        <w:rPr>
          <w:b w:val="0"/>
        </w:rPr>
        <w:t>3.5.    Отгрузка товара в течение периода поставки производится по согласованному  Сторонами графику :</w:t>
      </w:r>
    </w:p>
    <w:p w:rsidR="005B5710" w:rsidRPr="00DF128C" w:rsidRDefault="005B5710" w:rsidP="001663B1">
      <w:pPr>
        <w:pStyle w:val="Heading3"/>
        <w:rPr>
          <w:b w:val="0"/>
        </w:rPr>
      </w:pPr>
      <w:r w:rsidRPr="00DF128C">
        <w:rPr>
          <w:b w:val="0"/>
        </w:rPr>
        <w:t xml:space="preserve"> Ежедневно до 09.30 час.</w:t>
      </w:r>
    </w:p>
    <w:p w:rsidR="005B5710" w:rsidRPr="00DF128C" w:rsidRDefault="005B5710" w:rsidP="001663B1">
      <w:pPr>
        <w:pStyle w:val="Heading3"/>
        <w:rPr>
          <w:b w:val="0"/>
        </w:rPr>
      </w:pPr>
      <w:r w:rsidRPr="00DF128C">
        <w:rPr>
          <w:b w:val="0"/>
        </w:rPr>
        <w:t xml:space="preserve"> Кроме субботы  и воскресенья с 01.07.2011 по 30.09.2011.</w:t>
      </w:r>
    </w:p>
    <w:p w:rsidR="005B5710" w:rsidRPr="00DF128C" w:rsidRDefault="005B5710" w:rsidP="001663B1">
      <w:pPr>
        <w:rPr>
          <w:b/>
        </w:rPr>
      </w:pPr>
      <w:r w:rsidRPr="00DF128C">
        <w:rPr>
          <w:sz w:val="24"/>
          <w:szCs w:val="24"/>
        </w:rPr>
        <w:t xml:space="preserve"> Кроме воскресенья и понедельника с 01.10.2011 по 31.12.2011 и государственных (нерабочих) праздничных дней.</w:t>
      </w:r>
    </w:p>
    <w:p w:rsidR="005B5710" w:rsidRPr="00DF128C" w:rsidRDefault="005B5710" w:rsidP="001663B1">
      <w:pPr>
        <w:pStyle w:val="Subtitle"/>
        <w:jc w:val="both"/>
        <w:rPr>
          <w:rFonts w:ascii="Times New Roman" w:hAnsi="Times New Roman"/>
        </w:rPr>
      </w:pPr>
      <w:r w:rsidRPr="00DF128C">
        <w:rPr>
          <w:rFonts w:ascii="Times New Roman" w:hAnsi="Times New Roman"/>
        </w:rPr>
        <w:t>3.6.   Упаковка должна обеспечивать сохранность Товара при транспортировке и погрузочно-разгрузочных работах к месту доставки.</w:t>
      </w:r>
    </w:p>
    <w:p w:rsidR="005B5710" w:rsidRPr="00DF128C" w:rsidRDefault="005B5710" w:rsidP="001663B1">
      <w:pPr>
        <w:rPr>
          <w:sz w:val="24"/>
          <w:szCs w:val="24"/>
        </w:rPr>
      </w:pPr>
      <w:r w:rsidRPr="00DF128C">
        <w:rPr>
          <w:sz w:val="24"/>
          <w:szCs w:val="24"/>
        </w:rPr>
        <w:t>3.7.    Товар поставляется ежедневно с двумя накладными.</w:t>
      </w:r>
    </w:p>
    <w:p w:rsidR="005B5710" w:rsidRPr="00DF128C" w:rsidRDefault="005B5710" w:rsidP="001663B1">
      <w:pPr>
        <w:rPr>
          <w:sz w:val="24"/>
          <w:szCs w:val="24"/>
        </w:rPr>
      </w:pPr>
      <w:r w:rsidRPr="00DF128C">
        <w:rPr>
          <w:sz w:val="24"/>
          <w:szCs w:val="24"/>
        </w:rPr>
        <w:t>3.8.     В течение 2-х рабочих дней по истечении каждого месяца Поставщик  предоставляет Заказчику подписанные им два экземпляра Акта  приема-передачи изданий, счет, счет-фактуру и накладную по форме ТОРГ-12 на издания, доставка которых была осуществлена  в течение данного месяца. Указанные документы предоставляются по адресу : 153000 г.Иваново, ул.Багаева, д.37.</w:t>
      </w:r>
    </w:p>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 3.9.  Подписанный Сторонами Акт приема-передачи Товара и счет являются основанием для оплаты Поставщику оказанных услуг.</w:t>
      </w:r>
    </w:p>
    <w:p w:rsidR="005B5710" w:rsidRPr="00DF128C" w:rsidRDefault="005B5710" w:rsidP="001663B1"/>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4. ПРАВА И ОБЯЗАННОСТИ ЗАКАЗЧИКА</w:t>
      </w:r>
    </w:p>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4.1.  Заказчик вправе : </w:t>
      </w:r>
    </w:p>
    <w:p w:rsidR="005B5710" w:rsidRPr="00DF128C" w:rsidRDefault="005B5710" w:rsidP="001663B1">
      <w:pPr>
        <w:pStyle w:val="Subtitle"/>
        <w:jc w:val="both"/>
        <w:rPr>
          <w:rFonts w:ascii="Times New Roman" w:hAnsi="Times New Roman"/>
        </w:rPr>
      </w:pPr>
      <w:r w:rsidRPr="00DF128C">
        <w:rPr>
          <w:rFonts w:ascii="Times New Roman" w:hAnsi="Times New Roman"/>
        </w:rPr>
        <w:t>4.1.1.   Требовать поставки качественных Товаров и в срок установленный Контрактом.</w:t>
      </w:r>
    </w:p>
    <w:p w:rsidR="005B5710" w:rsidRPr="00DF128C" w:rsidRDefault="005B5710" w:rsidP="001663B1">
      <w:pPr>
        <w:pStyle w:val="Heading3"/>
        <w:rPr>
          <w:b w:val="0"/>
        </w:rPr>
      </w:pPr>
      <w:r w:rsidRPr="00DF128C">
        <w:rPr>
          <w:b w:val="0"/>
        </w:rPr>
        <w:t>4.1.2.         Предъявить  претензии о допоставке изданий, замене изданий ненадлежащего качества или ошибочно поставленных изданий. Форма предъявления претензий - письменная, устная и в электронной форме.</w:t>
      </w:r>
    </w:p>
    <w:p w:rsidR="005B5710" w:rsidRPr="00DF128C" w:rsidRDefault="005B5710" w:rsidP="001663B1">
      <w:pPr>
        <w:pStyle w:val="Subtitle"/>
        <w:jc w:val="both"/>
        <w:rPr>
          <w:rFonts w:ascii="Times New Roman" w:hAnsi="Times New Roman"/>
        </w:rPr>
      </w:pPr>
      <w:r w:rsidRPr="00DF128C">
        <w:rPr>
          <w:rFonts w:ascii="Times New Roman" w:hAnsi="Times New Roman"/>
        </w:rPr>
        <w:t>4.2.  Заказчик обязуется:</w:t>
      </w:r>
    </w:p>
    <w:p w:rsidR="005B5710" w:rsidRPr="00185620" w:rsidRDefault="005B5710" w:rsidP="00185620">
      <w:pPr>
        <w:pStyle w:val="Subtitle"/>
        <w:jc w:val="both"/>
        <w:rPr>
          <w:rFonts w:ascii="Times New Roman" w:hAnsi="Times New Roman"/>
        </w:rPr>
      </w:pPr>
      <w:r w:rsidRPr="00DF128C">
        <w:rPr>
          <w:rFonts w:ascii="Times New Roman" w:hAnsi="Times New Roman"/>
        </w:rPr>
        <w:t>4.2.1.       Принять кач</w:t>
      </w:r>
      <w:r>
        <w:rPr>
          <w:rFonts w:ascii="Times New Roman" w:hAnsi="Times New Roman"/>
        </w:rPr>
        <w:t>ественный Товар и оплатить его.</w:t>
      </w:r>
    </w:p>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5. ПРАВА И ОБЯЗАННОСТИ ПОСТАВЩИКА</w:t>
      </w:r>
    </w:p>
    <w:p w:rsidR="005B5710" w:rsidRPr="00DF128C" w:rsidRDefault="005B5710" w:rsidP="001663B1"/>
    <w:p w:rsidR="005B5710" w:rsidRPr="00DF128C" w:rsidRDefault="005B5710" w:rsidP="001663B1">
      <w:pPr>
        <w:pStyle w:val="Subtitle"/>
        <w:jc w:val="both"/>
        <w:rPr>
          <w:rFonts w:ascii="Times New Roman" w:hAnsi="Times New Roman"/>
        </w:rPr>
      </w:pPr>
      <w:r w:rsidRPr="00DF128C">
        <w:rPr>
          <w:rFonts w:ascii="Times New Roman" w:hAnsi="Times New Roman"/>
        </w:rPr>
        <w:t>5.1.  Поставщик вправе:</w:t>
      </w:r>
    </w:p>
    <w:p w:rsidR="005B5710" w:rsidRPr="00DF128C" w:rsidRDefault="005B5710" w:rsidP="001663B1">
      <w:pPr>
        <w:pStyle w:val="Subtitle"/>
        <w:jc w:val="both"/>
        <w:rPr>
          <w:rFonts w:ascii="Times New Roman" w:hAnsi="Times New Roman"/>
        </w:rPr>
      </w:pPr>
      <w:r w:rsidRPr="00DF128C">
        <w:rPr>
          <w:rFonts w:ascii="Times New Roman" w:hAnsi="Times New Roman"/>
        </w:rPr>
        <w:t>5.1.1.   Получить оплату за поставленный Товар на условиях Контракта.</w:t>
      </w:r>
    </w:p>
    <w:p w:rsidR="005B5710" w:rsidRPr="00DF128C" w:rsidRDefault="005B5710" w:rsidP="001663B1">
      <w:pPr>
        <w:pStyle w:val="Subtitle"/>
        <w:jc w:val="both"/>
        <w:rPr>
          <w:rFonts w:ascii="Times New Roman" w:hAnsi="Times New Roman"/>
        </w:rPr>
      </w:pPr>
      <w:r w:rsidRPr="00DF128C">
        <w:rPr>
          <w:rFonts w:ascii="Times New Roman" w:hAnsi="Times New Roman"/>
        </w:rPr>
        <w:t>5.2.  Поставщик обязуется:</w:t>
      </w:r>
    </w:p>
    <w:p w:rsidR="005B5710" w:rsidRPr="00DF128C" w:rsidRDefault="005B5710" w:rsidP="001663B1">
      <w:pPr>
        <w:pStyle w:val="Subtitle"/>
        <w:jc w:val="both"/>
        <w:rPr>
          <w:rFonts w:ascii="Times New Roman" w:hAnsi="Times New Roman"/>
        </w:rPr>
      </w:pPr>
      <w:r w:rsidRPr="00DF128C">
        <w:rPr>
          <w:rFonts w:ascii="Times New Roman" w:hAnsi="Times New Roman"/>
        </w:rPr>
        <w:t>5.2.1.   Передать Заказчику в обусловленный срок Товар.</w:t>
      </w:r>
    </w:p>
    <w:p w:rsidR="005B5710" w:rsidRPr="00DF128C" w:rsidRDefault="005B5710" w:rsidP="001663B1">
      <w:pPr>
        <w:pStyle w:val="Subtitle"/>
        <w:jc w:val="both"/>
        <w:rPr>
          <w:rFonts w:ascii="Times New Roman" w:hAnsi="Times New Roman"/>
        </w:rPr>
      </w:pPr>
      <w:r w:rsidRPr="00DF128C">
        <w:rPr>
          <w:rFonts w:ascii="Times New Roman" w:hAnsi="Times New Roman"/>
        </w:rPr>
        <w:t>5.2.2.   Передать товар в соответствующей таре и упаковке.</w:t>
      </w:r>
    </w:p>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5.2.3. Произвести замену бракованных изданий, осуществить допоставку  изданий, заменить ошибочно поставленные экземпляры изданий своевременно с момента получения претензии Заказчика, но не позднее : </w:t>
      </w:r>
    </w:p>
    <w:p w:rsidR="005B5710" w:rsidRPr="00DF128C" w:rsidRDefault="005B5710" w:rsidP="001663B1">
      <w:pPr>
        <w:pStyle w:val="Subtitle"/>
        <w:jc w:val="both"/>
        <w:rPr>
          <w:rFonts w:ascii="Times New Roman" w:hAnsi="Times New Roman"/>
        </w:rPr>
      </w:pPr>
      <w:r w:rsidRPr="00DF128C">
        <w:rPr>
          <w:rFonts w:ascii="Times New Roman" w:hAnsi="Times New Roman"/>
        </w:rPr>
        <w:t>- для ежедневных изданий  24 часа;</w:t>
      </w:r>
    </w:p>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-для еженедельных и ежемесячных изданий - 14 дней с момента доставки. </w:t>
      </w:r>
    </w:p>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6. ГАРАНТИИ КАЧЕСТВА</w:t>
      </w:r>
    </w:p>
    <w:p w:rsidR="005B5710" w:rsidRPr="00DF128C" w:rsidRDefault="005B5710" w:rsidP="001663B1"/>
    <w:p w:rsidR="005B5710" w:rsidRPr="00DF128C" w:rsidRDefault="005B5710" w:rsidP="001663B1">
      <w:pPr>
        <w:pStyle w:val="Subtitle"/>
        <w:jc w:val="both"/>
        <w:rPr>
          <w:rFonts w:ascii="Times New Roman" w:hAnsi="Times New Roman"/>
        </w:rPr>
      </w:pPr>
      <w:r w:rsidRPr="00DF128C">
        <w:rPr>
          <w:rFonts w:ascii="Times New Roman" w:hAnsi="Times New Roman"/>
        </w:rPr>
        <w:t>6.1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5B5710" w:rsidRPr="00DF128C" w:rsidRDefault="005B5710" w:rsidP="001663B1">
      <w:pPr>
        <w:pStyle w:val="Subtitle"/>
        <w:jc w:val="both"/>
        <w:rPr>
          <w:rFonts w:ascii="Times New Roman" w:hAnsi="Times New Roman"/>
        </w:rPr>
      </w:pPr>
      <w:r w:rsidRPr="00DF128C">
        <w:rPr>
          <w:rFonts w:ascii="Times New Roman" w:hAnsi="Times New Roman"/>
        </w:rPr>
        <w:t>6.2.   Поставщик гарантирует, что Товар передается свободным от прав третьих лиц и не является предметом залога, ареста или иного обременения.</w:t>
      </w:r>
    </w:p>
    <w:p w:rsidR="005B5710" w:rsidRPr="00DF128C" w:rsidRDefault="005B5710" w:rsidP="001663B1"/>
    <w:p w:rsidR="005B5710" w:rsidRPr="00185620" w:rsidRDefault="005B5710" w:rsidP="00185620">
      <w:pPr>
        <w:pStyle w:val="Subtitle"/>
        <w:rPr>
          <w:rFonts w:ascii="Times New Roman" w:hAnsi="Times New Roman"/>
        </w:rPr>
      </w:pPr>
      <w:r>
        <w:rPr>
          <w:rFonts w:ascii="Times New Roman" w:hAnsi="Times New Roman"/>
        </w:rPr>
        <w:t>7.ОТВЕТСТВЕННОСТЬ СТОРОН</w:t>
      </w:r>
    </w:p>
    <w:p w:rsidR="005B5710" w:rsidRPr="00DF128C" w:rsidRDefault="005B5710" w:rsidP="001663B1">
      <w:pPr>
        <w:pStyle w:val="Subtitle"/>
        <w:jc w:val="both"/>
        <w:rPr>
          <w:rFonts w:ascii="Times New Roman" w:hAnsi="Times New Roman"/>
        </w:rPr>
      </w:pPr>
      <w:r w:rsidRPr="00DF128C">
        <w:rPr>
          <w:rFonts w:ascii="Times New Roman" w:hAnsi="Times New Roman"/>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5B5710" w:rsidRPr="00DF128C" w:rsidRDefault="005B5710" w:rsidP="001663B1">
      <w:pPr>
        <w:pStyle w:val="Subtitle"/>
        <w:jc w:val="both"/>
        <w:rPr>
          <w:rFonts w:ascii="Times New Roman" w:hAnsi="Times New Roman"/>
        </w:rPr>
      </w:pPr>
      <w:r w:rsidRPr="00DF128C">
        <w:rPr>
          <w:rFonts w:ascii="Times New Roman" w:hAnsi="Times New Roman"/>
        </w:rPr>
        <w:t>7.2. За нарушение сроков поставки Товара Поставщик уплачивает Заказчику неустойку в размере  1/300 ставки  рефинансир</w:t>
      </w:r>
      <w:r>
        <w:rPr>
          <w:rFonts w:ascii="Times New Roman" w:hAnsi="Times New Roman"/>
        </w:rPr>
        <w:t xml:space="preserve">ования  Центрального Банка </w:t>
      </w:r>
      <w:r w:rsidRPr="00DF128C">
        <w:rPr>
          <w:rFonts w:ascii="Times New Roman" w:hAnsi="Times New Roman"/>
        </w:rPr>
        <w:t>Российской Федерации от стоимости просроченного товара за каждый день, начиная со дня, следующего после дня истечения установленного Контрактом срока поставки Товара.</w:t>
      </w:r>
    </w:p>
    <w:p w:rsidR="005B5710" w:rsidRPr="00DF128C" w:rsidRDefault="005B5710" w:rsidP="001663B1">
      <w:pPr>
        <w:pStyle w:val="Subtitle"/>
        <w:jc w:val="both"/>
        <w:rPr>
          <w:rFonts w:ascii="Times New Roman" w:hAnsi="Times New Roman"/>
        </w:rPr>
      </w:pPr>
      <w:r w:rsidRPr="00DF128C">
        <w:rPr>
          <w:rFonts w:ascii="Times New Roman" w:hAnsi="Times New Roman"/>
        </w:rPr>
        <w:t>7.3.   В случае поставки некачественного или некомплектного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5B5710" w:rsidRPr="00DF128C" w:rsidRDefault="005B5710" w:rsidP="001663B1">
      <w:pPr>
        <w:pStyle w:val="Subtitle"/>
        <w:jc w:val="both"/>
        <w:rPr>
          <w:rFonts w:ascii="Times New Roman" w:hAnsi="Times New Roman"/>
        </w:rPr>
      </w:pPr>
      <w:r w:rsidRPr="00DF128C">
        <w:rPr>
          <w:rFonts w:ascii="Times New Roman" w:hAnsi="Times New Roman"/>
        </w:rPr>
        <w:t>7.4.    В случае выявления некачественного, некомплектного Товара, который не мог быть обнаружен в момент приемки Товара, Заказчик в течение 2 (двух) рабочих дней с момента их обнаружения уведомляет об этом Поставщика, а последний в свою очередь обязуется в течение 2 (двух) рабочих дней направить представителя для составления акта. В случае, если представитель по истечении указанного срока не явится, Заказчик вправе составить акт о выявленных недостатках Товара в одностороннем порядке.</w:t>
      </w:r>
    </w:p>
    <w:p w:rsidR="005B5710" w:rsidRPr="00DF128C" w:rsidRDefault="005B5710" w:rsidP="001663B1">
      <w:pPr>
        <w:pStyle w:val="Subtitle"/>
        <w:jc w:val="both"/>
        <w:rPr>
          <w:rFonts w:ascii="Times New Roman" w:hAnsi="Times New Roman"/>
        </w:rPr>
      </w:pPr>
      <w:r w:rsidRPr="00DF128C">
        <w:rPr>
          <w:rFonts w:ascii="Times New Roman" w:hAnsi="Times New Roman"/>
        </w:rPr>
        <w:t>7.5.   Поставщик в течение 5 (пяти) дней с момента составления акта обязуется заменить Заказчику некачественный , некомплектный Товар  на аналогичный Товар надлежащего качества, на комплектный Товар.</w:t>
      </w:r>
    </w:p>
    <w:p w:rsidR="005B5710" w:rsidRPr="00DF128C" w:rsidRDefault="005B5710" w:rsidP="001663B1">
      <w:pPr>
        <w:pStyle w:val="Subtitle"/>
        <w:jc w:val="both"/>
        <w:rPr>
          <w:rFonts w:ascii="Times New Roman" w:hAnsi="Times New Roman"/>
        </w:rPr>
      </w:pPr>
      <w:r w:rsidRPr="00DF128C">
        <w:rPr>
          <w:rFonts w:ascii="Times New Roman" w:hAnsi="Times New Roman"/>
        </w:rPr>
        <w:t>7.6.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5B5710" w:rsidRPr="00DF128C" w:rsidRDefault="005B5710" w:rsidP="001663B1">
      <w:pPr>
        <w:pStyle w:val="Subtitle"/>
        <w:jc w:val="both"/>
        <w:rPr>
          <w:rFonts w:ascii="Times New Roman" w:hAnsi="Times New Roman"/>
        </w:rPr>
      </w:pPr>
      <w:r w:rsidRPr="00DF128C">
        <w:rPr>
          <w:rFonts w:ascii="Times New Roman" w:hAnsi="Times New Roman"/>
        </w:rPr>
        <w:t>7.7.    За просрочку оплаты счета Заказчик уплачивает Поставщику пени за каждый день просрочки в размере 1/300 процентной ставки рефинансирования Центрального банка Российской Федерации, действующей на дату выполнения денежных обязательств по настоящему Контракту.</w:t>
      </w:r>
    </w:p>
    <w:p w:rsidR="005B5710" w:rsidRPr="00DF128C" w:rsidRDefault="005B5710" w:rsidP="001663B1">
      <w:pPr>
        <w:pStyle w:val="Subtitle"/>
        <w:jc w:val="both"/>
        <w:rPr>
          <w:rFonts w:ascii="Times New Roman" w:hAnsi="Times New Roman"/>
        </w:rPr>
      </w:pPr>
      <w:r w:rsidRPr="00DF128C">
        <w:rPr>
          <w:rFonts w:ascii="Times New Roman" w:hAnsi="Times New Roman"/>
        </w:rPr>
        <w:t>7.8.  Применение штрафных санкций не освобождает Стороны от выполнения принятых на себя обязательств.</w:t>
      </w:r>
    </w:p>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8. ОБСТОЯТЕЛЬСТВА НЕПРЕОДОЛИМОЙ СИЛЫ</w:t>
      </w:r>
    </w:p>
    <w:p w:rsidR="005B5710" w:rsidRPr="00DF128C" w:rsidRDefault="005B5710" w:rsidP="001663B1"/>
    <w:p w:rsidR="005B5710" w:rsidRPr="00DF128C" w:rsidRDefault="005B5710" w:rsidP="001663B1">
      <w:pPr>
        <w:pStyle w:val="Subtitle"/>
        <w:jc w:val="both"/>
        <w:rPr>
          <w:rFonts w:ascii="Times New Roman" w:hAnsi="Times New Roman"/>
        </w:rPr>
      </w:pPr>
      <w:r w:rsidRPr="00DF128C">
        <w:rPr>
          <w:rFonts w:ascii="Times New Roman" w:hAnsi="Times New Roman"/>
        </w:rPr>
        <w:t>8.1.  В случае наступления обстоятельств, не позволяющих полностью или частично осуществить любой из Сторон свои обязательства по Контракту, а именно :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с течение которого будут действовать вышеуказанные обстоятельства.</w:t>
      </w:r>
    </w:p>
    <w:p w:rsidR="005B5710" w:rsidRPr="00DF128C" w:rsidRDefault="005B5710" w:rsidP="001663B1">
      <w:pPr>
        <w:pStyle w:val="Subtitle"/>
        <w:jc w:val="both"/>
        <w:rPr>
          <w:rFonts w:ascii="Times New Roman" w:hAnsi="Times New Roman"/>
        </w:rPr>
      </w:pPr>
      <w:r w:rsidRPr="00DF128C">
        <w:rPr>
          <w:rFonts w:ascii="Times New Roman" w:hAnsi="Times New Roman"/>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5B5710" w:rsidRPr="00DF128C" w:rsidRDefault="005B5710" w:rsidP="001663B1">
      <w:pPr>
        <w:pStyle w:val="Subtitle"/>
        <w:jc w:val="both"/>
        <w:rPr>
          <w:rFonts w:ascii="Times New Roman" w:hAnsi="Times New Roman"/>
        </w:rPr>
      </w:pPr>
      <w:r w:rsidRPr="00DF128C">
        <w:rPr>
          <w:rFonts w:ascii="Times New Roman" w:hAnsi="Times New Roman"/>
        </w:rPr>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5B5710" w:rsidRPr="00DF128C" w:rsidRDefault="005B5710" w:rsidP="001663B1">
      <w:pPr>
        <w:pStyle w:val="Subtitle"/>
        <w:jc w:val="both"/>
        <w:rPr>
          <w:rFonts w:ascii="Times New Roman" w:hAnsi="Times New Roman"/>
        </w:rPr>
      </w:pPr>
      <w:r w:rsidRPr="00DF128C">
        <w:rPr>
          <w:rFonts w:ascii="Times New Roman" w:hAnsi="Times New Roman"/>
        </w:rPr>
        <w:t>8.4.  Возникновение обстоятельств непреодолимой силы, предусмотренных пунктом 8.1. Контракта, при условии соблюдения требований пункта 8.2.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5B5710" w:rsidRPr="00DF128C" w:rsidRDefault="005B5710" w:rsidP="001663B1">
      <w:pPr>
        <w:pStyle w:val="Subtitle"/>
        <w:jc w:val="both"/>
        <w:rPr>
          <w:rFonts w:ascii="Times New Roman" w:hAnsi="Times New Roman"/>
        </w:rPr>
      </w:pPr>
      <w:r w:rsidRPr="00DF128C">
        <w:rPr>
          <w:rFonts w:ascii="Times New Roman" w:hAnsi="Times New Roman"/>
        </w:rPr>
        <w:t>8.5.  Если обстоятельства, указанные в п. 8.1. Контракта, будут длиться более 3 (трех) месяцев с даты соответствующего уведомления, каждая из Сторон вправе расторгнуть Контракт без требований возмещения убытков, понесенных в связи с наступление таких обстоятельств.</w:t>
      </w:r>
    </w:p>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9. ПОРЯДОК РАЗРЕШЕНИЯ СПОРОВ</w:t>
      </w:r>
    </w:p>
    <w:p w:rsidR="005B5710" w:rsidRPr="00DF128C" w:rsidRDefault="005B5710" w:rsidP="001663B1"/>
    <w:p w:rsidR="005B5710" w:rsidRPr="00DF128C" w:rsidRDefault="005B5710" w:rsidP="001663B1">
      <w:pPr>
        <w:pStyle w:val="Subtitle"/>
        <w:jc w:val="both"/>
        <w:rPr>
          <w:rFonts w:ascii="Times New Roman" w:hAnsi="Times New Roman"/>
        </w:rPr>
      </w:pPr>
      <w:r w:rsidRPr="00DF128C">
        <w:rPr>
          <w:rFonts w:ascii="Times New Roman" w:hAnsi="Times New Roman"/>
        </w:rPr>
        <w:t>9.1.  Все споры и разногласия, возникающие при  исполнении настоящего Контракта, разрешаются путем переговоров между Сторонами.</w:t>
      </w:r>
    </w:p>
    <w:p w:rsidR="005B5710" w:rsidRPr="00DF128C" w:rsidRDefault="005B5710" w:rsidP="001663B1">
      <w:pPr>
        <w:pStyle w:val="Subtitle"/>
        <w:jc w:val="both"/>
        <w:rPr>
          <w:rFonts w:ascii="Times New Roman" w:hAnsi="Times New Roman"/>
        </w:rPr>
      </w:pPr>
      <w:r w:rsidRPr="00DF128C">
        <w:rPr>
          <w:rFonts w:ascii="Times New Roman" w:hAnsi="Times New Roman"/>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5B5710" w:rsidRPr="00DF128C" w:rsidRDefault="005B5710" w:rsidP="001663B1">
      <w:pPr>
        <w:pStyle w:val="Subtitle"/>
        <w:jc w:val="both"/>
        <w:rPr>
          <w:rFonts w:ascii="Times New Roman" w:hAnsi="Times New Roman"/>
        </w:rPr>
      </w:pPr>
      <w:r w:rsidRPr="00DF128C">
        <w:rPr>
          <w:rFonts w:ascii="Times New Roman" w:hAnsi="Times New Roman"/>
        </w:rPr>
        <w:t>9.3.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3 календарных дней с момента получения претензии.</w:t>
      </w:r>
    </w:p>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10. ЗАКЛЮЧИТЕЛЬНЫЕ ПОЛОЖЕНИЯ</w:t>
      </w:r>
    </w:p>
    <w:p w:rsidR="005B5710" w:rsidRPr="00DF128C" w:rsidRDefault="005B5710" w:rsidP="001663B1"/>
    <w:p w:rsidR="005B5710" w:rsidRPr="00DF128C" w:rsidRDefault="005B5710" w:rsidP="001663B1">
      <w:pPr>
        <w:pStyle w:val="Subtitle"/>
        <w:jc w:val="both"/>
        <w:rPr>
          <w:rFonts w:ascii="Times New Roman" w:hAnsi="Times New Roman"/>
        </w:rPr>
      </w:pPr>
      <w:r w:rsidRPr="00DF128C">
        <w:rPr>
          <w:rFonts w:ascii="Times New Roman" w:hAnsi="Times New Roman"/>
        </w:rPr>
        <w:t>10.1.  Настоящий Контракт составлен в двух подлинных экземплярах, имеющих одинаковую юридическую силу, по одному для каждой из Сторон.</w:t>
      </w:r>
    </w:p>
    <w:p w:rsidR="005B5710" w:rsidRPr="00DF128C" w:rsidRDefault="005B5710" w:rsidP="001663B1">
      <w:pPr>
        <w:pStyle w:val="Subtitle"/>
        <w:jc w:val="both"/>
        <w:rPr>
          <w:rFonts w:ascii="Times New Roman" w:hAnsi="Times New Roman"/>
        </w:rPr>
      </w:pPr>
      <w:r w:rsidRPr="00DF128C">
        <w:rPr>
          <w:rFonts w:ascii="Times New Roman" w:hAnsi="Times New Roman"/>
        </w:rPr>
        <w:t>10.2.   Контракт вступает в силу с момента его подписания Сторонами и действует до 31 декабря 2011 года при условии надлежащего и полного исполнения Сторонами обязательств по Контракту.</w:t>
      </w:r>
    </w:p>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          Обязательства по настоящему Контракту могут быть исполнены Сторонами досрочно, в случае такого соглашения между Сторонами.</w:t>
      </w:r>
    </w:p>
    <w:p w:rsidR="005B5710" w:rsidRPr="00DF128C" w:rsidRDefault="005B5710" w:rsidP="001663B1">
      <w:pPr>
        <w:pStyle w:val="Subtitle"/>
        <w:jc w:val="both"/>
        <w:rPr>
          <w:rFonts w:ascii="Times New Roman" w:hAnsi="Times New Roman"/>
        </w:rPr>
      </w:pPr>
      <w:r w:rsidRPr="00DF128C">
        <w:rPr>
          <w:rFonts w:ascii="Times New Roman" w:hAnsi="Times New Roman"/>
        </w:rPr>
        <w:t>10.3.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5B5710" w:rsidRPr="00DF128C" w:rsidRDefault="005B5710" w:rsidP="001663B1">
      <w:pPr>
        <w:pStyle w:val="Subtitle"/>
        <w:jc w:val="both"/>
        <w:rPr>
          <w:rFonts w:ascii="Times New Roman" w:hAnsi="Times New Roman"/>
        </w:rPr>
      </w:pPr>
      <w:r w:rsidRPr="00DF128C">
        <w:rPr>
          <w:rFonts w:ascii="Times New Roman" w:hAnsi="Times New Roman"/>
        </w:rPr>
        <w:t>10.4   Контракт может быть расторгнут исключительно по соглашению Сторон или решению суда по основаниям, предусмотренным гражданским законодательством РФ.</w:t>
      </w:r>
    </w:p>
    <w:p w:rsidR="005B5710" w:rsidRPr="00DF128C" w:rsidRDefault="005B5710" w:rsidP="001663B1">
      <w:pPr>
        <w:pStyle w:val="Subtitle"/>
        <w:jc w:val="both"/>
        <w:rPr>
          <w:rFonts w:ascii="Times New Roman" w:hAnsi="Times New Roman"/>
        </w:rPr>
      </w:pPr>
      <w:r w:rsidRPr="00DF128C">
        <w:rPr>
          <w:rFonts w:ascii="Times New Roman" w:hAnsi="Times New Roman"/>
        </w:rPr>
        <w:t>10.5. В случае изменения у одной из Сторон местонахождения, наименования, банковских и прочих реквизитов такая Сторона обязана в течение 5 (пяти)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5B5710" w:rsidRPr="00DF128C" w:rsidRDefault="005B5710" w:rsidP="001663B1">
      <w:pPr>
        <w:pStyle w:val="Subtitle"/>
        <w:jc w:val="both"/>
        <w:rPr>
          <w:rFonts w:ascii="Times New Roman" w:hAnsi="Times New Roman"/>
        </w:rPr>
      </w:pPr>
      <w:r w:rsidRPr="00DF128C">
        <w:rPr>
          <w:rFonts w:ascii="Times New Roman" w:hAnsi="Times New Roman"/>
        </w:rPr>
        <w:t>10.6. Вопросы, не урегулированные настоящим Контрактом, разрешаются в соответствии с действующим законодательством Российской Федерации.</w:t>
      </w:r>
    </w:p>
    <w:p w:rsidR="005B5710" w:rsidRPr="00DF128C" w:rsidRDefault="005B5710" w:rsidP="001663B1"/>
    <w:p w:rsidR="005B5710" w:rsidRPr="00DF128C" w:rsidRDefault="005B5710" w:rsidP="001663B1">
      <w:pPr>
        <w:pStyle w:val="Subtitle"/>
        <w:rPr>
          <w:rFonts w:ascii="Times New Roman" w:hAnsi="Times New Roman"/>
        </w:rPr>
      </w:pPr>
      <w:r w:rsidRPr="00DF128C">
        <w:rPr>
          <w:rFonts w:ascii="Times New Roman" w:hAnsi="Times New Roman"/>
        </w:rPr>
        <w:t>11. АДРЕСА, БАНКОВСКИЕ РЕКВИЗИТЫ И ПОДПИСИ СТОРОН</w:t>
      </w:r>
    </w:p>
    <w:p w:rsidR="005B5710" w:rsidRPr="00DF128C" w:rsidRDefault="005B5710" w:rsidP="001663B1"/>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                         Заказчик                                                              Поставщик</w:t>
      </w:r>
    </w:p>
    <w:p w:rsidR="005B5710" w:rsidRPr="00DF128C" w:rsidRDefault="005B5710" w:rsidP="001663B1">
      <w:r w:rsidRPr="00DF128C">
        <w:t xml:space="preserve">   </w:t>
      </w:r>
    </w:p>
    <w:p w:rsidR="005B5710" w:rsidRPr="00DF128C" w:rsidRDefault="005B5710" w:rsidP="001663B1"/>
    <w:p w:rsidR="005B5710" w:rsidRPr="00DF128C" w:rsidRDefault="005B5710" w:rsidP="001663B1">
      <w:pPr>
        <w:pStyle w:val="Subtitle"/>
        <w:jc w:val="left"/>
        <w:rPr>
          <w:rFonts w:ascii="Times New Roman" w:hAnsi="Times New Roman"/>
        </w:rPr>
      </w:pPr>
      <w:r w:rsidRPr="00DF128C">
        <w:rPr>
          <w:rFonts w:ascii="Times New Roman" w:hAnsi="Times New Roman"/>
        </w:rPr>
        <w:t>МУК ЦБС г.Иванова</w:t>
      </w:r>
    </w:p>
    <w:p w:rsidR="005B5710" w:rsidRPr="00DF128C" w:rsidRDefault="005B5710" w:rsidP="001663B1">
      <w:r w:rsidRPr="00DF128C">
        <w:t>Юридический и почтовый адрес:</w:t>
      </w:r>
    </w:p>
    <w:p w:rsidR="005B5710" w:rsidRPr="00DF128C" w:rsidRDefault="005B5710" w:rsidP="001663B1">
      <w:pPr>
        <w:pStyle w:val="Subtitle"/>
        <w:jc w:val="left"/>
        <w:rPr>
          <w:rFonts w:ascii="Times New Roman" w:hAnsi="Times New Roman"/>
        </w:rPr>
      </w:pPr>
      <w:r w:rsidRPr="00DF128C">
        <w:rPr>
          <w:rFonts w:ascii="Times New Roman" w:hAnsi="Times New Roman"/>
        </w:rPr>
        <w:t>153000 г.Иваново,ул.Багаева,д.37</w:t>
      </w:r>
    </w:p>
    <w:p w:rsidR="005B5710" w:rsidRPr="00DF128C" w:rsidRDefault="005B5710" w:rsidP="001663B1">
      <w:pPr>
        <w:pStyle w:val="Subtitle"/>
        <w:jc w:val="left"/>
        <w:rPr>
          <w:rFonts w:ascii="Times New Roman" w:hAnsi="Times New Roman"/>
        </w:rPr>
      </w:pPr>
      <w:r w:rsidRPr="00DF128C">
        <w:rPr>
          <w:rFonts w:ascii="Times New Roman" w:hAnsi="Times New Roman"/>
        </w:rPr>
        <w:t>ИНН 3731021851/КПП 370201001</w:t>
      </w:r>
    </w:p>
    <w:p w:rsidR="005B5710" w:rsidRPr="00DF128C" w:rsidRDefault="005B5710" w:rsidP="001663B1">
      <w:pPr>
        <w:pStyle w:val="Subtitle"/>
        <w:jc w:val="left"/>
        <w:rPr>
          <w:rFonts w:ascii="Times New Roman" w:hAnsi="Times New Roman"/>
        </w:rPr>
      </w:pPr>
      <w:r w:rsidRPr="00DF128C">
        <w:rPr>
          <w:rFonts w:ascii="Times New Roman" w:hAnsi="Times New Roman"/>
        </w:rPr>
        <w:t>БИК 042435000/ОКОНХ  93110</w:t>
      </w:r>
    </w:p>
    <w:p w:rsidR="005B5710" w:rsidRPr="00DF128C" w:rsidRDefault="005B5710" w:rsidP="001663B1">
      <w:pPr>
        <w:pStyle w:val="Subtitle"/>
        <w:jc w:val="left"/>
        <w:rPr>
          <w:rFonts w:ascii="Times New Roman" w:hAnsi="Times New Roman"/>
        </w:rPr>
      </w:pPr>
      <w:r w:rsidRPr="00DF128C">
        <w:rPr>
          <w:rFonts w:ascii="Times New Roman" w:hAnsi="Times New Roman"/>
        </w:rPr>
        <w:t>ОКПО 05071246</w:t>
      </w:r>
    </w:p>
    <w:p w:rsidR="005B5710" w:rsidRPr="00DF128C" w:rsidRDefault="005B5710" w:rsidP="001663B1">
      <w:pPr>
        <w:pStyle w:val="Subtitle"/>
        <w:jc w:val="left"/>
        <w:rPr>
          <w:rFonts w:ascii="Times New Roman" w:hAnsi="Times New Roman"/>
        </w:rPr>
      </w:pPr>
      <w:r w:rsidRPr="00DF128C">
        <w:rPr>
          <w:rFonts w:ascii="Times New Roman" w:hAnsi="Times New Roman"/>
        </w:rPr>
        <w:t>р/с 40204810800000000054 в ГРКЦ ГУ</w:t>
      </w:r>
    </w:p>
    <w:p w:rsidR="005B5710" w:rsidRPr="00DF128C" w:rsidRDefault="005B5710" w:rsidP="001663B1">
      <w:pPr>
        <w:pStyle w:val="Subtitle"/>
        <w:jc w:val="left"/>
        <w:rPr>
          <w:rFonts w:ascii="Times New Roman" w:hAnsi="Times New Roman"/>
        </w:rPr>
      </w:pPr>
      <w:r w:rsidRPr="00DF128C">
        <w:rPr>
          <w:rFonts w:ascii="Times New Roman" w:hAnsi="Times New Roman"/>
        </w:rPr>
        <w:t xml:space="preserve">Банка России по Ивановской области </w:t>
      </w:r>
    </w:p>
    <w:p w:rsidR="005B5710" w:rsidRPr="00DF128C" w:rsidRDefault="005B5710" w:rsidP="001663B1">
      <w:pPr>
        <w:pStyle w:val="Subtitle"/>
        <w:jc w:val="left"/>
        <w:rPr>
          <w:rFonts w:ascii="Times New Roman" w:hAnsi="Times New Roman"/>
        </w:rPr>
      </w:pPr>
      <w:r w:rsidRPr="00DF128C">
        <w:rPr>
          <w:rFonts w:ascii="Times New Roman" w:hAnsi="Times New Roman"/>
        </w:rPr>
        <w:t>г.Иваново</w:t>
      </w:r>
    </w:p>
    <w:p w:rsidR="005B5710" w:rsidRPr="00DF128C" w:rsidRDefault="005B5710" w:rsidP="001663B1"/>
    <w:p w:rsidR="005B5710" w:rsidRPr="00DF128C" w:rsidRDefault="005B5710" w:rsidP="001663B1">
      <w:pPr>
        <w:pStyle w:val="Subtitle"/>
        <w:jc w:val="left"/>
        <w:rPr>
          <w:rFonts w:ascii="Times New Roman" w:hAnsi="Times New Roman"/>
        </w:rPr>
      </w:pPr>
      <w:r w:rsidRPr="00DF128C">
        <w:rPr>
          <w:rFonts w:ascii="Times New Roman" w:hAnsi="Times New Roman"/>
        </w:rPr>
        <w:t>Директор МУК ЦБС г.Иваново</w:t>
      </w:r>
    </w:p>
    <w:p w:rsidR="005B5710" w:rsidRPr="00DF128C" w:rsidRDefault="005B5710" w:rsidP="001663B1"/>
    <w:p w:rsidR="005B5710" w:rsidRPr="00DF128C" w:rsidRDefault="005B5710" w:rsidP="001663B1">
      <w:pPr>
        <w:pStyle w:val="Subtitle"/>
        <w:jc w:val="left"/>
        <w:rPr>
          <w:rFonts w:ascii="Times New Roman" w:hAnsi="Times New Roman"/>
        </w:rPr>
      </w:pPr>
      <w:r w:rsidRPr="00DF128C">
        <w:rPr>
          <w:rFonts w:ascii="Times New Roman" w:hAnsi="Times New Roman"/>
        </w:rPr>
        <w:t>________________________Аношина Е.Н.</w:t>
      </w:r>
    </w:p>
    <w:p w:rsidR="005B5710" w:rsidRPr="00DF128C" w:rsidRDefault="005B5710" w:rsidP="001663B1">
      <w:pPr>
        <w:pStyle w:val="Subtitle"/>
        <w:jc w:val="both"/>
        <w:rPr>
          <w:rFonts w:ascii="Times New Roman" w:hAnsi="Times New Roman"/>
        </w:rPr>
      </w:pPr>
      <w:r w:rsidRPr="00DF128C">
        <w:rPr>
          <w:rFonts w:ascii="Times New Roman" w:hAnsi="Times New Roman"/>
        </w:rPr>
        <w:t xml:space="preserve">                     </w:t>
      </w:r>
    </w:p>
    <w:p w:rsidR="005B5710" w:rsidRPr="00DF128C" w:rsidRDefault="005B5710" w:rsidP="001663B1"/>
    <w:p w:rsidR="005B5710" w:rsidRDefault="005B5710">
      <w:pPr>
        <w:spacing w:after="200" w:line="276" w:lineRule="auto"/>
      </w:pPr>
      <w:r>
        <w:br w:type="page"/>
      </w:r>
    </w:p>
    <w:p w:rsidR="005B5710" w:rsidRDefault="005B5710" w:rsidP="00185620">
      <w:pPr>
        <w:pStyle w:val="Heading3"/>
        <w:jc w:val="right"/>
      </w:pPr>
      <w:r>
        <w:t>Приложение № 1 к контракту</w:t>
      </w:r>
    </w:p>
    <w:p w:rsidR="005B5710" w:rsidRDefault="005B5710" w:rsidP="00185620"/>
    <w:p w:rsidR="005B5710" w:rsidRDefault="005B5710" w:rsidP="00185620"/>
    <w:p w:rsidR="005B5710" w:rsidRDefault="005B5710" w:rsidP="00185620"/>
    <w:p w:rsidR="005B5710" w:rsidRDefault="005B5710" w:rsidP="00185620">
      <w:pPr>
        <w:pStyle w:val="Heading3"/>
        <w:jc w:val="center"/>
      </w:pPr>
      <w:r>
        <w:t>Список периодических изданий для МУК ЦБС г. Иванова</w:t>
      </w:r>
    </w:p>
    <w:p w:rsidR="005B5710" w:rsidRDefault="005B5710">
      <w:pPr>
        <w:spacing w:after="200"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75"/>
        <w:gridCol w:w="1605"/>
        <w:gridCol w:w="5280"/>
        <w:gridCol w:w="1611"/>
      </w:tblGrid>
      <w:tr w:rsidR="005B5710" w:rsidRPr="007C6AAB" w:rsidTr="0081094B">
        <w:tc>
          <w:tcPr>
            <w:tcW w:w="1075" w:type="dxa"/>
          </w:tcPr>
          <w:p w:rsidR="005B5710" w:rsidRPr="002A40B4" w:rsidRDefault="005B5710" w:rsidP="0081094B">
            <w:pPr>
              <w:pStyle w:val="Heading3"/>
            </w:pPr>
            <w:r w:rsidRPr="002A40B4">
              <w:t>№№</w:t>
            </w:r>
            <w:r>
              <w:t xml:space="preserve"> п/п</w:t>
            </w:r>
          </w:p>
        </w:tc>
        <w:tc>
          <w:tcPr>
            <w:tcW w:w="1605" w:type="dxa"/>
            <w:tcBorders>
              <w:right w:val="single" w:sz="4" w:space="0" w:color="auto"/>
            </w:tcBorders>
          </w:tcPr>
          <w:p w:rsidR="005B5710" w:rsidRPr="002A40B4" w:rsidRDefault="005B5710" w:rsidP="0081094B">
            <w:pPr>
              <w:pStyle w:val="Heading3"/>
              <w:jc w:val="center"/>
            </w:pPr>
            <w:r>
              <w:t>Индекс</w:t>
            </w:r>
          </w:p>
        </w:tc>
        <w:tc>
          <w:tcPr>
            <w:tcW w:w="5280" w:type="dxa"/>
            <w:tcBorders>
              <w:left w:val="single" w:sz="4" w:space="0" w:color="auto"/>
            </w:tcBorders>
          </w:tcPr>
          <w:p w:rsidR="005B5710" w:rsidRPr="002A40B4" w:rsidRDefault="005B5710" w:rsidP="0081094B">
            <w:pPr>
              <w:pStyle w:val="Heading3"/>
              <w:jc w:val="center"/>
            </w:pPr>
            <w:r>
              <w:t>Наименование</w:t>
            </w:r>
          </w:p>
        </w:tc>
        <w:tc>
          <w:tcPr>
            <w:tcW w:w="1611" w:type="dxa"/>
          </w:tcPr>
          <w:p w:rsidR="005B5710" w:rsidRPr="002A40B4" w:rsidRDefault="005B5710" w:rsidP="0081094B">
            <w:pPr>
              <w:pStyle w:val="Heading3"/>
              <w:jc w:val="center"/>
            </w:pPr>
            <w:r>
              <w:t>Количество экземпляров</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40860</w:t>
            </w:r>
          </w:p>
        </w:tc>
        <w:tc>
          <w:tcPr>
            <w:tcW w:w="5280" w:type="dxa"/>
            <w:tcBorders>
              <w:left w:val="single" w:sz="4" w:space="0" w:color="auto"/>
            </w:tcBorders>
          </w:tcPr>
          <w:p w:rsidR="005B5710" w:rsidRDefault="005B5710" w:rsidP="0081094B">
            <w:r>
              <w:t>Аргументы и факты</w:t>
            </w:r>
          </w:p>
        </w:tc>
        <w:tc>
          <w:tcPr>
            <w:tcW w:w="1611" w:type="dxa"/>
          </w:tcPr>
          <w:p w:rsidR="005B5710" w:rsidRDefault="005B5710" w:rsidP="0081094B">
            <w:pPr>
              <w:jc w:val="center"/>
            </w:pPr>
            <w:r>
              <w:t>15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99313</w:t>
            </w:r>
          </w:p>
        </w:tc>
        <w:tc>
          <w:tcPr>
            <w:tcW w:w="5280" w:type="dxa"/>
            <w:tcBorders>
              <w:left w:val="single" w:sz="4" w:space="0" w:color="auto"/>
            </w:tcBorders>
          </w:tcPr>
          <w:p w:rsidR="005B5710" w:rsidRDefault="005B5710" w:rsidP="0081094B">
            <w:r>
              <w:t>Аргументы недели</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25799</w:t>
            </w:r>
          </w:p>
        </w:tc>
        <w:tc>
          <w:tcPr>
            <w:tcW w:w="5280" w:type="dxa"/>
            <w:tcBorders>
              <w:left w:val="single" w:sz="4" w:space="0" w:color="auto"/>
            </w:tcBorders>
          </w:tcPr>
          <w:p w:rsidR="005B5710" w:rsidRDefault="005B5710" w:rsidP="0081094B">
            <w:r>
              <w:t>Бабушка и ее секреты</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25941</w:t>
            </w:r>
          </w:p>
        </w:tc>
        <w:tc>
          <w:tcPr>
            <w:tcW w:w="5280" w:type="dxa"/>
            <w:tcBorders>
              <w:left w:val="single" w:sz="4" w:space="0" w:color="auto"/>
            </w:tcBorders>
          </w:tcPr>
          <w:p w:rsidR="005B5710" w:rsidRDefault="005B5710" w:rsidP="0081094B">
            <w:r>
              <w:t>Воскресная газета "Покров"</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24649</w:t>
            </w:r>
          </w:p>
        </w:tc>
        <w:tc>
          <w:tcPr>
            <w:tcW w:w="5280" w:type="dxa"/>
            <w:tcBorders>
              <w:left w:val="single" w:sz="4" w:space="0" w:color="auto"/>
            </w:tcBorders>
          </w:tcPr>
          <w:p w:rsidR="005B5710" w:rsidRDefault="005B5710" w:rsidP="0081094B">
            <w:r>
              <w:t>Домашняя кухня- лучшие кулинарные рецепты</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99607</w:t>
            </w:r>
          </w:p>
        </w:tc>
        <w:tc>
          <w:tcPr>
            <w:tcW w:w="5280" w:type="dxa"/>
            <w:tcBorders>
              <w:left w:val="single" w:sz="4" w:space="0" w:color="auto"/>
            </w:tcBorders>
          </w:tcPr>
          <w:p w:rsidR="005B5710" w:rsidRDefault="005B5710" w:rsidP="0081094B">
            <w:r>
              <w:t>Здоровый образ жизни - Вестник ЗОЖ</w:t>
            </w:r>
          </w:p>
        </w:tc>
        <w:tc>
          <w:tcPr>
            <w:tcW w:w="1611" w:type="dxa"/>
          </w:tcPr>
          <w:p w:rsidR="005B5710" w:rsidRDefault="005B5710" w:rsidP="0081094B">
            <w:pPr>
              <w:jc w:val="center"/>
            </w:pPr>
            <w:r>
              <w:t>7</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51433</w:t>
            </w:r>
          </w:p>
        </w:tc>
        <w:tc>
          <w:tcPr>
            <w:tcW w:w="5280" w:type="dxa"/>
            <w:tcBorders>
              <w:left w:val="single" w:sz="4" w:space="0" w:color="auto"/>
            </w:tcBorders>
          </w:tcPr>
          <w:p w:rsidR="005B5710" w:rsidRDefault="005B5710" w:rsidP="0081094B">
            <w:r>
              <w:t>Иваново-Вознесенск</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51403</w:t>
            </w:r>
          </w:p>
        </w:tc>
        <w:tc>
          <w:tcPr>
            <w:tcW w:w="5280" w:type="dxa"/>
            <w:tcBorders>
              <w:left w:val="single" w:sz="4" w:space="0" w:color="auto"/>
            </w:tcBorders>
          </w:tcPr>
          <w:p w:rsidR="005B5710" w:rsidRDefault="005B5710" w:rsidP="0081094B">
            <w:r>
              <w:t>Иваново-Пресс</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51404</w:t>
            </w:r>
          </w:p>
        </w:tc>
        <w:tc>
          <w:tcPr>
            <w:tcW w:w="5280" w:type="dxa"/>
            <w:tcBorders>
              <w:left w:val="single" w:sz="4" w:space="0" w:color="auto"/>
            </w:tcBorders>
          </w:tcPr>
          <w:p w:rsidR="005B5710" w:rsidRDefault="005B5710" w:rsidP="0081094B">
            <w:r>
              <w:t>Ивановская газета</w:t>
            </w:r>
          </w:p>
        </w:tc>
        <w:tc>
          <w:tcPr>
            <w:tcW w:w="1611" w:type="dxa"/>
          </w:tcPr>
          <w:p w:rsidR="005B5710" w:rsidRDefault="005B5710" w:rsidP="0081094B">
            <w:pPr>
              <w:jc w:val="center"/>
            </w:pPr>
            <w:r>
              <w:t>19</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31190</w:t>
            </w:r>
          </w:p>
        </w:tc>
        <w:tc>
          <w:tcPr>
            <w:tcW w:w="5280" w:type="dxa"/>
            <w:tcBorders>
              <w:left w:val="single" w:sz="4" w:space="0" w:color="auto"/>
            </w:tcBorders>
          </w:tcPr>
          <w:p w:rsidR="005B5710" w:rsidRDefault="005B5710" w:rsidP="0081094B">
            <w:r>
              <w:t>Ивановская газета ( с приложением)</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24596</w:t>
            </w:r>
          </w:p>
        </w:tc>
        <w:tc>
          <w:tcPr>
            <w:tcW w:w="5280" w:type="dxa"/>
            <w:tcBorders>
              <w:left w:val="single" w:sz="4" w:space="0" w:color="auto"/>
            </w:tcBorders>
          </w:tcPr>
          <w:p w:rsidR="005B5710" w:rsidRDefault="005B5710" w:rsidP="0081094B">
            <w:r>
              <w:t>Известия</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50051</w:t>
            </w:r>
          </w:p>
        </w:tc>
        <w:tc>
          <w:tcPr>
            <w:tcW w:w="5280" w:type="dxa"/>
            <w:tcBorders>
              <w:left w:val="single" w:sz="4" w:space="0" w:color="auto"/>
            </w:tcBorders>
          </w:tcPr>
          <w:p w:rsidR="005B5710" w:rsidRDefault="005B5710" w:rsidP="0081094B">
            <w:r>
              <w:t>Книжное обозрение</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50057</w:t>
            </w:r>
          </w:p>
        </w:tc>
        <w:tc>
          <w:tcPr>
            <w:tcW w:w="5280" w:type="dxa"/>
            <w:tcBorders>
              <w:left w:val="single" w:sz="4" w:space="0" w:color="auto"/>
            </w:tcBorders>
          </w:tcPr>
          <w:p w:rsidR="005B5710" w:rsidRDefault="005B5710" w:rsidP="0081094B">
            <w:r>
              <w:t>Комсомольская правда +  Еженед.</w:t>
            </w:r>
          </w:p>
        </w:tc>
        <w:tc>
          <w:tcPr>
            <w:tcW w:w="1611" w:type="dxa"/>
          </w:tcPr>
          <w:p w:rsidR="005B5710" w:rsidRDefault="005B5710" w:rsidP="0081094B">
            <w:pPr>
              <w:jc w:val="center"/>
            </w:pPr>
            <w:r>
              <w:t>15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50126</w:t>
            </w:r>
          </w:p>
        </w:tc>
        <w:tc>
          <w:tcPr>
            <w:tcW w:w="5280" w:type="dxa"/>
            <w:tcBorders>
              <w:left w:val="single" w:sz="4" w:space="0" w:color="auto"/>
            </w:tcBorders>
          </w:tcPr>
          <w:p w:rsidR="005B5710" w:rsidRDefault="005B5710" w:rsidP="0081094B">
            <w:r>
              <w:t>Культура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34189</w:t>
            </w:r>
          </w:p>
        </w:tc>
        <w:tc>
          <w:tcPr>
            <w:tcW w:w="5280" w:type="dxa"/>
            <w:tcBorders>
              <w:left w:val="single" w:sz="4" w:space="0" w:color="auto"/>
            </w:tcBorders>
          </w:tcPr>
          <w:p w:rsidR="005B5710" w:rsidRDefault="005B5710" w:rsidP="0081094B">
            <w:r>
              <w:t>Литературная газета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12519</w:t>
            </w:r>
          </w:p>
        </w:tc>
        <w:tc>
          <w:tcPr>
            <w:tcW w:w="5280" w:type="dxa"/>
            <w:tcBorders>
              <w:left w:val="single" w:sz="4" w:space="0" w:color="auto"/>
            </w:tcBorders>
          </w:tcPr>
          <w:p w:rsidR="005B5710" w:rsidRDefault="005B5710" w:rsidP="0081094B">
            <w:r>
              <w:t>Лучшие заготовки впрок</w:t>
            </w:r>
          </w:p>
        </w:tc>
        <w:tc>
          <w:tcPr>
            <w:tcW w:w="1611" w:type="dxa"/>
          </w:tcPr>
          <w:p w:rsidR="005B5710" w:rsidRDefault="005B5710" w:rsidP="0081094B">
            <w:pPr>
              <w:jc w:val="center"/>
            </w:pPr>
            <w:r>
              <w:t>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10810</w:t>
            </w:r>
          </w:p>
        </w:tc>
        <w:tc>
          <w:tcPr>
            <w:tcW w:w="5280" w:type="dxa"/>
            <w:tcBorders>
              <w:left w:val="single" w:sz="4" w:space="0" w:color="auto"/>
            </w:tcBorders>
          </w:tcPr>
          <w:p w:rsidR="005B5710" w:rsidRDefault="005B5710" w:rsidP="0081094B">
            <w:r>
              <w:t>Магия дома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10356</w:t>
            </w:r>
          </w:p>
        </w:tc>
        <w:tc>
          <w:tcPr>
            <w:tcW w:w="5280" w:type="dxa"/>
            <w:tcBorders>
              <w:left w:val="single" w:sz="4" w:space="0" w:color="auto"/>
            </w:tcBorders>
          </w:tcPr>
          <w:p w:rsidR="005B5710" w:rsidRDefault="005B5710" w:rsidP="0081094B">
            <w:r>
              <w:t>Мир новостей</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10812</w:t>
            </w:r>
          </w:p>
        </w:tc>
        <w:tc>
          <w:tcPr>
            <w:tcW w:w="5280" w:type="dxa"/>
            <w:tcBorders>
              <w:left w:val="single" w:sz="4" w:space="0" w:color="auto"/>
            </w:tcBorders>
          </w:tcPr>
          <w:p w:rsidR="005B5710" w:rsidRDefault="005B5710" w:rsidP="0081094B">
            <w:r>
              <w:t>Мои любимые цветы</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12810</w:t>
            </w:r>
          </w:p>
        </w:tc>
        <w:tc>
          <w:tcPr>
            <w:tcW w:w="5280" w:type="dxa"/>
            <w:tcBorders>
              <w:left w:val="single" w:sz="4" w:space="0" w:color="auto"/>
            </w:tcBorders>
          </w:tcPr>
          <w:p w:rsidR="005B5710" w:rsidRDefault="005B5710" w:rsidP="0081094B">
            <w:r>
              <w:t>Народный лечебник</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16739</w:t>
            </w:r>
          </w:p>
        </w:tc>
        <w:tc>
          <w:tcPr>
            <w:tcW w:w="5280" w:type="dxa"/>
            <w:tcBorders>
              <w:left w:val="single" w:sz="4" w:space="0" w:color="auto"/>
            </w:tcBorders>
          </w:tcPr>
          <w:p w:rsidR="005B5710" w:rsidRPr="00A83B16" w:rsidRDefault="005B5710" w:rsidP="0081094B">
            <w:r>
              <w:t xml:space="preserve">НГ- </w:t>
            </w:r>
            <w:r>
              <w:rPr>
                <w:lang w:val="en-US"/>
              </w:rPr>
              <w:t>Exlibris</w:t>
            </w:r>
            <w:r w:rsidRPr="00A83B16">
              <w:t xml:space="preserve"> -</w:t>
            </w:r>
            <w:r>
              <w:t>прил. к "Независимой газете"</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16736</w:t>
            </w:r>
          </w:p>
        </w:tc>
        <w:tc>
          <w:tcPr>
            <w:tcW w:w="5280" w:type="dxa"/>
            <w:tcBorders>
              <w:left w:val="single" w:sz="4" w:space="0" w:color="auto"/>
            </w:tcBorders>
          </w:tcPr>
          <w:p w:rsidR="005B5710" w:rsidRDefault="005B5710" w:rsidP="0081094B">
            <w:r>
              <w:t>Независимая газета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10813</w:t>
            </w:r>
          </w:p>
        </w:tc>
        <w:tc>
          <w:tcPr>
            <w:tcW w:w="5280" w:type="dxa"/>
            <w:tcBorders>
              <w:left w:val="single" w:sz="4" w:space="0" w:color="auto"/>
            </w:tcBorders>
          </w:tcPr>
          <w:p w:rsidR="005B5710" w:rsidRDefault="005B5710" w:rsidP="0081094B">
            <w:r>
              <w:t>Простые рецепты здоровья</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51401</w:t>
            </w:r>
          </w:p>
        </w:tc>
        <w:tc>
          <w:tcPr>
            <w:tcW w:w="5280" w:type="dxa"/>
            <w:tcBorders>
              <w:left w:val="single" w:sz="4" w:space="0" w:color="auto"/>
            </w:tcBorders>
          </w:tcPr>
          <w:p w:rsidR="005B5710" w:rsidRDefault="005B5710" w:rsidP="0081094B">
            <w:r>
              <w:t>Рабочий край</w:t>
            </w:r>
          </w:p>
        </w:tc>
        <w:tc>
          <w:tcPr>
            <w:tcW w:w="1611" w:type="dxa"/>
          </w:tcPr>
          <w:p w:rsidR="005B5710" w:rsidRDefault="005B5710" w:rsidP="0081094B">
            <w:pPr>
              <w:jc w:val="center"/>
            </w:pPr>
            <w:r>
              <w:t>18</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78441</w:t>
            </w:r>
          </w:p>
        </w:tc>
        <w:tc>
          <w:tcPr>
            <w:tcW w:w="5280" w:type="dxa"/>
            <w:tcBorders>
              <w:left w:val="single" w:sz="4" w:space="0" w:color="auto"/>
            </w:tcBorders>
          </w:tcPr>
          <w:p w:rsidR="005B5710" w:rsidRDefault="005B5710" w:rsidP="0081094B">
            <w:r>
              <w:t>Рабочий край ( с приложением)</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24703</w:t>
            </w:r>
          </w:p>
        </w:tc>
        <w:tc>
          <w:tcPr>
            <w:tcW w:w="5280" w:type="dxa"/>
            <w:tcBorders>
              <w:left w:val="single" w:sz="4" w:space="0" w:color="auto"/>
            </w:tcBorders>
          </w:tcPr>
          <w:p w:rsidR="005B5710" w:rsidRDefault="005B5710" w:rsidP="0081094B">
            <w:r>
              <w:t>Российская газета</w:t>
            </w:r>
          </w:p>
        </w:tc>
        <w:tc>
          <w:tcPr>
            <w:tcW w:w="1611" w:type="dxa"/>
          </w:tcPr>
          <w:p w:rsidR="005B5710" w:rsidRDefault="005B5710" w:rsidP="0081094B">
            <w:pPr>
              <w:jc w:val="center"/>
            </w:pPr>
            <w:r>
              <w:t>11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11111</w:t>
            </w:r>
          </w:p>
        </w:tc>
        <w:tc>
          <w:tcPr>
            <w:tcW w:w="5280" w:type="dxa"/>
            <w:tcBorders>
              <w:left w:val="single" w:sz="4" w:space="0" w:color="auto"/>
            </w:tcBorders>
          </w:tcPr>
          <w:p w:rsidR="005B5710" w:rsidRDefault="005B5710" w:rsidP="0081094B">
            <w:r>
              <w:t>Российская газета + Неделя+Бизнес</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50164</w:t>
            </w:r>
          </w:p>
        </w:tc>
        <w:tc>
          <w:tcPr>
            <w:tcW w:w="5280" w:type="dxa"/>
            <w:tcBorders>
              <w:left w:val="single" w:sz="4" w:space="0" w:color="auto"/>
            </w:tcBorders>
          </w:tcPr>
          <w:p w:rsidR="005B5710" w:rsidRDefault="005B5710" w:rsidP="0081094B">
            <w:r>
              <w:t>Собеседник</w:t>
            </w:r>
          </w:p>
        </w:tc>
        <w:tc>
          <w:tcPr>
            <w:tcW w:w="1611" w:type="dxa"/>
          </w:tcPr>
          <w:p w:rsidR="005B5710" w:rsidRDefault="005B5710" w:rsidP="0081094B">
            <w:pPr>
              <w:jc w:val="center"/>
            </w:pPr>
            <w:r>
              <w:t>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50124</w:t>
            </w:r>
          </w:p>
        </w:tc>
        <w:tc>
          <w:tcPr>
            <w:tcW w:w="5280" w:type="dxa"/>
            <w:tcBorders>
              <w:left w:val="single" w:sz="4" w:space="0" w:color="auto"/>
            </w:tcBorders>
          </w:tcPr>
          <w:p w:rsidR="005B5710" w:rsidRDefault="005B5710" w:rsidP="0081094B">
            <w:r>
              <w:t>Советская Россия</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50122</w:t>
            </w:r>
          </w:p>
        </w:tc>
        <w:tc>
          <w:tcPr>
            <w:tcW w:w="5280" w:type="dxa"/>
            <w:tcBorders>
              <w:left w:val="single" w:sz="4" w:space="0" w:color="auto"/>
            </w:tcBorders>
          </w:tcPr>
          <w:p w:rsidR="005B5710" w:rsidRDefault="005B5710" w:rsidP="0081094B">
            <w:r>
              <w:t>Советский спорт</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10809</w:t>
            </w:r>
          </w:p>
        </w:tc>
        <w:tc>
          <w:tcPr>
            <w:tcW w:w="5280" w:type="dxa"/>
            <w:tcBorders>
              <w:left w:val="single" w:sz="4" w:space="0" w:color="auto"/>
            </w:tcBorders>
          </w:tcPr>
          <w:p w:rsidR="005B5710" w:rsidRDefault="005B5710" w:rsidP="0081094B">
            <w:r>
              <w:t>Соляночка+ спецвып.</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99271</w:t>
            </w:r>
          </w:p>
        </w:tc>
        <w:tc>
          <w:tcPr>
            <w:tcW w:w="5280" w:type="dxa"/>
            <w:tcBorders>
              <w:left w:val="single" w:sz="4" w:space="0" w:color="auto"/>
            </w:tcBorders>
          </w:tcPr>
          <w:p w:rsidR="005B5710" w:rsidRDefault="005B5710" w:rsidP="0081094B">
            <w:r>
              <w:t>СПИД-инфо</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25801</w:t>
            </w:r>
          </w:p>
        </w:tc>
        <w:tc>
          <w:tcPr>
            <w:tcW w:w="5280" w:type="dxa"/>
            <w:tcBorders>
              <w:left w:val="single" w:sz="4" w:space="0" w:color="auto"/>
            </w:tcBorders>
          </w:tcPr>
          <w:p w:rsidR="005B5710" w:rsidRDefault="005B5710" w:rsidP="0081094B">
            <w:r>
              <w:t>1000  советов</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51435</w:t>
            </w:r>
          </w:p>
        </w:tc>
        <w:tc>
          <w:tcPr>
            <w:tcW w:w="5280" w:type="dxa"/>
            <w:tcBorders>
              <w:left w:val="single" w:sz="4" w:space="0" w:color="auto"/>
            </w:tcBorders>
          </w:tcPr>
          <w:p w:rsidR="005B5710" w:rsidRDefault="005B5710" w:rsidP="0081094B">
            <w:r>
              <w:t>Хронометр-Иваново</w:t>
            </w:r>
          </w:p>
        </w:tc>
        <w:tc>
          <w:tcPr>
            <w:tcW w:w="1611" w:type="dxa"/>
          </w:tcPr>
          <w:p w:rsidR="005B5710" w:rsidRDefault="005B5710" w:rsidP="0081094B">
            <w:pPr>
              <w:jc w:val="center"/>
            </w:pPr>
            <w:r>
              <w:t>7</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51409</w:t>
            </w:r>
          </w:p>
        </w:tc>
        <w:tc>
          <w:tcPr>
            <w:tcW w:w="5280" w:type="dxa"/>
            <w:tcBorders>
              <w:left w:val="single" w:sz="4" w:space="0" w:color="auto"/>
            </w:tcBorders>
          </w:tcPr>
          <w:p w:rsidR="005B5710" w:rsidRDefault="005B5710" w:rsidP="0081094B">
            <w:r>
              <w:t>Частник ( среда)</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32255</w:t>
            </w:r>
          </w:p>
        </w:tc>
        <w:tc>
          <w:tcPr>
            <w:tcW w:w="5280" w:type="dxa"/>
            <w:tcBorders>
              <w:left w:val="single" w:sz="4" w:space="0" w:color="auto"/>
            </w:tcBorders>
          </w:tcPr>
          <w:p w:rsidR="005B5710" w:rsidRDefault="005B5710" w:rsidP="0081094B">
            <w:r>
              <w:t>Экспресс-газета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99410</w:t>
            </w:r>
          </w:p>
        </w:tc>
        <w:tc>
          <w:tcPr>
            <w:tcW w:w="5280" w:type="dxa"/>
            <w:tcBorders>
              <w:left w:val="single" w:sz="4" w:space="0" w:color="auto"/>
            </w:tcBorders>
          </w:tcPr>
          <w:p w:rsidR="005B5710" w:rsidRPr="00FF1907" w:rsidRDefault="005B5710" w:rsidP="0081094B">
            <w:r>
              <w:rPr>
                <w:lang w:val="en-US"/>
              </w:rPr>
              <w:t>Moscow</w:t>
            </w:r>
            <w:r w:rsidRPr="00FF1907">
              <w:t xml:space="preserve">  </w:t>
            </w:r>
            <w:r>
              <w:rPr>
                <w:lang w:val="en-US"/>
              </w:rPr>
              <w:t>News</w:t>
            </w:r>
            <w:r w:rsidRPr="00FF1907">
              <w:t xml:space="preserve"> </w:t>
            </w:r>
            <w:r>
              <w:rPr>
                <w:lang w:val="en-US"/>
              </w:rPr>
              <w:t>The</w:t>
            </w:r>
            <w:r>
              <w:t>/ Московские новости</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70310</w:t>
            </w:r>
          </w:p>
        </w:tc>
        <w:tc>
          <w:tcPr>
            <w:tcW w:w="5280" w:type="dxa"/>
            <w:tcBorders>
              <w:left w:val="single" w:sz="4" w:space="0" w:color="auto"/>
            </w:tcBorders>
          </w:tcPr>
          <w:p w:rsidR="005B5710" w:rsidRPr="00FF1907" w:rsidRDefault="005B5710" w:rsidP="0081094B">
            <w:r>
              <w:t>А почему ?</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12636</w:t>
            </w:r>
          </w:p>
        </w:tc>
        <w:tc>
          <w:tcPr>
            <w:tcW w:w="5280" w:type="dxa"/>
            <w:tcBorders>
              <w:left w:val="single" w:sz="4" w:space="0" w:color="auto"/>
            </w:tcBorders>
          </w:tcPr>
          <w:p w:rsidR="005B5710" w:rsidRPr="00FF1907" w:rsidRDefault="005B5710" w:rsidP="0081094B">
            <w:r>
              <w:t>АБВГД - сказки, игры и уроки</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71185</w:t>
            </w:r>
          </w:p>
        </w:tc>
        <w:tc>
          <w:tcPr>
            <w:tcW w:w="5280" w:type="dxa"/>
            <w:tcBorders>
              <w:left w:val="single" w:sz="4" w:space="0" w:color="auto"/>
            </w:tcBorders>
          </w:tcPr>
          <w:p w:rsidR="005B5710" w:rsidRDefault="005B5710" w:rsidP="0081094B">
            <w:r>
              <w:t>Авиация и космонавтика, вчера, сегодня</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99068</w:t>
            </w:r>
          </w:p>
        </w:tc>
        <w:tc>
          <w:tcPr>
            <w:tcW w:w="5280" w:type="dxa"/>
            <w:tcBorders>
              <w:left w:val="single" w:sz="4" w:space="0" w:color="auto"/>
            </w:tcBorders>
          </w:tcPr>
          <w:p w:rsidR="005B5710" w:rsidRDefault="005B5710" w:rsidP="0081094B">
            <w:r>
              <w:t>Ателье</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39929</w:t>
            </w:r>
          </w:p>
        </w:tc>
        <w:tc>
          <w:tcPr>
            <w:tcW w:w="5280" w:type="dxa"/>
            <w:tcBorders>
              <w:left w:val="single" w:sz="4" w:space="0" w:color="auto"/>
            </w:tcBorders>
          </w:tcPr>
          <w:p w:rsidR="005B5710" w:rsidRDefault="005B5710" w:rsidP="0081094B">
            <w:r>
              <w:t>Атмосфера</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47480</w:t>
            </w:r>
          </w:p>
        </w:tc>
        <w:tc>
          <w:tcPr>
            <w:tcW w:w="5280" w:type="dxa"/>
            <w:tcBorders>
              <w:left w:val="single" w:sz="4" w:space="0" w:color="auto"/>
            </w:tcBorders>
          </w:tcPr>
          <w:p w:rsidR="005B5710" w:rsidRDefault="005B5710" w:rsidP="0081094B">
            <w:r>
              <w:t>Аудит</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70823</w:t>
            </w:r>
          </w:p>
        </w:tc>
        <w:tc>
          <w:tcPr>
            <w:tcW w:w="5280" w:type="dxa"/>
            <w:tcBorders>
              <w:left w:val="single" w:sz="4" w:space="0" w:color="auto"/>
            </w:tcBorders>
          </w:tcPr>
          <w:p w:rsidR="005B5710" w:rsidRDefault="005B5710" w:rsidP="0081094B">
            <w:r>
              <w:t>Библиография</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71608</w:t>
            </w:r>
          </w:p>
        </w:tc>
        <w:tc>
          <w:tcPr>
            <w:tcW w:w="5280" w:type="dxa"/>
            <w:tcBorders>
              <w:left w:val="single" w:sz="4" w:space="0" w:color="auto"/>
            </w:tcBorders>
          </w:tcPr>
          <w:p w:rsidR="005B5710" w:rsidRDefault="005B5710" w:rsidP="0081094B">
            <w:r>
              <w:t>Библиополе</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70080</w:t>
            </w:r>
          </w:p>
        </w:tc>
        <w:tc>
          <w:tcPr>
            <w:tcW w:w="5280" w:type="dxa"/>
            <w:tcBorders>
              <w:left w:val="single" w:sz="4" w:space="0" w:color="auto"/>
            </w:tcBorders>
          </w:tcPr>
          <w:p w:rsidR="005B5710" w:rsidRDefault="005B5710" w:rsidP="0081094B">
            <w:r>
              <w:t>Библиотека</w:t>
            </w:r>
          </w:p>
        </w:tc>
        <w:tc>
          <w:tcPr>
            <w:tcW w:w="1611" w:type="dxa"/>
          </w:tcPr>
          <w:p w:rsidR="005B5710" w:rsidRDefault="005B5710" w:rsidP="0081094B">
            <w:pPr>
              <w:jc w:val="center"/>
            </w:pPr>
            <w:r>
              <w:t>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71601</w:t>
            </w:r>
          </w:p>
        </w:tc>
        <w:tc>
          <w:tcPr>
            <w:tcW w:w="5280" w:type="dxa"/>
            <w:tcBorders>
              <w:left w:val="single" w:sz="4" w:space="0" w:color="auto"/>
            </w:tcBorders>
          </w:tcPr>
          <w:p w:rsidR="005B5710" w:rsidRDefault="005B5710" w:rsidP="0081094B">
            <w:r>
              <w:t>Библиотека и закон</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21013</w:t>
            </w:r>
          </w:p>
        </w:tc>
        <w:tc>
          <w:tcPr>
            <w:tcW w:w="5280" w:type="dxa"/>
            <w:tcBorders>
              <w:left w:val="single" w:sz="4" w:space="0" w:color="auto"/>
            </w:tcBorders>
          </w:tcPr>
          <w:p w:rsidR="005B5710" w:rsidRDefault="005B5710" w:rsidP="0081094B">
            <w:r>
              <w:t>Библиотека предлагает</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87322</w:t>
            </w:r>
          </w:p>
        </w:tc>
        <w:tc>
          <w:tcPr>
            <w:tcW w:w="5280" w:type="dxa"/>
            <w:tcBorders>
              <w:left w:val="single" w:sz="4" w:space="0" w:color="auto"/>
            </w:tcBorders>
          </w:tcPr>
          <w:p w:rsidR="005B5710" w:rsidRDefault="005B5710" w:rsidP="0081094B">
            <w:r>
              <w:t>Библиотековедение</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73097</w:t>
            </w:r>
          </w:p>
        </w:tc>
        <w:tc>
          <w:tcPr>
            <w:tcW w:w="5280" w:type="dxa"/>
            <w:tcBorders>
              <w:left w:val="single" w:sz="4" w:space="0" w:color="auto"/>
            </w:tcBorders>
          </w:tcPr>
          <w:p w:rsidR="005B5710" w:rsidRDefault="005B5710" w:rsidP="0081094B">
            <w:r>
              <w:t>Библиотечка "Российской газеты"</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11506</w:t>
            </w:r>
          </w:p>
        </w:tc>
        <w:tc>
          <w:tcPr>
            <w:tcW w:w="5280" w:type="dxa"/>
            <w:tcBorders>
              <w:left w:val="single" w:sz="4" w:space="0" w:color="auto"/>
            </w:tcBorders>
          </w:tcPr>
          <w:p w:rsidR="005B5710" w:rsidRDefault="005B5710" w:rsidP="0081094B">
            <w:r>
              <w:t>Библиотечное дело с приложением</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99555</w:t>
            </w:r>
          </w:p>
        </w:tc>
        <w:tc>
          <w:tcPr>
            <w:tcW w:w="5280" w:type="dxa"/>
            <w:tcBorders>
              <w:left w:val="single" w:sz="4" w:space="0" w:color="auto"/>
            </w:tcBorders>
          </w:tcPr>
          <w:p w:rsidR="005B5710" w:rsidRDefault="005B5710" w:rsidP="0081094B">
            <w:r>
              <w:t>Будь здоров !</w:t>
            </w:r>
          </w:p>
        </w:tc>
        <w:tc>
          <w:tcPr>
            <w:tcW w:w="1611" w:type="dxa"/>
          </w:tcPr>
          <w:p w:rsidR="005B5710" w:rsidRDefault="005B5710" w:rsidP="0081094B">
            <w:pPr>
              <w:jc w:val="center"/>
            </w:pPr>
            <w:r>
              <w:t>12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39304</w:t>
            </w:r>
          </w:p>
        </w:tc>
        <w:tc>
          <w:tcPr>
            <w:tcW w:w="5280" w:type="dxa"/>
            <w:tcBorders>
              <w:left w:val="single" w:sz="4" w:space="0" w:color="auto"/>
            </w:tcBorders>
          </w:tcPr>
          <w:p w:rsidR="005B5710" w:rsidRPr="00374F52" w:rsidRDefault="005B5710" w:rsidP="0081094B">
            <w:r>
              <w:rPr>
                <w:lang w:val="en-US"/>
              </w:rPr>
              <w:t>Burda</w:t>
            </w:r>
            <w:r>
              <w:t xml:space="preserve"> /Бурда</w:t>
            </w:r>
          </w:p>
        </w:tc>
        <w:tc>
          <w:tcPr>
            <w:tcW w:w="1611" w:type="dxa"/>
          </w:tcPr>
          <w:p w:rsidR="005B5710" w:rsidRDefault="005B5710" w:rsidP="0081094B">
            <w:pPr>
              <w:jc w:val="center"/>
            </w:pPr>
            <w:r>
              <w:t>18</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24210</w:t>
            </w:r>
          </w:p>
        </w:tc>
        <w:tc>
          <w:tcPr>
            <w:tcW w:w="5280" w:type="dxa"/>
            <w:tcBorders>
              <w:left w:val="single" w:sz="4" w:space="0" w:color="auto"/>
            </w:tcBorders>
          </w:tcPr>
          <w:p w:rsidR="005B5710" w:rsidRPr="00374F52" w:rsidRDefault="005B5710" w:rsidP="0081094B">
            <w:r>
              <w:rPr>
                <w:lang w:val="en-US"/>
              </w:rPr>
              <w:t>Burda</w:t>
            </w:r>
            <w:r w:rsidRPr="00374F52">
              <w:t xml:space="preserve"> </w:t>
            </w:r>
            <w:r>
              <w:rPr>
                <w:lang w:val="en-US"/>
              </w:rPr>
              <w:t>Special</w:t>
            </w:r>
            <w:r>
              <w:t>. Мода для полных</w:t>
            </w:r>
          </w:p>
        </w:tc>
        <w:tc>
          <w:tcPr>
            <w:tcW w:w="1611" w:type="dxa"/>
          </w:tcPr>
          <w:p w:rsidR="005B5710" w:rsidRPr="00374F52"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36970</w:t>
            </w:r>
          </w:p>
        </w:tc>
        <w:tc>
          <w:tcPr>
            <w:tcW w:w="5280" w:type="dxa"/>
            <w:tcBorders>
              <w:left w:val="single" w:sz="4" w:space="0" w:color="auto"/>
            </w:tcBorders>
          </w:tcPr>
          <w:p w:rsidR="005B5710" w:rsidRPr="00374F52" w:rsidRDefault="005B5710" w:rsidP="0081094B">
            <w:r>
              <w:rPr>
                <w:lang w:val="en-US"/>
              </w:rPr>
              <w:t>Burda</w:t>
            </w:r>
            <w:r w:rsidRPr="00374F52">
              <w:t xml:space="preserve"> </w:t>
            </w:r>
            <w:r>
              <w:rPr>
                <w:lang w:val="en-US"/>
              </w:rPr>
              <w:t>Special</w:t>
            </w:r>
            <w:r>
              <w:t>. Шить легко и быстро</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73028</w:t>
            </w:r>
          </w:p>
        </w:tc>
        <w:tc>
          <w:tcPr>
            <w:tcW w:w="5280" w:type="dxa"/>
            <w:tcBorders>
              <w:left w:val="single" w:sz="4" w:space="0" w:color="auto"/>
            </w:tcBorders>
          </w:tcPr>
          <w:p w:rsidR="005B5710" w:rsidRDefault="005B5710" w:rsidP="0081094B">
            <w:r>
              <w:t>Бюллетень Верховного Суда РФ</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45281</w:t>
            </w:r>
          </w:p>
        </w:tc>
        <w:tc>
          <w:tcPr>
            <w:tcW w:w="5280" w:type="dxa"/>
            <w:tcBorders>
              <w:left w:val="single" w:sz="4" w:space="0" w:color="auto"/>
            </w:tcBorders>
          </w:tcPr>
          <w:p w:rsidR="005B5710" w:rsidRDefault="005B5710" w:rsidP="0081094B">
            <w:r>
              <w:t>В мире животных</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41649</w:t>
            </w:r>
          </w:p>
        </w:tc>
        <w:tc>
          <w:tcPr>
            <w:tcW w:w="5280" w:type="dxa"/>
            <w:tcBorders>
              <w:left w:val="single" w:sz="4" w:space="0" w:color="auto"/>
            </w:tcBorders>
          </w:tcPr>
          <w:p w:rsidR="005B5710" w:rsidRDefault="005B5710" w:rsidP="0081094B">
            <w:r>
              <w:t>В мире растений</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47271</w:t>
            </w:r>
          </w:p>
        </w:tc>
        <w:tc>
          <w:tcPr>
            <w:tcW w:w="5280" w:type="dxa"/>
            <w:tcBorders>
              <w:left w:val="single" w:sz="4" w:space="0" w:color="auto"/>
            </w:tcBorders>
          </w:tcPr>
          <w:p w:rsidR="005B5710" w:rsidRDefault="005B5710" w:rsidP="0081094B">
            <w:r>
              <w:t>Веселые картинки</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47274</w:t>
            </w:r>
          </w:p>
        </w:tc>
        <w:tc>
          <w:tcPr>
            <w:tcW w:w="5280" w:type="dxa"/>
            <w:tcBorders>
              <w:left w:val="single" w:sz="4" w:space="0" w:color="auto"/>
            </w:tcBorders>
          </w:tcPr>
          <w:p w:rsidR="005B5710" w:rsidRDefault="005B5710" w:rsidP="0081094B">
            <w:r>
              <w:t>Веселые картинки о природе . Филя</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71012</w:t>
            </w:r>
          </w:p>
        </w:tc>
        <w:tc>
          <w:tcPr>
            <w:tcW w:w="5280" w:type="dxa"/>
            <w:tcBorders>
              <w:left w:val="single" w:sz="4" w:space="0" w:color="auto"/>
            </w:tcBorders>
          </w:tcPr>
          <w:p w:rsidR="005B5710" w:rsidRDefault="005B5710" w:rsidP="0081094B">
            <w:r>
              <w:t>Вестник МГУ.Сер.12 .Политические науки</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71011</w:t>
            </w:r>
          </w:p>
        </w:tc>
        <w:tc>
          <w:tcPr>
            <w:tcW w:w="5280" w:type="dxa"/>
            <w:tcBorders>
              <w:left w:val="single" w:sz="4" w:space="0" w:color="auto"/>
            </w:tcBorders>
          </w:tcPr>
          <w:p w:rsidR="005B5710" w:rsidRDefault="005B5710" w:rsidP="0081094B">
            <w:r>
              <w:t>Вестник МГУ. Сер.11.Право</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70998</w:t>
            </w:r>
          </w:p>
        </w:tc>
        <w:tc>
          <w:tcPr>
            <w:tcW w:w="5280" w:type="dxa"/>
            <w:tcBorders>
              <w:left w:val="single" w:sz="4" w:space="0" w:color="auto"/>
            </w:tcBorders>
          </w:tcPr>
          <w:p w:rsidR="005B5710" w:rsidRDefault="005B5710" w:rsidP="0081094B">
            <w:r>
              <w:t>Вестник МГУ. Сер.7. Философия</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70997</w:t>
            </w:r>
          </w:p>
        </w:tc>
        <w:tc>
          <w:tcPr>
            <w:tcW w:w="5280" w:type="dxa"/>
            <w:tcBorders>
              <w:left w:val="single" w:sz="4" w:space="0" w:color="auto"/>
            </w:tcBorders>
          </w:tcPr>
          <w:p w:rsidR="005B5710" w:rsidRDefault="005B5710" w:rsidP="0081094B">
            <w:r>
              <w:t>Вестник МГУ. Сер.6.Экономика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70137</w:t>
            </w:r>
          </w:p>
        </w:tc>
        <w:tc>
          <w:tcPr>
            <w:tcW w:w="5280" w:type="dxa"/>
            <w:tcBorders>
              <w:left w:val="single" w:sz="4" w:space="0" w:color="auto"/>
            </w:tcBorders>
          </w:tcPr>
          <w:p w:rsidR="005B5710" w:rsidRDefault="005B5710" w:rsidP="0081094B">
            <w:r>
              <w:t>Военно-исторический журнал</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41505</w:t>
            </w:r>
          </w:p>
        </w:tc>
        <w:tc>
          <w:tcPr>
            <w:tcW w:w="5280" w:type="dxa"/>
            <w:tcBorders>
              <w:left w:val="single" w:sz="4" w:space="0" w:color="auto"/>
            </w:tcBorders>
          </w:tcPr>
          <w:p w:rsidR="005B5710" w:rsidRDefault="005B5710" w:rsidP="0081094B">
            <w:r>
              <w:t>Вокруг света</w:t>
            </w:r>
          </w:p>
        </w:tc>
        <w:tc>
          <w:tcPr>
            <w:tcW w:w="1611" w:type="dxa"/>
          </w:tcPr>
          <w:p w:rsidR="005B5710" w:rsidRDefault="005B5710" w:rsidP="0081094B">
            <w:pPr>
              <w:jc w:val="center"/>
            </w:pPr>
            <w:r>
              <w:t>17</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70145</w:t>
            </w:r>
          </w:p>
        </w:tc>
        <w:tc>
          <w:tcPr>
            <w:tcW w:w="5280" w:type="dxa"/>
            <w:tcBorders>
              <w:left w:val="single" w:sz="4" w:space="0" w:color="auto"/>
            </w:tcBorders>
          </w:tcPr>
          <w:p w:rsidR="005B5710" w:rsidRDefault="005B5710" w:rsidP="0081094B">
            <w:r>
              <w:t>Вопросы истории</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70149</w:t>
            </w:r>
          </w:p>
        </w:tc>
        <w:tc>
          <w:tcPr>
            <w:tcW w:w="5280" w:type="dxa"/>
            <w:tcBorders>
              <w:left w:val="single" w:sz="4" w:space="0" w:color="auto"/>
            </w:tcBorders>
          </w:tcPr>
          <w:p w:rsidR="005B5710" w:rsidRDefault="005B5710" w:rsidP="0081094B">
            <w:r>
              <w:t>Вопросы литературы</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70131</w:t>
            </w:r>
          </w:p>
        </w:tc>
        <w:tc>
          <w:tcPr>
            <w:tcW w:w="5280" w:type="dxa"/>
            <w:tcBorders>
              <w:left w:val="single" w:sz="4" w:space="0" w:color="auto"/>
            </w:tcBorders>
          </w:tcPr>
          <w:p w:rsidR="005B5710" w:rsidRDefault="005B5710" w:rsidP="0081094B">
            <w:r>
              <w:t>Вопросы психологии</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70133</w:t>
            </w:r>
          </w:p>
        </w:tc>
        <w:tc>
          <w:tcPr>
            <w:tcW w:w="5280" w:type="dxa"/>
            <w:tcBorders>
              <w:left w:val="single" w:sz="4" w:space="0" w:color="auto"/>
            </w:tcBorders>
          </w:tcPr>
          <w:p w:rsidR="005B5710" w:rsidRPr="006E4D7C" w:rsidRDefault="005B5710" w:rsidP="0081094B">
            <w:pPr>
              <w:rPr>
                <w:lang w:val="en-US"/>
              </w:rPr>
            </w:pPr>
            <w:r>
              <w:t>Воспитание школьников + С</w:t>
            </w:r>
            <w:r>
              <w:rPr>
                <w:lang w:val="en-US"/>
              </w:rPr>
              <w:t>D</w:t>
            </w:r>
          </w:p>
        </w:tc>
        <w:tc>
          <w:tcPr>
            <w:tcW w:w="1611" w:type="dxa"/>
          </w:tcPr>
          <w:p w:rsidR="005B5710" w:rsidRPr="006E4D7C" w:rsidRDefault="005B5710" w:rsidP="0081094B">
            <w:pPr>
              <w:jc w:val="center"/>
              <w:rPr>
                <w:lang w:val="en-US"/>
              </w:rPr>
            </w:pPr>
            <w:r>
              <w:rPr>
                <w:lang w:val="en-US"/>
              </w:rP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99092</w:t>
            </w:r>
          </w:p>
        </w:tc>
        <w:tc>
          <w:tcPr>
            <w:tcW w:w="5280" w:type="dxa"/>
            <w:tcBorders>
              <w:left w:val="single" w:sz="4" w:space="0" w:color="auto"/>
            </w:tcBorders>
          </w:tcPr>
          <w:p w:rsidR="005B5710" w:rsidRDefault="005B5710" w:rsidP="0081094B">
            <w:r>
              <w:t>Все звезды</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11115</w:t>
            </w:r>
          </w:p>
        </w:tc>
        <w:tc>
          <w:tcPr>
            <w:tcW w:w="5280" w:type="dxa"/>
            <w:tcBorders>
              <w:left w:val="single" w:sz="4" w:space="0" w:color="auto"/>
            </w:tcBorders>
          </w:tcPr>
          <w:p w:rsidR="005B5710" w:rsidRDefault="005B5710" w:rsidP="0081094B">
            <w:r>
              <w:t>Все для семьи</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72217</w:t>
            </w:r>
          </w:p>
        </w:tc>
        <w:tc>
          <w:tcPr>
            <w:tcW w:w="5280" w:type="dxa"/>
            <w:tcBorders>
              <w:left w:val="single" w:sz="4" w:space="0" w:color="auto"/>
            </w:tcBorders>
          </w:tcPr>
          <w:p w:rsidR="005B5710" w:rsidRDefault="005B5710" w:rsidP="0081094B">
            <w:r>
              <w:t>Все о налогах</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46790</w:t>
            </w:r>
          </w:p>
        </w:tc>
        <w:tc>
          <w:tcPr>
            <w:tcW w:w="5280" w:type="dxa"/>
            <w:tcBorders>
              <w:left w:val="single" w:sz="4" w:space="0" w:color="auto"/>
            </w:tcBorders>
          </w:tcPr>
          <w:p w:rsidR="005B5710" w:rsidRDefault="005B5710" w:rsidP="0081094B">
            <w:r>
              <w:t>Вяжем для детей. Спицы</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99552</w:t>
            </w:r>
          </w:p>
        </w:tc>
        <w:tc>
          <w:tcPr>
            <w:tcW w:w="5280" w:type="dxa"/>
            <w:tcBorders>
              <w:left w:val="single" w:sz="4" w:space="0" w:color="auto"/>
            </w:tcBorders>
          </w:tcPr>
          <w:p w:rsidR="005B5710" w:rsidRDefault="005B5710" w:rsidP="0081094B">
            <w:r>
              <w:t>Вязание -  ваше хобби</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46792</w:t>
            </w:r>
          </w:p>
        </w:tc>
        <w:tc>
          <w:tcPr>
            <w:tcW w:w="5280" w:type="dxa"/>
            <w:tcBorders>
              <w:left w:val="single" w:sz="4" w:space="0" w:color="auto"/>
            </w:tcBorders>
          </w:tcPr>
          <w:p w:rsidR="005B5710" w:rsidRDefault="005B5710" w:rsidP="0081094B">
            <w:r>
              <w:t>Вязание для взрослых. Спицы</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16704</w:t>
            </w:r>
          </w:p>
        </w:tc>
        <w:tc>
          <w:tcPr>
            <w:tcW w:w="5280" w:type="dxa"/>
            <w:tcBorders>
              <w:left w:val="single" w:sz="4" w:space="0" w:color="auto"/>
            </w:tcBorders>
          </w:tcPr>
          <w:p w:rsidR="005B5710" w:rsidRPr="006E4D7C" w:rsidRDefault="005B5710" w:rsidP="0081094B">
            <w:r>
              <w:t xml:space="preserve">ГЕОленок / </w:t>
            </w:r>
            <w:r>
              <w:rPr>
                <w:lang w:val="en-US"/>
              </w:rPr>
              <w:t>Geo</w:t>
            </w:r>
            <w:r>
              <w:t>ленок</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12800</w:t>
            </w:r>
          </w:p>
        </w:tc>
        <w:tc>
          <w:tcPr>
            <w:tcW w:w="5280" w:type="dxa"/>
            <w:tcBorders>
              <w:left w:val="single" w:sz="4" w:space="0" w:color="auto"/>
            </w:tcBorders>
          </w:tcPr>
          <w:p w:rsidR="005B5710" w:rsidRPr="006E4D7C" w:rsidRDefault="005B5710" w:rsidP="0081094B">
            <w:r>
              <w:rPr>
                <w:lang w:val="en-US"/>
              </w:rPr>
              <w:t>Glamour</w:t>
            </w:r>
            <w:r>
              <w:t xml:space="preserve"> / Гламур</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72500</w:t>
            </w:r>
          </w:p>
        </w:tc>
        <w:tc>
          <w:tcPr>
            <w:tcW w:w="5280" w:type="dxa"/>
            <w:tcBorders>
              <w:left w:val="single" w:sz="4" w:space="0" w:color="auto"/>
            </w:tcBorders>
          </w:tcPr>
          <w:p w:rsidR="005B5710" w:rsidRDefault="005B5710" w:rsidP="0081094B">
            <w:r>
              <w:t>Делаем сами</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10924</w:t>
            </w:r>
          </w:p>
        </w:tc>
        <w:tc>
          <w:tcPr>
            <w:tcW w:w="5280" w:type="dxa"/>
            <w:tcBorders>
              <w:left w:val="single" w:sz="4" w:space="0" w:color="auto"/>
            </w:tcBorders>
          </w:tcPr>
          <w:p w:rsidR="005B5710" w:rsidRDefault="005B5710" w:rsidP="0081094B">
            <w:r>
              <w:t>Детективы "Искателя"</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71174</w:t>
            </w:r>
          </w:p>
        </w:tc>
        <w:tc>
          <w:tcPr>
            <w:tcW w:w="5280" w:type="dxa"/>
            <w:tcBorders>
              <w:left w:val="single" w:sz="4" w:space="0" w:color="auto"/>
            </w:tcBorders>
          </w:tcPr>
          <w:p w:rsidR="005B5710" w:rsidRDefault="005B5710" w:rsidP="0081094B">
            <w:r>
              <w:t>Детективы "СМ"</w:t>
            </w:r>
          </w:p>
        </w:tc>
        <w:tc>
          <w:tcPr>
            <w:tcW w:w="1611" w:type="dxa"/>
          </w:tcPr>
          <w:p w:rsidR="005B5710" w:rsidRDefault="005B5710" w:rsidP="0081094B">
            <w:pPr>
              <w:jc w:val="center"/>
            </w:pPr>
            <w:r>
              <w:t>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20450</w:t>
            </w:r>
          </w:p>
        </w:tc>
        <w:tc>
          <w:tcPr>
            <w:tcW w:w="5280" w:type="dxa"/>
            <w:tcBorders>
              <w:left w:val="single" w:sz="4" w:space="0" w:color="auto"/>
            </w:tcBorders>
          </w:tcPr>
          <w:p w:rsidR="005B5710" w:rsidRDefault="005B5710" w:rsidP="0081094B">
            <w:r>
              <w:t>Детская роман-газета</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99179</w:t>
            </w:r>
          </w:p>
        </w:tc>
        <w:tc>
          <w:tcPr>
            <w:tcW w:w="5280" w:type="dxa"/>
            <w:tcBorders>
              <w:left w:val="single" w:sz="4" w:space="0" w:color="auto"/>
            </w:tcBorders>
          </w:tcPr>
          <w:p w:rsidR="005B5710" w:rsidRDefault="005B5710" w:rsidP="0081094B">
            <w:r>
              <w:t>Детская энциклопедия</w:t>
            </w:r>
          </w:p>
        </w:tc>
        <w:tc>
          <w:tcPr>
            <w:tcW w:w="1611" w:type="dxa"/>
          </w:tcPr>
          <w:p w:rsidR="005B5710" w:rsidRDefault="005B5710" w:rsidP="0081094B">
            <w:pPr>
              <w:jc w:val="center"/>
            </w:pPr>
            <w:r>
              <w:t>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99103</w:t>
            </w:r>
          </w:p>
        </w:tc>
        <w:tc>
          <w:tcPr>
            <w:tcW w:w="5280" w:type="dxa"/>
            <w:tcBorders>
              <w:left w:val="single" w:sz="4" w:space="0" w:color="auto"/>
            </w:tcBorders>
          </w:tcPr>
          <w:p w:rsidR="005B5710" w:rsidRDefault="005B5710" w:rsidP="0081094B">
            <w:r>
              <w:t>Диана моден</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72048</w:t>
            </w:r>
          </w:p>
        </w:tc>
        <w:tc>
          <w:tcPr>
            <w:tcW w:w="5280" w:type="dxa"/>
            <w:tcBorders>
              <w:left w:val="single" w:sz="4" w:space="0" w:color="auto"/>
            </w:tcBorders>
          </w:tcPr>
          <w:p w:rsidR="005B5710" w:rsidRDefault="005B5710" w:rsidP="0081094B">
            <w:r>
              <w:t>Дисней для малышей</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12830</w:t>
            </w:r>
          </w:p>
        </w:tc>
        <w:tc>
          <w:tcPr>
            <w:tcW w:w="5280" w:type="dxa"/>
            <w:tcBorders>
              <w:left w:val="single" w:sz="4" w:space="0" w:color="auto"/>
            </w:tcBorders>
          </w:tcPr>
          <w:p w:rsidR="005B5710" w:rsidRDefault="005B5710" w:rsidP="0081094B">
            <w:r>
              <w:t>Дом в саду</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11446</w:t>
            </w:r>
          </w:p>
        </w:tc>
        <w:tc>
          <w:tcPr>
            <w:tcW w:w="5280" w:type="dxa"/>
            <w:tcBorders>
              <w:left w:val="single" w:sz="4" w:space="0" w:color="auto"/>
            </w:tcBorders>
          </w:tcPr>
          <w:p w:rsidR="005B5710" w:rsidRDefault="005B5710" w:rsidP="0081094B">
            <w:r>
              <w:t>Домашний доктор</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11114</w:t>
            </w:r>
          </w:p>
        </w:tc>
        <w:tc>
          <w:tcPr>
            <w:tcW w:w="5280" w:type="dxa"/>
            <w:tcBorders>
              <w:left w:val="single" w:sz="4" w:space="0" w:color="auto"/>
            </w:tcBorders>
          </w:tcPr>
          <w:p w:rsidR="005B5710" w:rsidRDefault="005B5710" w:rsidP="0081094B">
            <w:r>
              <w:t>Цветы в доме</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80669</w:t>
            </w:r>
          </w:p>
        </w:tc>
        <w:tc>
          <w:tcPr>
            <w:tcW w:w="5280" w:type="dxa"/>
            <w:tcBorders>
              <w:left w:val="single" w:sz="4" w:space="0" w:color="auto"/>
            </w:tcBorders>
          </w:tcPr>
          <w:p w:rsidR="005B5710" w:rsidRDefault="005B5710" w:rsidP="0081094B">
            <w:r>
              <w:t>Дом и сад</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99109</w:t>
            </w:r>
          </w:p>
        </w:tc>
        <w:tc>
          <w:tcPr>
            <w:tcW w:w="5280" w:type="dxa"/>
            <w:tcBorders>
              <w:left w:val="single" w:sz="4" w:space="0" w:color="auto"/>
            </w:tcBorders>
          </w:tcPr>
          <w:p w:rsidR="005B5710" w:rsidRDefault="005B5710" w:rsidP="0081094B">
            <w:r>
              <w:t>Домашний очаг</w:t>
            </w:r>
          </w:p>
        </w:tc>
        <w:tc>
          <w:tcPr>
            <w:tcW w:w="1611" w:type="dxa"/>
          </w:tcPr>
          <w:p w:rsidR="005B5710" w:rsidRDefault="005B5710" w:rsidP="0081094B">
            <w:pPr>
              <w:jc w:val="center"/>
            </w:pPr>
            <w:r>
              <w:t>20</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37313</w:t>
            </w:r>
          </w:p>
        </w:tc>
        <w:tc>
          <w:tcPr>
            <w:tcW w:w="5280" w:type="dxa"/>
            <w:tcBorders>
              <w:left w:val="single" w:sz="4" w:space="0" w:color="auto"/>
            </w:tcBorders>
          </w:tcPr>
          <w:p w:rsidR="005B5710" w:rsidRDefault="005B5710" w:rsidP="0081094B">
            <w:r>
              <w:t>Домашняя энциклопедия для Вас</w:t>
            </w:r>
          </w:p>
        </w:tc>
        <w:tc>
          <w:tcPr>
            <w:tcW w:w="1611" w:type="dxa"/>
          </w:tcPr>
          <w:p w:rsidR="005B5710" w:rsidRDefault="005B5710" w:rsidP="0081094B">
            <w:pPr>
              <w:jc w:val="center"/>
            </w:pPr>
            <w:r>
              <w:t>13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83043</w:t>
            </w:r>
          </w:p>
        </w:tc>
        <w:tc>
          <w:tcPr>
            <w:tcW w:w="5280" w:type="dxa"/>
            <w:tcBorders>
              <w:left w:val="single" w:sz="4" w:space="0" w:color="auto"/>
            </w:tcBorders>
          </w:tcPr>
          <w:p w:rsidR="005B5710" w:rsidRDefault="005B5710" w:rsidP="0081094B">
            <w:r>
              <w:t>Дошкольная педагогика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24288</w:t>
            </w:r>
          </w:p>
        </w:tc>
        <w:tc>
          <w:tcPr>
            <w:tcW w:w="5280" w:type="dxa"/>
            <w:tcBorders>
              <w:left w:val="single" w:sz="4" w:space="0" w:color="auto"/>
            </w:tcBorders>
          </w:tcPr>
          <w:p w:rsidR="005B5710" w:rsidRDefault="005B5710" w:rsidP="0081094B">
            <w:r>
              <w:t>Дошкольное воспитание</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73155</w:t>
            </w:r>
          </w:p>
        </w:tc>
        <w:tc>
          <w:tcPr>
            <w:tcW w:w="5280" w:type="dxa"/>
            <w:tcBorders>
              <w:left w:val="single" w:sz="4" w:space="0" w:color="auto"/>
            </w:tcBorders>
          </w:tcPr>
          <w:p w:rsidR="005B5710" w:rsidRDefault="005B5710" w:rsidP="0081094B">
            <w:r>
              <w:t>Друг. Журнал для любителей кошек</w:t>
            </w:r>
          </w:p>
        </w:tc>
        <w:tc>
          <w:tcPr>
            <w:tcW w:w="1611" w:type="dxa"/>
          </w:tcPr>
          <w:p w:rsidR="005B5710" w:rsidRDefault="005B5710" w:rsidP="0081094B">
            <w:pPr>
              <w:jc w:val="center"/>
            </w:pPr>
            <w:r>
              <w:t>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73156</w:t>
            </w:r>
          </w:p>
        </w:tc>
        <w:tc>
          <w:tcPr>
            <w:tcW w:w="5280" w:type="dxa"/>
            <w:tcBorders>
              <w:left w:val="single" w:sz="4" w:space="0" w:color="auto"/>
            </w:tcBorders>
          </w:tcPr>
          <w:p w:rsidR="005B5710" w:rsidRDefault="005B5710" w:rsidP="0081094B">
            <w:r>
              <w:t>Друг. Журнал для любителей собак</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70250</w:t>
            </w:r>
          </w:p>
        </w:tc>
        <w:tc>
          <w:tcPr>
            <w:tcW w:w="5280" w:type="dxa"/>
            <w:tcBorders>
              <w:left w:val="single" w:sz="4" w:space="0" w:color="auto"/>
            </w:tcBorders>
          </w:tcPr>
          <w:p w:rsidR="005B5710" w:rsidRDefault="005B5710" w:rsidP="0081094B">
            <w:r>
              <w:t>Дружба народов</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73118</w:t>
            </w:r>
          </w:p>
        </w:tc>
        <w:tc>
          <w:tcPr>
            <w:tcW w:w="5280" w:type="dxa"/>
            <w:tcBorders>
              <w:left w:val="single" w:sz="4" w:space="0" w:color="auto"/>
            </w:tcBorders>
          </w:tcPr>
          <w:p w:rsidR="005B5710" w:rsidRDefault="005B5710" w:rsidP="0081094B">
            <w:r>
              <w:t>Если. Журнал фантастики</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99419</w:t>
            </w:r>
          </w:p>
        </w:tc>
        <w:tc>
          <w:tcPr>
            <w:tcW w:w="5280" w:type="dxa"/>
            <w:tcBorders>
              <w:left w:val="single" w:sz="4" w:space="0" w:color="auto"/>
            </w:tcBorders>
          </w:tcPr>
          <w:p w:rsidR="005B5710" w:rsidRDefault="005B5710" w:rsidP="0081094B">
            <w:r>
              <w:t>Женские секреты</w:t>
            </w:r>
          </w:p>
        </w:tc>
        <w:tc>
          <w:tcPr>
            <w:tcW w:w="1611" w:type="dxa"/>
          </w:tcPr>
          <w:p w:rsidR="005B5710" w:rsidRDefault="005B5710" w:rsidP="0081094B">
            <w:pPr>
              <w:jc w:val="center"/>
            </w:pPr>
            <w:r>
              <w:t>7</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40930</w:t>
            </w:r>
          </w:p>
        </w:tc>
        <w:tc>
          <w:tcPr>
            <w:tcW w:w="5280" w:type="dxa"/>
            <w:tcBorders>
              <w:left w:val="single" w:sz="4" w:space="0" w:color="auto"/>
            </w:tcBorders>
          </w:tcPr>
          <w:p w:rsidR="005B5710" w:rsidRDefault="005B5710" w:rsidP="0081094B">
            <w:r>
              <w:t>Женское здоровье</w:t>
            </w:r>
          </w:p>
        </w:tc>
        <w:tc>
          <w:tcPr>
            <w:tcW w:w="1611" w:type="dxa"/>
          </w:tcPr>
          <w:p w:rsidR="005B5710" w:rsidRDefault="005B5710" w:rsidP="0081094B">
            <w:pPr>
              <w:jc w:val="center"/>
            </w:pPr>
            <w:r>
              <w:t>10</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41513</w:t>
            </w:r>
          </w:p>
        </w:tc>
        <w:tc>
          <w:tcPr>
            <w:tcW w:w="5280" w:type="dxa"/>
            <w:tcBorders>
              <w:left w:val="single" w:sz="4" w:space="0" w:color="auto"/>
            </w:tcBorders>
          </w:tcPr>
          <w:p w:rsidR="005B5710" w:rsidRDefault="005B5710" w:rsidP="0081094B">
            <w:r>
              <w:t>Женщина в российской обществе</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81721</w:t>
            </w:r>
          </w:p>
        </w:tc>
        <w:tc>
          <w:tcPr>
            <w:tcW w:w="5280" w:type="dxa"/>
            <w:tcBorders>
              <w:left w:val="single" w:sz="4" w:space="0" w:color="auto"/>
            </w:tcBorders>
          </w:tcPr>
          <w:p w:rsidR="005B5710" w:rsidRDefault="005B5710" w:rsidP="0081094B">
            <w:r>
              <w:t>Живописная Россия</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34290</w:t>
            </w:r>
          </w:p>
        </w:tc>
        <w:tc>
          <w:tcPr>
            <w:tcW w:w="5280" w:type="dxa"/>
            <w:tcBorders>
              <w:left w:val="single" w:sz="4" w:space="0" w:color="auto"/>
            </w:tcBorders>
          </w:tcPr>
          <w:p w:rsidR="005B5710" w:rsidRPr="003420B4" w:rsidRDefault="005B5710" w:rsidP="0081094B">
            <w:r>
              <w:t>Журнал для изучающих англ.яз. "</w:t>
            </w:r>
            <w:r>
              <w:rPr>
                <w:lang w:val="en-US"/>
              </w:rPr>
              <w:t>Speak</w:t>
            </w:r>
            <w:r w:rsidRPr="003420B4">
              <w:t xml:space="preserve"> </w:t>
            </w:r>
            <w:r>
              <w:rPr>
                <w:lang w:val="en-US"/>
              </w:rPr>
              <w:t>out</w:t>
            </w:r>
            <w:r>
              <w:t>"</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99122</w:t>
            </w:r>
          </w:p>
        </w:tc>
        <w:tc>
          <w:tcPr>
            <w:tcW w:w="5280" w:type="dxa"/>
            <w:tcBorders>
              <w:left w:val="single" w:sz="4" w:space="0" w:color="auto"/>
            </w:tcBorders>
          </w:tcPr>
          <w:p w:rsidR="005B5710" w:rsidRDefault="005B5710" w:rsidP="0081094B">
            <w:r>
              <w:t>За рулем</w:t>
            </w:r>
          </w:p>
        </w:tc>
        <w:tc>
          <w:tcPr>
            <w:tcW w:w="1611" w:type="dxa"/>
          </w:tcPr>
          <w:p w:rsidR="005B5710" w:rsidRDefault="005B5710" w:rsidP="0081094B">
            <w:pPr>
              <w:jc w:val="center"/>
            </w:pPr>
            <w:r>
              <w:t>15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70871</w:t>
            </w:r>
          </w:p>
        </w:tc>
        <w:tc>
          <w:tcPr>
            <w:tcW w:w="5280" w:type="dxa"/>
            <w:tcBorders>
              <w:left w:val="single" w:sz="4" w:space="0" w:color="auto"/>
            </w:tcBorders>
          </w:tcPr>
          <w:p w:rsidR="005B5710" w:rsidRDefault="005B5710" w:rsidP="0081094B">
            <w:r>
              <w:t>Законность</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48693</w:t>
            </w:r>
          </w:p>
        </w:tc>
        <w:tc>
          <w:tcPr>
            <w:tcW w:w="5280" w:type="dxa"/>
            <w:tcBorders>
              <w:left w:val="single" w:sz="4" w:space="0" w:color="auto"/>
            </w:tcBorders>
          </w:tcPr>
          <w:p w:rsidR="005B5710" w:rsidRDefault="005B5710" w:rsidP="0081094B">
            <w:r>
              <w:t>Зарубежный роман</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70327</w:t>
            </w:r>
          </w:p>
        </w:tc>
        <w:tc>
          <w:tcPr>
            <w:tcW w:w="5280" w:type="dxa"/>
            <w:tcBorders>
              <w:left w:val="single" w:sz="4" w:space="0" w:color="auto"/>
            </w:tcBorders>
          </w:tcPr>
          <w:p w:rsidR="005B5710" w:rsidRDefault="005B5710" w:rsidP="0081094B">
            <w:r>
              <w:t>Звезда</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70328</w:t>
            </w:r>
          </w:p>
        </w:tc>
        <w:tc>
          <w:tcPr>
            <w:tcW w:w="5280" w:type="dxa"/>
            <w:tcBorders>
              <w:left w:val="single" w:sz="4" w:space="0" w:color="auto"/>
            </w:tcBorders>
          </w:tcPr>
          <w:p w:rsidR="005B5710" w:rsidRDefault="005B5710" w:rsidP="0081094B">
            <w:r>
              <w:t>Здоровье</w:t>
            </w:r>
          </w:p>
        </w:tc>
        <w:tc>
          <w:tcPr>
            <w:tcW w:w="1611" w:type="dxa"/>
          </w:tcPr>
          <w:p w:rsidR="005B5710" w:rsidRDefault="005B5710" w:rsidP="0081094B">
            <w:pPr>
              <w:jc w:val="center"/>
            </w:pPr>
            <w:r>
              <w:t>11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81278</w:t>
            </w:r>
          </w:p>
        </w:tc>
        <w:tc>
          <w:tcPr>
            <w:tcW w:w="5280" w:type="dxa"/>
            <w:tcBorders>
              <w:left w:val="single" w:sz="4" w:space="0" w:color="auto"/>
            </w:tcBorders>
          </w:tcPr>
          <w:p w:rsidR="005B5710" w:rsidRPr="003420B4" w:rsidRDefault="005B5710" w:rsidP="0081094B">
            <w:r>
              <w:rPr>
                <w:lang w:val="en-US"/>
              </w:rPr>
              <w:t>Natural</w:t>
            </w:r>
            <w:r w:rsidRPr="003420B4">
              <w:t xml:space="preserve"> </w:t>
            </w:r>
            <w:r>
              <w:rPr>
                <w:lang w:val="en-US"/>
              </w:rPr>
              <w:t>Health</w:t>
            </w:r>
            <w:r>
              <w:t xml:space="preserve"> / Здоровье от природы</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18295</w:t>
            </w:r>
          </w:p>
        </w:tc>
        <w:tc>
          <w:tcPr>
            <w:tcW w:w="5280" w:type="dxa"/>
            <w:tcBorders>
              <w:left w:val="single" w:sz="4" w:space="0" w:color="auto"/>
            </w:tcBorders>
          </w:tcPr>
          <w:p w:rsidR="005B5710" w:rsidRDefault="005B5710" w:rsidP="0081094B">
            <w:r>
              <w:t>Здоровье школьника</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70194</w:t>
            </w:r>
          </w:p>
        </w:tc>
        <w:tc>
          <w:tcPr>
            <w:tcW w:w="5280" w:type="dxa"/>
            <w:tcBorders>
              <w:left w:val="single" w:sz="4" w:space="0" w:color="auto"/>
            </w:tcBorders>
          </w:tcPr>
          <w:p w:rsidR="005B5710" w:rsidRDefault="005B5710" w:rsidP="0081094B">
            <w:r>
              <w:t>Знак вопроса. Изд. "Знание"</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84471</w:t>
            </w:r>
          </w:p>
        </w:tc>
        <w:tc>
          <w:tcPr>
            <w:tcW w:w="5280" w:type="dxa"/>
            <w:tcBorders>
              <w:left w:val="single" w:sz="4" w:space="0" w:color="auto"/>
            </w:tcBorders>
          </w:tcPr>
          <w:p w:rsidR="005B5710" w:rsidRDefault="005B5710" w:rsidP="0081094B">
            <w:r>
              <w:t>Знамя</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70332</w:t>
            </w:r>
          </w:p>
        </w:tc>
        <w:tc>
          <w:tcPr>
            <w:tcW w:w="5280" w:type="dxa"/>
            <w:tcBorders>
              <w:left w:val="single" w:sz="4" w:space="0" w:color="auto"/>
            </w:tcBorders>
          </w:tcPr>
          <w:p w:rsidR="005B5710" w:rsidRDefault="005B5710" w:rsidP="0081094B">
            <w:r>
              <w:t>Знание - сила</w:t>
            </w:r>
          </w:p>
        </w:tc>
        <w:tc>
          <w:tcPr>
            <w:tcW w:w="1611" w:type="dxa"/>
          </w:tcPr>
          <w:p w:rsidR="005B5710" w:rsidRDefault="005B5710" w:rsidP="0081094B">
            <w:pPr>
              <w:jc w:val="center"/>
            </w:pPr>
            <w:r>
              <w:t>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70225</w:t>
            </w:r>
          </w:p>
        </w:tc>
        <w:tc>
          <w:tcPr>
            <w:tcW w:w="5280" w:type="dxa"/>
            <w:tcBorders>
              <w:left w:val="single" w:sz="4" w:space="0" w:color="auto"/>
            </w:tcBorders>
          </w:tcPr>
          <w:p w:rsidR="005B5710" w:rsidRDefault="005B5710" w:rsidP="0081094B">
            <w:r>
              <w:t>Игровая библиотека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16754</w:t>
            </w:r>
          </w:p>
        </w:tc>
        <w:tc>
          <w:tcPr>
            <w:tcW w:w="5280" w:type="dxa"/>
            <w:tcBorders>
              <w:left w:val="single" w:sz="4" w:space="0" w:color="auto"/>
            </w:tcBorders>
          </w:tcPr>
          <w:p w:rsidR="005B5710" w:rsidRDefault="005B5710" w:rsidP="0081094B">
            <w:r>
              <w:t>Идеи вашего дома</w:t>
            </w:r>
          </w:p>
        </w:tc>
        <w:tc>
          <w:tcPr>
            <w:tcW w:w="1611" w:type="dxa"/>
          </w:tcPr>
          <w:p w:rsidR="005B5710" w:rsidRDefault="005B5710" w:rsidP="0081094B">
            <w:pPr>
              <w:jc w:val="center"/>
            </w:pPr>
            <w:r>
              <w:t>9</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79515</w:t>
            </w:r>
          </w:p>
        </w:tc>
        <w:tc>
          <w:tcPr>
            <w:tcW w:w="5280" w:type="dxa"/>
            <w:tcBorders>
              <w:left w:val="single" w:sz="4" w:space="0" w:color="auto"/>
            </w:tcBorders>
          </w:tcPr>
          <w:p w:rsidR="005B5710" w:rsidRDefault="005B5710" w:rsidP="0081094B">
            <w:r>
              <w:t>Имена</w:t>
            </w:r>
          </w:p>
        </w:tc>
        <w:tc>
          <w:tcPr>
            <w:tcW w:w="1611" w:type="dxa"/>
          </w:tcPr>
          <w:p w:rsidR="005B5710" w:rsidRDefault="005B5710" w:rsidP="0081094B">
            <w:pPr>
              <w:jc w:val="center"/>
            </w:pPr>
            <w:r>
              <w:t>7</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70394</w:t>
            </w:r>
          </w:p>
        </w:tc>
        <w:tc>
          <w:tcPr>
            <w:tcW w:w="5280" w:type="dxa"/>
            <w:tcBorders>
              <w:left w:val="single" w:sz="4" w:space="0" w:color="auto"/>
            </w:tcBorders>
          </w:tcPr>
          <w:p w:rsidR="005B5710" w:rsidRDefault="005B5710" w:rsidP="0081094B">
            <w:r>
              <w:t>Иностранная литература</w:t>
            </w:r>
          </w:p>
        </w:tc>
        <w:tc>
          <w:tcPr>
            <w:tcW w:w="1611" w:type="dxa"/>
          </w:tcPr>
          <w:p w:rsidR="005B5710" w:rsidRDefault="005B5710" w:rsidP="0081094B">
            <w:pPr>
              <w:jc w:val="center"/>
            </w:pPr>
            <w:r>
              <w:t>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73181</w:t>
            </w:r>
          </w:p>
        </w:tc>
        <w:tc>
          <w:tcPr>
            <w:tcW w:w="5280" w:type="dxa"/>
            <w:tcBorders>
              <w:left w:val="single" w:sz="4" w:space="0" w:color="auto"/>
            </w:tcBorders>
          </w:tcPr>
          <w:p w:rsidR="005B5710" w:rsidRDefault="005B5710" w:rsidP="0081094B">
            <w:r>
              <w:t>Иностранные языки в школе</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10956</w:t>
            </w:r>
          </w:p>
        </w:tc>
        <w:tc>
          <w:tcPr>
            <w:tcW w:w="5280" w:type="dxa"/>
            <w:tcBorders>
              <w:left w:val="single" w:sz="4" w:space="0" w:color="auto"/>
            </w:tcBorders>
          </w:tcPr>
          <w:p w:rsidR="005B5710" w:rsidRDefault="005B5710" w:rsidP="0081094B">
            <w:r>
              <w:t>Ирэн</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10922</w:t>
            </w:r>
          </w:p>
        </w:tc>
        <w:tc>
          <w:tcPr>
            <w:tcW w:w="5280" w:type="dxa"/>
            <w:tcBorders>
              <w:left w:val="single" w:sz="4" w:space="0" w:color="auto"/>
            </w:tcBorders>
          </w:tcPr>
          <w:p w:rsidR="005B5710" w:rsidRDefault="005B5710" w:rsidP="0081094B">
            <w:r>
              <w:t>Искатель</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87901</w:t>
            </w:r>
          </w:p>
        </w:tc>
        <w:tc>
          <w:tcPr>
            <w:tcW w:w="5280" w:type="dxa"/>
            <w:tcBorders>
              <w:left w:val="single" w:sz="4" w:space="0" w:color="auto"/>
            </w:tcBorders>
          </w:tcPr>
          <w:p w:rsidR="005B5710" w:rsidRDefault="005B5710" w:rsidP="0081094B">
            <w:r>
              <w:t>Караван историй</w:t>
            </w:r>
          </w:p>
        </w:tc>
        <w:tc>
          <w:tcPr>
            <w:tcW w:w="1611" w:type="dxa"/>
          </w:tcPr>
          <w:p w:rsidR="005B5710" w:rsidRDefault="005B5710" w:rsidP="0081094B">
            <w:pPr>
              <w:jc w:val="center"/>
            </w:pPr>
            <w:r>
              <w:t>16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18457</w:t>
            </w:r>
          </w:p>
        </w:tc>
        <w:tc>
          <w:tcPr>
            <w:tcW w:w="5280" w:type="dxa"/>
            <w:tcBorders>
              <w:left w:val="single" w:sz="4" w:space="0" w:color="auto"/>
            </w:tcBorders>
          </w:tcPr>
          <w:p w:rsidR="005B5710" w:rsidRDefault="005B5710" w:rsidP="0081094B">
            <w:r>
              <w:t>Квартирный ответ на квартирный вопрос</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81161</w:t>
            </w:r>
          </w:p>
        </w:tc>
        <w:tc>
          <w:tcPr>
            <w:tcW w:w="5280" w:type="dxa"/>
            <w:tcBorders>
              <w:left w:val="single" w:sz="4" w:space="0" w:color="auto"/>
            </w:tcBorders>
          </w:tcPr>
          <w:p w:rsidR="005B5710" w:rsidRDefault="005B5710" w:rsidP="0081094B">
            <w:r>
              <w:t>Кентавр. Исторический бестселлер</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42600</w:t>
            </w:r>
          </w:p>
        </w:tc>
        <w:tc>
          <w:tcPr>
            <w:tcW w:w="5280" w:type="dxa"/>
            <w:tcBorders>
              <w:left w:val="single" w:sz="4" w:space="0" w:color="auto"/>
            </w:tcBorders>
          </w:tcPr>
          <w:p w:rsidR="005B5710" w:rsidRDefault="005B5710" w:rsidP="0081094B">
            <w:r>
              <w:t>Кино Парк</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71606</w:t>
            </w:r>
          </w:p>
        </w:tc>
        <w:tc>
          <w:tcPr>
            <w:tcW w:w="5280" w:type="dxa"/>
            <w:tcBorders>
              <w:left w:val="single" w:sz="4" w:space="0" w:color="auto"/>
            </w:tcBorders>
          </w:tcPr>
          <w:p w:rsidR="005B5710" w:rsidRDefault="005B5710" w:rsidP="0081094B">
            <w:r>
              <w:t>Книжки, нотки и игрушки для Катюшки</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88088</w:t>
            </w:r>
          </w:p>
        </w:tc>
        <w:tc>
          <w:tcPr>
            <w:tcW w:w="5280" w:type="dxa"/>
            <w:tcBorders>
              <w:left w:val="single" w:sz="4" w:space="0" w:color="auto"/>
            </w:tcBorders>
          </w:tcPr>
          <w:p w:rsidR="005B5710" w:rsidRDefault="005B5710" w:rsidP="0081094B">
            <w:r>
              <w:t>Коллекция "Караван историй"</w:t>
            </w:r>
          </w:p>
        </w:tc>
        <w:tc>
          <w:tcPr>
            <w:tcW w:w="1611" w:type="dxa"/>
          </w:tcPr>
          <w:p w:rsidR="005B5710" w:rsidRDefault="005B5710" w:rsidP="0081094B">
            <w:pPr>
              <w:jc w:val="center"/>
            </w:pPr>
            <w:r>
              <w:t>16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73217</w:t>
            </w:r>
          </w:p>
        </w:tc>
        <w:tc>
          <w:tcPr>
            <w:tcW w:w="5280" w:type="dxa"/>
            <w:tcBorders>
              <w:left w:val="single" w:sz="4" w:space="0" w:color="auto"/>
            </w:tcBorders>
          </w:tcPr>
          <w:p w:rsidR="005B5710" w:rsidRDefault="005B5710" w:rsidP="0081094B">
            <w:r>
              <w:t>КомпьютерПресс</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26325</w:t>
            </w:r>
          </w:p>
        </w:tc>
        <w:tc>
          <w:tcPr>
            <w:tcW w:w="5280" w:type="dxa"/>
            <w:tcBorders>
              <w:left w:val="single" w:sz="4" w:space="0" w:color="auto"/>
            </w:tcBorders>
          </w:tcPr>
          <w:p w:rsidR="005B5710" w:rsidRDefault="005B5710" w:rsidP="0081094B">
            <w:r>
              <w:rPr>
                <w:lang w:val="en-US"/>
              </w:rPr>
              <w:t>Cosmopolitan</w:t>
            </w:r>
            <w:r>
              <w:t>/Космополитен</w:t>
            </w:r>
          </w:p>
        </w:tc>
        <w:tc>
          <w:tcPr>
            <w:tcW w:w="1611" w:type="dxa"/>
          </w:tcPr>
          <w:p w:rsidR="005B5710" w:rsidRDefault="005B5710" w:rsidP="0081094B">
            <w:pPr>
              <w:jc w:val="center"/>
            </w:pPr>
            <w:r>
              <w:t>7</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70446</w:t>
            </w:r>
          </w:p>
        </w:tc>
        <w:tc>
          <w:tcPr>
            <w:tcW w:w="5280" w:type="dxa"/>
            <w:tcBorders>
              <w:left w:val="single" w:sz="4" w:space="0" w:color="auto"/>
            </w:tcBorders>
          </w:tcPr>
          <w:p w:rsidR="005B5710" w:rsidRDefault="005B5710" w:rsidP="0081094B">
            <w:r>
              <w:t>Крестьянка</w:t>
            </w:r>
          </w:p>
        </w:tc>
        <w:tc>
          <w:tcPr>
            <w:tcW w:w="1611" w:type="dxa"/>
          </w:tcPr>
          <w:p w:rsidR="005B5710" w:rsidRDefault="005B5710" w:rsidP="0081094B">
            <w:pPr>
              <w:jc w:val="center"/>
            </w:pPr>
            <w:r>
              <w:t>18</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24244</w:t>
            </w:r>
          </w:p>
        </w:tc>
        <w:tc>
          <w:tcPr>
            <w:tcW w:w="5280" w:type="dxa"/>
            <w:tcBorders>
              <w:left w:val="single" w:sz="4" w:space="0" w:color="auto"/>
            </w:tcBorders>
          </w:tcPr>
          <w:p w:rsidR="005B5710" w:rsidRDefault="005B5710" w:rsidP="0081094B">
            <w:r>
              <w:t>Кулинарный практикум</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43570</w:t>
            </w:r>
          </w:p>
        </w:tc>
        <w:tc>
          <w:tcPr>
            <w:tcW w:w="5280" w:type="dxa"/>
            <w:tcBorders>
              <w:left w:val="single" w:sz="4" w:space="0" w:color="auto"/>
            </w:tcBorders>
          </w:tcPr>
          <w:p w:rsidR="005B5710" w:rsidRDefault="005B5710" w:rsidP="0081094B">
            <w:r>
              <w:t>Лампада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99161</w:t>
            </w:r>
          </w:p>
        </w:tc>
        <w:tc>
          <w:tcPr>
            <w:tcW w:w="5280" w:type="dxa"/>
            <w:tcBorders>
              <w:left w:val="single" w:sz="4" w:space="0" w:color="auto"/>
            </w:tcBorders>
          </w:tcPr>
          <w:p w:rsidR="005B5710" w:rsidRDefault="005B5710" w:rsidP="0081094B">
            <w:r>
              <w:t>Лена рукоделие</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99163</w:t>
            </w:r>
          </w:p>
        </w:tc>
        <w:tc>
          <w:tcPr>
            <w:tcW w:w="5280" w:type="dxa"/>
            <w:tcBorders>
              <w:left w:val="single" w:sz="4" w:space="0" w:color="auto"/>
            </w:tcBorders>
          </w:tcPr>
          <w:p w:rsidR="005B5710" w:rsidRDefault="005B5710" w:rsidP="0081094B">
            <w:r>
              <w:t>Лиза</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99385</w:t>
            </w:r>
          </w:p>
        </w:tc>
        <w:tc>
          <w:tcPr>
            <w:tcW w:w="5280" w:type="dxa"/>
            <w:tcBorders>
              <w:left w:val="single" w:sz="4" w:space="0" w:color="auto"/>
            </w:tcBorders>
          </w:tcPr>
          <w:p w:rsidR="005B5710" w:rsidRDefault="005B5710" w:rsidP="0081094B">
            <w:r>
              <w:t>Добрые советы</w:t>
            </w:r>
          </w:p>
        </w:tc>
        <w:tc>
          <w:tcPr>
            <w:tcW w:w="1611" w:type="dxa"/>
          </w:tcPr>
          <w:p w:rsidR="005B5710" w:rsidRDefault="005B5710" w:rsidP="0081094B">
            <w:pPr>
              <w:jc w:val="center"/>
            </w:pPr>
            <w:r>
              <w:t>15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38431</w:t>
            </w:r>
          </w:p>
        </w:tc>
        <w:tc>
          <w:tcPr>
            <w:tcW w:w="5280" w:type="dxa"/>
            <w:tcBorders>
              <w:left w:val="single" w:sz="4" w:space="0" w:color="auto"/>
            </w:tcBorders>
          </w:tcPr>
          <w:p w:rsidR="005B5710" w:rsidRDefault="005B5710" w:rsidP="0081094B">
            <w:r>
              <w:t>Мой ребенок</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99193</w:t>
            </w:r>
          </w:p>
        </w:tc>
        <w:tc>
          <w:tcPr>
            <w:tcW w:w="5280" w:type="dxa"/>
            <w:tcBorders>
              <w:left w:val="single" w:sz="4" w:space="0" w:color="auto"/>
            </w:tcBorders>
          </w:tcPr>
          <w:p w:rsidR="005B5710" w:rsidRDefault="005B5710" w:rsidP="0081094B">
            <w:r>
              <w:t>Мой уютный дом</w:t>
            </w:r>
          </w:p>
        </w:tc>
        <w:tc>
          <w:tcPr>
            <w:tcW w:w="1611" w:type="dxa"/>
          </w:tcPr>
          <w:p w:rsidR="005B5710" w:rsidRDefault="005B5710" w:rsidP="0081094B">
            <w:pPr>
              <w:jc w:val="center"/>
            </w:pPr>
            <w:r>
              <w:t>8</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24286</w:t>
            </w:r>
          </w:p>
        </w:tc>
        <w:tc>
          <w:tcPr>
            <w:tcW w:w="5280" w:type="dxa"/>
            <w:tcBorders>
              <w:left w:val="single" w:sz="4" w:space="0" w:color="auto"/>
            </w:tcBorders>
          </w:tcPr>
          <w:p w:rsidR="005B5710" w:rsidRDefault="005B5710" w:rsidP="0081094B">
            <w:r>
              <w:t>Литература в школе с прил.</w:t>
            </w:r>
          </w:p>
        </w:tc>
        <w:tc>
          <w:tcPr>
            <w:tcW w:w="1611" w:type="dxa"/>
          </w:tcPr>
          <w:p w:rsidR="005B5710" w:rsidRDefault="005B5710" w:rsidP="0081094B">
            <w:pPr>
              <w:jc w:val="center"/>
            </w:pPr>
            <w:r>
              <w:t>12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60300</w:t>
            </w:r>
          </w:p>
        </w:tc>
        <w:tc>
          <w:tcPr>
            <w:tcW w:w="5280" w:type="dxa"/>
            <w:tcBorders>
              <w:left w:val="single" w:sz="4" w:space="0" w:color="auto"/>
            </w:tcBorders>
          </w:tcPr>
          <w:p w:rsidR="005B5710" w:rsidRDefault="005B5710" w:rsidP="0081094B">
            <w:r>
              <w:t>Люблю готовить!</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35631</w:t>
            </w:r>
          </w:p>
        </w:tc>
        <w:tc>
          <w:tcPr>
            <w:tcW w:w="5280" w:type="dxa"/>
            <w:tcBorders>
              <w:left w:val="single" w:sz="4" w:space="0" w:color="auto"/>
            </w:tcBorders>
          </w:tcPr>
          <w:p w:rsidR="005B5710" w:rsidRDefault="005B5710" w:rsidP="0081094B">
            <w:r>
              <w:t>Маруся</w:t>
            </w:r>
          </w:p>
        </w:tc>
        <w:tc>
          <w:tcPr>
            <w:tcW w:w="1611" w:type="dxa"/>
          </w:tcPr>
          <w:p w:rsidR="005B5710" w:rsidRDefault="005B5710" w:rsidP="0081094B">
            <w:pPr>
              <w:jc w:val="center"/>
            </w:pPr>
            <w:r>
              <w:t>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34281</w:t>
            </w:r>
          </w:p>
        </w:tc>
        <w:tc>
          <w:tcPr>
            <w:tcW w:w="5280" w:type="dxa"/>
            <w:tcBorders>
              <w:left w:val="single" w:sz="4" w:space="0" w:color="auto"/>
            </w:tcBorders>
          </w:tcPr>
          <w:p w:rsidR="005B5710" w:rsidRDefault="005B5710" w:rsidP="0081094B">
            <w:r>
              <w:t>Мастерилка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71600</w:t>
            </w:r>
          </w:p>
        </w:tc>
        <w:tc>
          <w:tcPr>
            <w:tcW w:w="5280" w:type="dxa"/>
            <w:tcBorders>
              <w:left w:val="single" w:sz="4" w:space="0" w:color="auto"/>
            </w:tcBorders>
          </w:tcPr>
          <w:p w:rsidR="005B5710" w:rsidRDefault="005B5710" w:rsidP="0081094B">
            <w:r>
              <w:t>Мир библиографии</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99188</w:t>
            </w:r>
          </w:p>
        </w:tc>
        <w:tc>
          <w:tcPr>
            <w:tcW w:w="5280" w:type="dxa"/>
            <w:tcBorders>
              <w:left w:val="single" w:sz="4" w:space="0" w:color="auto"/>
            </w:tcBorders>
          </w:tcPr>
          <w:p w:rsidR="005B5710" w:rsidRPr="00EC4BA1" w:rsidRDefault="005B5710" w:rsidP="0081094B">
            <w:r>
              <w:t>Мир ПК+</w:t>
            </w:r>
            <w:r>
              <w:rPr>
                <w:lang w:val="en-US"/>
              </w:rPr>
              <w:t>DVD</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46452</w:t>
            </w:r>
          </w:p>
        </w:tc>
        <w:tc>
          <w:tcPr>
            <w:tcW w:w="5280" w:type="dxa"/>
            <w:tcBorders>
              <w:left w:val="single" w:sz="4" w:space="0" w:color="auto"/>
            </w:tcBorders>
          </w:tcPr>
          <w:p w:rsidR="005B5710" w:rsidRPr="00EC4BA1" w:rsidRDefault="005B5710" w:rsidP="0081094B">
            <w:pPr>
              <w:rPr>
                <w:lang w:val="en-US"/>
              </w:rPr>
            </w:pPr>
            <w:r>
              <w:t xml:space="preserve">Мир фантастики+ </w:t>
            </w:r>
            <w:r>
              <w:rPr>
                <w:lang w:val="en-US"/>
              </w:rPr>
              <w:t>DVD</w:t>
            </w:r>
          </w:p>
        </w:tc>
        <w:tc>
          <w:tcPr>
            <w:tcW w:w="1611" w:type="dxa"/>
          </w:tcPr>
          <w:p w:rsidR="005B5710" w:rsidRDefault="005B5710" w:rsidP="0081094B">
            <w:pPr>
              <w:jc w:val="center"/>
            </w:pPr>
            <w:r>
              <w:t>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84000</w:t>
            </w:r>
          </w:p>
        </w:tc>
        <w:tc>
          <w:tcPr>
            <w:tcW w:w="5280" w:type="dxa"/>
            <w:tcBorders>
              <w:left w:val="single" w:sz="4" w:space="0" w:color="auto"/>
            </w:tcBorders>
          </w:tcPr>
          <w:p w:rsidR="005B5710" w:rsidRDefault="005B5710" w:rsidP="0081094B">
            <w:r>
              <w:t>Миша</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70558</w:t>
            </w:r>
          </w:p>
        </w:tc>
        <w:tc>
          <w:tcPr>
            <w:tcW w:w="5280" w:type="dxa"/>
            <w:tcBorders>
              <w:left w:val="single" w:sz="4" w:space="0" w:color="auto"/>
            </w:tcBorders>
          </w:tcPr>
          <w:p w:rsidR="005B5710" w:rsidRDefault="005B5710" w:rsidP="0081094B">
            <w:r>
              <w:t>Моделист - конструктор</w:t>
            </w:r>
          </w:p>
        </w:tc>
        <w:tc>
          <w:tcPr>
            <w:tcW w:w="1611" w:type="dxa"/>
          </w:tcPr>
          <w:p w:rsidR="005B5710" w:rsidRDefault="005B5710" w:rsidP="0081094B">
            <w:pPr>
              <w:jc w:val="center"/>
            </w:pPr>
            <w:r>
              <w:t>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99403</w:t>
            </w:r>
          </w:p>
        </w:tc>
        <w:tc>
          <w:tcPr>
            <w:tcW w:w="5280" w:type="dxa"/>
            <w:tcBorders>
              <w:left w:val="single" w:sz="4" w:space="0" w:color="auto"/>
            </w:tcBorders>
          </w:tcPr>
          <w:p w:rsidR="005B5710" w:rsidRDefault="005B5710" w:rsidP="0081094B">
            <w:r>
              <w:t>Мой кроха и Я</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99192</w:t>
            </w:r>
          </w:p>
        </w:tc>
        <w:tc>
          <w:tcPr>
            <w:tcW w:w="5280" w:type="dxa"/>
            <w:tcBorders>
              <w:left w:val="single" w:sz="4" w:space="0" w:color="auto"/>
            </w:tcBorders>
          </w:tcPr>
          <w:p w:rsidR="005B5710" w:rsidRDefault="005B5710" w:rsidP="0081094B">
            <w:r>
              <w:t>Мой прекрасный сад</w:t>
            </w:r>
          </w:p>
        </w:tc>
        <w:tc>
          <w:tcPr>
            <w:tcW w:w="1611" w:type="dxa"/>
          </w:tcPr>
          <w:p w:rsidR="005B5710" w:rsidRDefault="005B5710" w:rsidP="0081094B">
            <w:pPr>
              <w:jc w:val="center"/>
            </w:pPr>
            <w:r>
              <w:t>5</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70544</w:t>
            </w:r>
          </w:p>
        </w:tc>
        <w:tc>
          <w:tcPr>
            <w:tcW w:w="5280" w:type="dxa"/>
            <w:tcBorders>
              <w:left w:val="single" w:sz="4" w:space="0" w:color="auto"/>
            </w:tcBorders>
          </w:tcPr>
          <w:p w:rsidR="005B5710" w:rsidRDefault="005B5710" w:rsidP="0081094B">
            <w:r>
              <w:t>Молодая гвардия</w:t>
            </w:r>
          </w:p>
        </w:tc>
        <w:tc>
          <w:tcPr>
            <w:tcW w:w="1611" w:type="dxa"/>
          </w:tcPr>
          <w:p w:rsidR="005B5710" w:rsidRDefault="005B5710" w:rsidP="0081094B">
            <w:pPr>
              <w:jc w:val="center"/>
            </w:pPr>
            <w:r>
              <w:t>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73253</w:t>
            </w:r>
          </w:p>
        </w:tc>
        <w:tc>
          <w:tcPr>
            <w:tcW w:w="5280" w:type="dxa"/>
            <w:tcBorders>
              <w:left w:val="single" w:sz="4" w:space="0" w:color="auto"/>
            </w:tcBorders>
          </w:tcPr>
          <w:p w:rsidR="005B5710" w:rsidRDefault="005B5710" w:rsidP="0081094B">
            <w:r>
              <w:t>Москва</w:t>
            </w:r>
          </w:p>
        </w:tc>
        <w:tc>
          <w:tcPr>
            <w:tcW w:w="1611" w:type="dxa"/>
          </w:tcPr>
          <w:p w:rsidR="005B5710" w:rsidRDefault="005B5710" w:rsidP="0081094B">
            <w:pPr>
              <w:jc w:val="center"/>
            </w:pPr>
            <w:r>
              <w:t>4</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79675</w:t>
            </w:r>
          </w:p>
        </w:tc>
        <w:tc>
          <w:tcPr>
            <w:tcW w:w="5280" w:type="dxa"/>
            <w:tcBorders>
              <w:left w:val="single" w:sz="4" w:space="0" w:color="auto"/>
            </w:tcBorders>
          </w:tcPr>
          <w:p w:rsidR="005B5710" w:rsidRDefault="005B5710" w:rsidP="0081094B">
            <w:r>
              <w:t>Музыка в школе</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70551</w:t>
            </w:r>
          </w:p>
        </w:tc>
        <w:tc>
          <w:tcPr>
            <w:tcW w:w="5280" w:type="dxa"/>
            <w:tcBorders>
              <w:left w:val="single" w:sz="4" w:space="0" w:color="auto"/>
            </w:tcBorders>
          </w:tcPr>
          <w:p w:rsidR="005B5710" w:rsidRDefault="005B5710" w:rsidP="0081094B">
            <w:r>
              <w:t>Музыкальная жизнь</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83029</w:t>
            </w:r>
          </w:p>
        </w:tc>
        <w:tc>
          <w:tcPr>
            <w:tcW w:w="5280" w:type="dxa"/>
            <w:tcBorders>
              <w:left w:val="single" w:sz="4" w:space="0" w:color="auto"/>
            </w:tcBorders>
          </w:tcPr>
          <w:p w:rsidR="005B5710" w:rsidRDefault="005B5710" w:rsidP="0081094B">
            <w:r>
              <w:t>Музыкальная палитра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39073</w:t>
            </w:r>
          </w:p>
        </w:tc>
        <w:tc>
          <w:tcPr>
            <w:tcW w:w="5280" w:type="dxa"/>
            <w:tcBorders>
              <w:left w:val="single" w:sz="4" w:space="0" w:color="auto"/>
            </w:tcBorders>
          </w:tcPr>
          <w:p w:rsidR="005B5710" w:rsidRDefault="005B5710" w:rsidP="0081094B">
            <w:r>
              <w:t>Музыкальное просвещение +  Мир гитары</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24251</w:t>
            </w:r>
          </w:p>
        </w:tc>
        <w:tc>
          <w:tcPr>
            <w:tcW w:w="5280" w:type="dxa"/>
            <w:tcBorders>
              <w:left w:val="single" w:sz="4" w:space="0" w:color="auto"/>
            </w:tcBorders>
          </w:tcPr>
          <w:p w:rsidR="005B5710" w:rsidRDefault="005B5710" w:rsidP="0081094B">
            <w:r>
              <w:t>Музыкальный руководитель</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80510</w:t>
            </w:r>
          </w:p>
        </w:tc>
        <w:tc>
          <w:tcPr>
            <w:tcW w:w="5280" w:type="dxa"/>
            <w:tcBorders>
              <w:left w:val="single" w:sz="4" w:space="0" w:color="auto"/>
            </w:tcBorders>
          </w:tcPr>
          <w:p w:rsidR="005B5710" w:rsidRDefault="005B5710" w:rsidP="0081094B">
            <w:r>
              <w:t>Мурзилка</w:t>
            </w:r>
          </w:p>
        </w:tc>
        <w:tc>
          <w:tcPr>
            <w:tcW w:w="1611" w:type="dxa"/>
          </w:tcPr>
          <w:p w:rsidR="005B5710" w:rsidRDefault="005B5710" w:rsidP="0081094B">
            <w:pPr>
              <w:jc w:val="center"/>
            </w:pPr>
            <w:r>
              <w:t>8</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80098</w:t>
            </w:r>
          </w:p>
        </w:tc>
        <w:tc>
          <w:tcPr>
            <w:tcW w:w="5280" w:type="dxa"/>
            <w:tcBorders>
              <w:left w:val="single" w:sz="4" w:space="0" w:color="auto"/>
            </w:tcBorders>
          </w:tcPr>
          <w:p w:rsidR="005B5710" w:rsidRDefault="005B5710" w:rsidP="0081094B">
            <w:r>
              <w:t>Нарконет</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70651</w:t>
            </w:r>
          </w:p>
        </w:tc>
        <w:tc>
          <w:tcPr>
            <w:tcW w:w="5280" w:type="dxa"/>
            <w:tcBorders>
              <w:left w:val="single" w:sz="4" w:space="0" w:color="auto"/>
            </w:tcBorders>
          </w:tcPr>
          <w:p w:rsidR="005B5710" w:rsidRDefault="005B5710" w:rsidP="0081094B">
            <w:r>
              <w:t>Народное образование</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70601</w:t>
            </w:r>
          </w:p>
        </w:tc>
        <w:tc>
          <w:tcPr>
            <w:tcW w:w="5280" w:type="dxa"/>
            <w:tcBorders>
              <w:left w:val="single" w:sz="4" w:space="0" w:color="auto"/>
            </w:tcBorders>
          </w:tcPr>
          <w:p w:rsidR="005B5710" w:rsidRDefault="005B5710" w:rsidP="0081094B">
            <w:r>
              <w:t>Наука и жизнь</w:t>
            </w:r>
          </w:p>
        </w:tc>
        <w:tc>
          <w:tcPr>
            <w:tcW w:w="1611" w:type="dxa"/>
          </w:tcPr>
          <w:p w:rsidR="005B5710" w:rsidRDefault="005B5710" w:rsidP="0081094B">
            <w:pPr>
              <w:jc w:val="center"/>
            </w:pPr>
            <w:r>
              <w:t>20</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70602</w:t>
            </w:r>
          </w:p>
        </w:tc>
        <w:tc>
          <w:tcPr>
            <w:tcW w:w="5280" w:type="dxa"/>
            <w:tcBorders>
              <w:left w:val="single" w:sz="4" w:space="0" w:color="auto"/>
            </w:tcBorders>
          </w:tcPr>
          <w:p w:rsidR="005B5710" w:rsidRDefault="005B5710" w:rsidP="0081094B">
            <w:r>
              <w:t>Наука и религия</w:t>
            </w:r>
          </w:p>
        </w:tc>
        <w:tc>
          <w:tcPr>
            <w:tcW w:w="1611" w:type="dxa"/>
          </w:tcPr>
          <w:p w:rsidR="005B5710" w:rsidRDefault="005B5710" w:rsidP="0081094B">
            <w:pPr>
              <w:jc w:val="center"/>
            </w:pPr>
            <w:r>
              <w:t>13</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16657</w:t>
            </w:r>
          </w:p>
        </w:tc>
        <w:tc>
          <w:tcPr>
            <w:tcW w:w="5280" w:type="dxa"/>
            <w:tcBorders>
              <w:left w:val="single" w:sz="4" w:space="0" w:color="auto"/>
            </w:tcBorders>
          </w:tcPr>
          <w:p w:rsidR="005B5710" w:rsidRPr="002C1286" w:rsidRDefault="005B5710" w:rsidP="0081094B">
            <w:r>
              <w:rPr>
                <w:lang w:val="en-US"/>
              </w:rPr>
              <w:t>National Geographic</w:t>
            </w:r>
            <w:r>
              <w:t xml:space="preserve"> Россия</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73273</w:t>
            </w:r>
          </w:p>
        </w:tc>
        <w:tc>
          <w:tcPr>
            <w:tcW w:w="5280" w:type="dxa"/>
            <w:tcBorders>
              <w:left w:val="single" w:sz="4" w:space="0" w:color="auto"/>
            </w:tcBorders>
          </w:tcPr>
          <w:p w:rsidR="005B5710" w:rsidRPr="002C1286" w:rsidRDefault="005B5710" w:rsidP="0081094B">
            <w:r>
              <w:t>Начальная школа</w:t>
            </w:r>
          </w:p>
        </w:tc>
        <w:tc>
          <w:tcPr>
            <w:tcW w:w="1611" w:type="dxa"/>
          </w:tcPr>
          <w:p w:rsidR="005B5710" w:rsidRDefault="005B5710" w:rsidP="0081094B">
            <w:pPr>
              <w:jc w:val="center"/>
            </w:pPr>
            <w:r>
              <w:t>2</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73274</w:t>
            </w:r>
          </w:p>
        </w:tc>
        <w:tc>
          <w:tcPr>
            <w:tcW w:w="5280" w:type="dxa"/>
            <w:tcBorders>
              <w:left w:val="single" w:sz="4" w:space="0" w:color="auto"/>
            </w:tcBorders>
          </w:tcPr>
          <w:p w:rsidR="005B5710" w:rsidRDefault="005B5710" w:rsidP="0081094B">
            <w:r>
              <w:t>Наш современник</w:t>
            </w:r>
          </w:p>
        </w:tc>
        <w:tc>
          <w:tcPr>
            <w:tcW w:w="1611" w:type="dxa"/>
          </w:tcPr>
          <w:p w:rsidR="005B5710" w:rsidRDefault="005B5710" w:rsidP="0081094B">
            <w:pPr>
              <w:jc w:val="center"/>
            </w:pPr>
            <w:r>
              <w:t>11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72317</w:t>
            </w:r>
          </w:p>
        </w:tc>
        <w:tc>
          <w:tcPr>
            <w:tcW w:w="5280" w:type="dxa"/>
            <w:tcBorders>
              <w:left w:val="single" w:sz="4" w:space="0" w:color="auto"/>
            </w:tcBorders>
          </w:tcPr>
          <w:p w:rsidR="005B5710" w:rsidRDefault="005B5710" w:rsidP="0081094B">
            <w:r>
              <w:t>Наша усадьба</w:t>
            </w:r>
          </w:p>
        </w:tc>
        <w:tc>
          <w:tcPr>
            <w:tcW w:w="1611" w:type="dxa"/>
          </w:tcPr>
          <w:p w:rsidR="005B5710" w:rsidRDefault="005B5710" w:rsidP="0081094B">
            <w:pPr>
              <w:jc w:val="center"/>
            </w:pPr>
            <w:r>
              <w:t>6</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73276</w:t>
            </w:r>
          </w:p>
        </w:tc>
        <w:tc>
          <w:tcPr>
            <w:tcW w:w="5280" w:type="dxa"/>
            <w:tcBorders>
              <w:left w:val="single" w:sz="4" w:space="0" w:color="auto"/>
            </w:tcBorders>
          </w:tcPr>
          <w:p w:rsidR="005B5710" w:rsidRDefault="005B5710" w:rsidP="0081094B">
            <w:r>
              <w:t>Нева</w:t>
            </w:r>
          </w:p>
        </w:tc>
        <w:tc>
          <w:tcPr>
            <w:tcW w:w="1611" w:type="dxa"/>
          </w:tcPr>
          <w:p w:rsidR="005B5710" w:rsidRDefault="005B5710" w:rsidP="0081094B">
            <w:pPr>
              <w:jc w:val="center"/>
            </w:pPr>
            <w:r>
              <w:t>1</w:t>
            </w:r>
          </w:p>
        </w:tc>
      </w:tr>
      <w:tr w:rsidR="005B5710"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71607</w:t>
            </w:r>
          </w:p>
        </w:tc>
        <w:tc>
          <w:tcPr>
            <w:tcW w:w="5280" w:type="dxa"/>
            <w:tcBorders>
              <w:left w:val="single" w:sz="4" w:space="0" w:color="auto"/>
            </w:tcBorders>
          </w:tcPr>
          <w:p w:rsidR="005B5710" w:rsidRDefault="005B5710" w:rsidP="0081094B">
            <w:r>
              <w:t>Независимый библиотечный адвокат</w:t>
            </w:r>
          </w:p>
        </w:tc>
        <w:tc>
          <w:tcPr>
            <w:tcW w:w="1611" w:type="dxa"/>
          </w:tcPr>
          <w:p w:rsidR="005B5710" w:rsidRDefault="005B5710" w:rsidP="0081094B">
            <w:pPr>
              <w:jc w:val="center"/>
            </w:pPr>
            <w:r>
              <w:t>1</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79230</w:t>
            </w:r>
          </w:p>
        </w:tc>
        <w:tc>
          <w:tcPr>
            <w:tcW w:w="5280" w:type="dxa"/>
            <w:tcBorders>
              <w:left w:val="single" w:sz="4" w:space="0" w:color="auto"/>
            </w:tcBorders>
          </w:tcPr>
          <w:p w:rsidR="005B5710" w:rsidRPr="002C1286" w:rsidRDefault="005B5710" w:rsidP="0081094B">
            <w:pPr>
              <w:rPr>
                <w:lang w:val="en-US"/>
              </w:rPr>
            </w:pPr>
            <w:r>
              <w:rPr>
                <w:lang w:val="en-US"/>
              </w:rPr>
              <w:t>The New Times</w:t>
            </w:r>
            <w:r w:rsidRPr="002C1286">
              <w:rPr>
                <w:lang w:val="en-US"/>
              </w:rPr>
              <w:t xml:space="preserve">/ </w:t>
            </w:r>
            <w:r>
              <w:t>Новое</w:t>
            </w:r>
            <w:r w:rsidRPr="002C1286">
              <w:rPr>
                <w:lang w:val="en-US"/>
              </w:rPr>
              <w:t xml:space="preserve"> </w:t>
            </w:r>
            <w:r>
              <w:t>время</w:t>
            </w:r>
          </w:p>
        </w:tc>
        <w:tc>
          <w:tcPr>
            <w:tcW w:w="1611" w:type="dxa"/>
          </w:tcPr>
          <w:p w:rsidR="005B5710" w:rsidRPr="002C1286" w:rsidRDefault="005B5710" w:rsidP="0081094B">
            <w:pPr>
              <w:jc w:val="center"/>
            </w:pPr>
            <w:r>
              <w:t>6</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70636</w:t>
            </w:r>
          </w:p>
        </w:tc>
        <w:tc>
          <w:tcPr>
            <w:tcW w:w="5280" w:type="dxa"/>
            <w:tcBorders>
              <w:left w:val="single" w:sz="4" w:space="0" w:color="auto"/>
            </w:tcBorders>
          </w:tcPr>
          <w:p w:rsidR="005B5710" w:rsidRDefault="005B5710" w:rsidP="0081094B">
            <w:r>
              <w:t>Новый мир</w:t>
            </w:r>
          </w:p>
        </w:tc>
        <w:tc>
          <w:tcPr>
            <w:tcW w:w="1611" w:type="dxa"/>
          </w:tcPr>
          <w:p w:rsidR="005B5710" w:rsidRDefault="005B5710" w:rsidP="0081094B">
            <w:pPr>
              <w:jc w:val="center"/>
            </w:pPr>
            <w:r>
              <w:t>16</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79486</w:t>
            </w:r>
          </w:p>
        </w:tc>
        <w:tc>
          <w:tcPr>
            <w:tcW w:w="5280" w:type="dxa"/>
            <w:tcBorders>
              <w:left w:val="single" w:sz="4" w:space="0" w:color="auto"/>
            </w:tcBorders>
          </w:tcPr>
          <w:p w:rsidR="005B5710" w:rsidRDefault="005B5710" w:rsidP="0081094B">
            <w:r>
              <w:t>Огонек</w:t>
            </w:r>
          </w:p>
        </w:tc>
        <w:tc>
          <w:tcPr>
            <w:tcW w:w="1611" w:type="dxa"/>
          </w:tcPr>
          <w:p w:rsidR="005B5710" w:rsidRDefault="005B5710" w:rsidP="0081094B">
            <w:pPr>
              <w:jc w:val="center"/>
            </w:pPr>
            <w:r>
              <w:t>5</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23111</w:t>
            </w:r>
          </w:p>
        </w:tc>
        <w:tc>
          <w:tcPr>
            <w:tcW w:w="5280" w:type="dxa"/>
            <w:tcBorders>
              <w:left w:val="single" w:sz="4" w:space="0" w:color="auto"/>
            </w:tcBorders>
          </w:tcPr>
          <w:p w:rsidR="005B5710" w:rsidRDefault="005B5710" w:rsidP="0081094B">
            <w:r>
              <w:t>Октябрь</w:t>
            </w:r>
          </w:p>
        </w:tc>
        <w:tc>
          <w:tcPr>
            <w:tcW w:w="1611" w:type="dxa"/>
          </w:tcPr>
          <w:p w:rsidR="005B5710" w:rsidRDefault="005B5710" w:rsidP="0081094B">
            <w:pPr>
              <w:jc w:val="center"/>
            </w:pPr>
            <w:r>
              <w:t>3</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11481</w:t>
            </w:r>
          </w:p>
        </w:tc>
        <w:tc>
          <w:tcPr>
            <w:tcW w:w="5280" w:type="dxa"/>
            <w:tcBorders>
              <w:left w:val="single" w:sz="4" w:space="0" w:color="auto"/>
            </w:tcBorders>
          </w:tcPr>
          <w:p w:rsidR="005B5710" w:rsidRDefault="005B5710" w:rsidP="0081094B">
            <w:r>
              <w:t>Отечество</w:t>
            </w:r>
          </w:p>
        </w:tc>
        <w:tc>
          <w:tcPr>
            <w:tcW w:w="1611" w:type="dxa"/>
          </w:tcPr>
          <w:p w:rsidR="005B5710" w:rsidRDefault="005B5710" w:rsidP="0081094B">
            <w:pPr>
              <w:jc w:val="center"/>
            </w:pPr>
            <w:r>
              <w:t>4</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79401</w:t>
            </w:r>
          </w:p>
        </w:tc>
        <w:tc>
          <w:tcPr>
            <w:tcW w:w="5280" w:type="dxa"/>
            <w:tcBorders>
              <w:left w:val="single" w:sz="4" w:space="0" w:color="auto"/>
            </w:tcBorders>
          </w:tcPr>
          <w:p w:rsidR="005B5710" w:rsidRDefault="005B5710" w:rsidP="0081094B">
            <w:r>
              <w:t>Отчего и почему</w:t>
            </w:r>
          </w:p>
        </w:tc>
        <w:tc>
          <w:tcPr>
            <w:tcW w:w="1611" w:type="dxa"/>
          </w:tcPr>
          <w:p w:rsidR="005B5710" w:rsidRDefault="005B5710" w:rsidP="0081094B">
            <w:pPr>
              <w:jc w:val="center"/>
            </w:pPr>
            <w:r>
              <w:t>1</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37151</w:t>
            </w:r>
          </w:p>
        </w:tc>
        <w:tc>
          <w:tcPr>
            <w:tcW w:w="5280" w:type="dxa"/>
            <w:tcBorders>
              <w:left w:val="single" w:sz="4" w:space="0" w:color="auto"/>
            </w:tcBorders>
          </w:tcPr>
          <w:p w:rsidR="005B5710" w:rsidRDefault="005B5710" w:rsidP="0081094B">
            <w:r>
              <w:t>Панорама библиотечной жизни</w:t>
            </w:r>
          </w:p>
        </w:tc>
        <w:tc>
          <w:tcPr>
            <w:tcW w:w="1611" w:type="dxa"/>
          </w:tcPr>
          <w:p w:rsidR="005B5710" w:rsidRDefault="005B5710" w:rsidP="0081094B">
            <w:pPr>
              <w:jc w:val="center"/>
            </w:pPr>
            <w:r>
              <w:t>1</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40699</w:t>
            </w:r>
          </w:p>
        </w:tc>
        <w:tc>
          <w:tcPr>
            <w:tcW w:w="5280" w:type="dxa"/>
            <w:tcBorders>
              <w:left w:val="single" w:sz="4" w:space="0" w:color="auto"/>
            </w:tcBorders>
          </w:tcPr>
          <w:p w:rsidR="005B5710" w:rsidRDefault="005B5710" w:rsidP="0081094B">
            <w:r>
              <w:t>Планета Женщины</w:t>
            </w:r>
          </w:p>
        </w:tc>
        <w:tc>
          <w:tcPr>
            <w:tcW w:w="1611" w:type="dxa"/>
          </w:tcPr>
          <w:p w:rsidR="005B5710" w:rsidRDefault="005B5710" w:rsidP="0081094B">
            <w:pPr>
              <w:jc w:val="center"/>
            </w:pPr>
            <w:r>
              <w:t>3</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70814</w:t>
            </w:r>
          </w:p>
        </w:tc>
        <w:tc>
          <w:tcPr>
            <w:tcW w:w="5280" w:type="dxa"/>
            <w:tcBorders>
              <w:left w:val="single" w:sz="4" w:space="0" w:color="auto"/>
            </w:tcBorders>
          </w:tcPr>
          <w:p w:rsidR="005B5710" w:rsidRDefault="005B5710" w:rsidP="0081094B">
            <w:r>
              <w:t>Подвиг</w:t>
            </w:r>
          </w:p>
        </w:tc>
        <w:tc>
          <w:tcPr>
            <w:tcW w:w="1611" w:type="dxa"/>
          </w:tcPr>
          <w:p w:rsidR="005B5710" w:rsidRDefault="005B5710" w:rsidP="0081094B">
            <w:pPr>
              <w:jc w:val="center"/>
            </w:pPr>
            <w:r>
              <w:t>5</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11482</w:t>
            </w:r>
          </w:p>
        </w:tc>
        <w:tc>
          <w:tcPr>
            <w:tcW w:w="5280" w:type="dxa"/>
            <w:tcBorders>
              <w:left w:val="single" w:sz="4" w:space="0" w:color="auto"/>
            </w:tcBorders>
          </w:tcPr>
          <w:p w:rsidR="005B5710" w:rsidRDefault="005B5710" w:rsidP="0081094B">
            <w:r>
              <w:t>Поем, танцуем и рисуем</w:t>
            </w:r>
          </w:p>
        </w:tc>
        <w:tc>
          <w:tcPr>
            <w:tcW w:w="1611" w:type="dxa"/>
          </w:tcPr>
          <w:p w:rsidR="005B5710" w:rsidRDefault="005B5710" w:rsidP="0081094B">
            <w:pPr>
              <w:jc w:val="center"/>
            </w:pPr>
            <w:r>
              <w:t>1</w:t>
            </w:r>
          </w:p>
        </w:tc>
      </w:tr>
      <w:tr w:rsidR="005B5710" w:rsidRPr="002C1286"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12465</w:t>
            </w:r>
          </w:p>
        </w:tc>
        <w:tc>
          <w:tcPr>
            <w:tcW w:w="5280" w:type="dxa"/>
            <w:tcBorders>
              <w:left w:val="single" w:sz="4" w:space="0" w:color="auto"/>
            </w:tcBorders>
          </w:tcPr>
          <w:p w:rsidR="005B5710" w:rsidRPr="007772CF" w:rsidRDefault="005B5710" w:rsidP="0081094B">
            <w:r>
              <w:t xml:space="preserve">Полдень </w:t>
            </w:r>
            <w:r>
              <w:rPr>
                <w:lang w:val="en-US"/>
              </w:rPr>
              <w:t>XXI</w:t>
            </w:r>
            <w:r>
              <w:t xml:space="preserve"> век</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73319</w:t>
            </w:r>
          </w:p>
        </w:tc>
        <w:tc>
          <w:tcPr>
            <w:tcW w:w="5280" w:type="dxa"/>
            <w:tcBorders>
              <w:left w:val="single" w:sz="4" w:space="0" w:color="auto"/>
            </w:tcBorders>
          </w:tcPr>
          <w:p w:rsidR="005B5710" w:rsidRDefault="005B5710" w:rsidP="0081094B">
            <w:r>
              <w:t>Православная беседа</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45729</w:t>
            </w:r>
          </w:p>
        </w:tc>
        <w:tc>
          <w:tcPr>
            <w:tcW w:w="5280" w:type="dxa"/>
            <w:tcBorders>
              <w:left w:val="single" w:sz="4" w:space="0" w:color="auto"/>
            </w:tcBorders>
          </w:tcPr>
          <w:p w:rsidR="005B5710" w:rsidRDefault="005B5710" w:rsidP="0081094B">
            <w:r>
              <w:t>Православный молодежный журнал "Наслъдник"</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42537</w:t>
            </w:r>
          </w:p>
        </w:tc>
        <w:tc>
          <w:tcPr>
            <w:tcW w:w="5280" w:type="dxa"/>
            <w:tcBorders>
              <w:left w:val="single" w:sz="4" w:space="0" w:color="auto"/>
            </w:tcBorders>
          </w:tcPr>
          <w:p w:rsidR="005B5710" w:rsidRDefault="005B5710" w:rsidP="0081094B">
            <w:r>
              <w:t>Праздник</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80027</w:t>
            </w:r>
          </w:p>
        </w:tc>
        <w:tc>
          <w:tcPr>
            <w:tcW w:w="5280" w:type="dxa"/>
            <w:tcBorders>
              <w:left w:val="single" w:sz="4" w:space="0" w:color="auto"/>
            </w:tcBorders>
          </w:tcPr>
          <w:p w:rsidR="005B5710" w:rsidRDefault="005B5710" w:rsidP="0081094B">
            <w:r>
              <w:t>Принцесса</w:t>
            </w:r>
          </w:p>
        </w:tc>
        <w:tc>
          <w:tcPr>
            <w:tcW w:w="1611" w:type="dxa"/>
          </w:tcPr>
          <w:p w:rsidR="005B5710" w:rsidRDefault="005B5710" w:rsidP="0081094B">
            <w:pPr>
              <w:jc w:val="center"/>
            </w:pPr>
            <w:r>
              <w:t>5</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49149</w:t>
            </w:r>
          </w:p>
        </w:tc>
        <w:tc>
          <w:tcPr>
            <w:tcW w:w="5280" w:type="dxa"/>
            <w:tcBorders>
              <w:left w:val="single" w:sz="4" w:space="0" w:color="auto"/>
            </w:tcBorders>
          </w:tcPr>
          <w:p w:rsidR="005B5710" w:rsidRPr="007772CF" w:rsidRDefault="005B5710" w:rsidP="0081094B">
            <w:r>
              <w:t xml:space="preserve">Природа и человек </w:t>
            </w:r>
            <w:r>
              <w:rPr>
                <w:lang w:val="en-US"/>
              </w:rPr>
              <w:t>XXI</w:t>
            </w:r>
            <w:r>
              <w:t xml:space="preserve"> век</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45985</w:t>
            </w:r>
          </w:p>
        </w:tc>
        <w:tc>
          <w:tcPr>
            <w:tcW w:w="5280" w:type="dxa"/>
            <w:tcBorders>
              <w:left w:val="single" w:sz="4" w:space="0" w:color="auto"/>
            </w:tcBorders>
          </w:tcPr>
          <w:p w:rsidR="005B5710" w:rsidRDefault="005B5710" w:rsidP="0081094B">
            <w:r>
              <w:t>Природа и Свет</w:t>
            </w:r>
          </w:p>
        </w:tc>
        <w:tc>
          <w:tcPr>
            <w:tcW w:w="1611" w:type="dxa"/>
          </w:tcPr>
          <w:p w:rsidR="005B5710" w:rsidRDefault="005B5710" w:rsidP="0081094B">
            <w:pPr>
              <w:jc w:val="center"/>
            </w:pPr>
            <w:r>
              <w:t>5</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70746</w:t>
            </w:r>
          </w:p>
        </w:tc>
        <w:tc>
          <w:tcPr>
            <w:tcW w:w="5280" w:type="dxa"/>
            <w:tcBorders>
              <w:left w:val="single" w:sz="4" w:space="0" w:color="auto"/>
            </w:tcBorders>
          </w:tcPr>
          <w:p w:rsidR="005B5710" w:rsidRDefault="005B5710" w:rsidP="0081094B">
            <w:r>
              <w:t>Приусадебное хозяйство</w:t>
            </w:r>
          </w:p>
        </w:tc>
        <w:tc>
          <w:tcPr>
            <w:tcW w:w="1611" w:type="dxa"/>
          </w:tcPr>
          <w:p w:rsidR="005B5710" w:rsidRDefault="005B5710" w:rsidP="0081094B">
            <w:pPr>
              <w:jc w:val="center"/>
            </w:pPr>
            <w:r>
              <w:t>18</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47422</w:t>
            </w:r>
          </w:p>
        </w:tc>
        <w:tc>
          <w:tcPr>
            <w:tcW w:w="5280" w:type="dxa"/>
            <w:tcBorders>
              <w:left w:val="single" w:sz="4" w:space="0" w:color="auto"/>
            </w:tcBorders>
          </w:tcPr>
          <w:p w:rsidR="005B5710" w:rsidRDefault="005B5710" w:rsidP="0081094B">
            <w:r>
              <w:t>Приусадебное хозяйство + Цветы в саду</w:t>
            </w:r>
          </w:p>
        </w:tc>
        <w:tc>
          <w:tcPr>
            <w:tcW w:w="1611" w:type="dxa"/>
          </w:tcPr>
          <w:p w:rsidR="005B5710" w:rsidRDefault="005B5710" w:rsidP="0081094B">
            <w:pPr>
              <w:jc w:val="center"/>
            </w:pPr>
            <w:r>
              <w:t>5</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40772</w:t>
            </w:r>
          </w:p>
        </w:tc>
        <w:tc>
          <w:tcPr>
            <w:tcW w:w="5280" w:type="dxa"/>
            <w:tcBorders>
              <w:left w:val="single" w:sz="4" w:space="0" w:color="auto"/>
            </w:tcBorders>
          </w:tcPr>
          <w:p w:rsidR="005B5710" w:rsidRDefault="005B5710" w:rsidP="0081094B">
            <w:r>
              <w:t>Проблемы теории и практики управления</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80841</w:t>
            </w:r>
          </w:p>
        </w:tc>
        <w:tc>
          <w:tcPr>
            <w:tcW w:w="5280" w:type="dxa"/>
            <w:tcBorders>
              <w:left w:val="single" w:sz="4" w:space="0" w:color="auto"/>
            </w:tcBorders>
          </w:tcPr>
          <w:p w:rsidR="005B5710" w:rsidRDefault="005B5710" w:rsidP="0081094B">
            <w:r>
              <w:t>Проф.библ.шк.библиотекаря.Вып.2</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72722</w:t>
            </w:r>
          </w:p>
        </w:tc>
        <w:tc>
          <w:tcPr>
            <w:tcW w:w="5280" w:type="dxa"/>
            <w:tcBorders>
              <w:left w:val="single" w:sz="4" w:space="0" w:color="auto"/>
            </w:tcBorders>
          </w:tcPr>
          <w:p w:rsidR="005B5710" w:rsidRDefault="005B5710" w:rsidP="0081094B">
            <w:r>
              <w:t>Путеводная звезда. Школьное чтение</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70739</w:t>
            </w:r>
          </w:p>
        </w:tc>
        <w:tc>
          <w:tcPr>
            <w:tcW w:w="5280" w:type="dxa"/>
            <w:tcBorders>
              <w:left w:val="single" w:sz="4" w:space="0" w:color="auto"/>
            </w:tcBorders>
          </w:tcPr>
          <w:p w:rsidR="005B5710" w:rsidRDefault="005B5710" w:rsidP="0081094B">
            <w:r>
              <w:t>Пчеловодство</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70770</w:t>
            </w:r>
          </w:p>
        </w:tc>
        <w:tc>
          <w:tcPr>
            <w:tcW w:w="5280" w:type="dxa"/>
            <w:tcBorders>
              <w:left w:val="single" w:sz="4" w:space="0" w:color="auto"/>
            </w:tcBorders>
          </w:tcPr>
          <w:p w:rsidR="005B5710" w:rsidRDefault="005B5710" w:rsidP="0081094B">
            <w:r>
              <w:t>Работница</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70772</w:t>
            </w:r>
          </w:p>
        </w:tc>
        <w:tc>
          <w:tcPr>
            <w:tcW w:w="5280" w:type="dxa"/>
            <w:tcBorders>
              <w:left w:val="single" w:sz="4" w:space="0" w:color="auto"/>
            </w:tcBorders>
          </w:tcPr>
          <w:p w:rsidR="005B5710" w:rsidRDefault="005B5710" w:rsidP="0081094B">
            <w:r>
              <w:t>Радио</w:t>
            </w:r>
          </w:p>
        </w:tc>
        <w:tc>
          <w:tcPr>
            <w:tcW w:w="1611" w:type="dxa"/>
          </w:tcPr>
          <w:p w:rsidR="005B5710" w:rsidRDefault="005B5710" w:rsidP="0081094B">
            <w:pPr>
              <w:jc w:val="center"/>
            </w:pPr>
            <w:r>
              <w:t>12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88547</w:t>
            </w:r>
          </w:p>
        </w:tc>
        <w:tc>
          <w:tcPr>
            <w:tcW w:w="5280" w:type="dxa"/>
            <w:tcBorders>
              <w:left w:val="single" w:sz="4" w:space="0" w:color="auto"/>
            </w:tcBorders>
          </w:tcPr>
          <w:p w:rsidR="005B5710" w:rsidRDefault="005B5710" w:rsidP="0081094B">
            <w:r>
              <w:t>Радиолюбитель</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48996</w:t>
            </w:r>
          </w:p>
        </w:tc>
        <w:tc>
          <w:tcPr>
            <w:tcW w:w="5280" w:type="dxa"/>
            <w:tcBorders>
              <w:left w:val="single" w:sz="4" w:space="0" w:color="auto"/>
            </w:tcBorders>
          </w:tcPr>
          <w:p w:rsidR="005B5710" w:rsidRDefault="005B5710" w:rsidP="0081094B">
            <w:r>
              <w:t>Радиомир</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70781</w:t>
            </w:r>
          </w:p>
        </w:tc>
        <w:tc>
          <w:tcPr>
            <w:tcW w:w="5280" w:type="dxa"/>
            <w:tcBorders>
              <w:left w:val="single" w:sz="4" w:space="0" w:color="auto"/>
            </w:tcBorders>
          </w:tcPr>
          <w:p w:rsidR="005B5710" w:rsidRDefault="005B5710" w:rsidP="0081094B">
            <w:r>
              <w:t>Ровесник</w:t>
            </w:r>
          </w:p>
        </w:tc>
        <w:tc>
          <w:tcPr>
            <w:tcW w:w="1611" w:type="dxa"/>
          </w:tcPr>
          <w:p w:rsidR="005B5710" w:rsidRDefault="005B5710" w:rsidP="0081094B">
            <w:pPr>
              <w:jc w:val="center"/>
            </w:pPr>
            <w:r>
              <w:t>4</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73325</w:t>
            </w:r>
          </w:p>
        </w:tc>
        <w:tc>
          <w:tcPr>
            <w:tcW w:w="5280" w:type="dxa"/>
            <w:tcBorders>
              <w:left w:val="single" w:sz="4" w:space="0" w:color="auto"/>
            </w:tcBorders>
          </w:tcPr>
          <w:p w:rsidR="005B5710" w:rsidRDefault="005B5710" w:rsidP="0081094B">
            <w:r>
              <w:t>Родина</w:t>
            </w:r>
          </w:p>
        </w:tc>
        <w:tc>
          <w:tcPr>
            <w:tcW w:w="1611" w:type="dxa"/>
          </w:tcPr>
          <w:p w:rsidR="005B5710" w:rsidRDefault="005B5710" w:rsidP="0081094B">
            <w:pPr>
              <w:jc w:val="center"/>
            </w:pPr>
            <w:r>
              <w:t>10</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10964</w:t>
            </w:r>
          </w:p>
        </w:tc>
        <w:tc>
          <w:tcPr>
            <w:tcW w:w="5280" w:type="dxa"/>
            <w:tcBorders>
              <w:left w:val="single" w:sz="4" w:space="0" w:color="auto"/>
            </w:tcBorders>
          </w:tcPr>
          <w:p w:rsidR="005B5710" w:rsidRDefault="005B5710" w:rsidP="0081094B">
            <w:r>
              <w:t>Розовый слон</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39069</w:t>
            </w:r>
          </w:p>
        </w:tc>
        <w:tc>
          <w:tcPr>
            <w:tcW w:w="5280" w:type="dxa"/>
            <w:tcBorders>
              <w:left w:val="single" w:sz="4" w:space="0" w:color="auto"/>
            </w:tcBorders>
          </w:tcPr>
          <w:p w:rsidR="005B5710" w:rsidRDefault="005B5710" w:rsidP="0081094B">
            <w:r>
              <w:t>РОККОР</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20088</w:t>
            </w:r>
          </w:p>
        </w:tc>
        <w:tc>
          <w:tcPr>
            <w:tcW w:w="5280" w:type="dxa"/>
            <w:tcBorders>
              <w:left w:val="single" w:sz="4" w:space="0" w:color="auto"/>
            </w:tcBorders>
          </w:tcPr>
          <w:p w:rsidR="005B5710" w:rsidRDefault="005B5710" w:rsidP="0081094B">
            <w:r>
              <w:t>Роман-газета</w:t>
            </w:r>
          </w:p>
        </w:tc>
        <w:tc>
          <w:tcPr>
            <w:tcW w:w="1611" w:type="dxa"/>
          </w:tcPr>
          <w:p w:rsidR="005B5710" w:rsidRDefault="005B5710" w:rsidP="0081094B">
            <w:pPr>
              <w:jc w:val="center"/>
            </w:pPr>
            <w:r>
              <w:t>3</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48542</w:t>
            </w:r>
          </w:p>
        </w:tc>
        <w:tc>
          <w:tcPr>
            <w:tcW w:w="5280" w:type="dxa"/>
            <w:tcBorders>
              <w:left w:val="single" w:sz="4" w:space="0" w:color="auto"/>
            </w:tcBorders>
          </w:tcPr>
          <w:p w:rsidR="005B5710" w:rsidRPr="003735B8" w:rsidRDefault="005B5710" w:rsidP="0081094B">
            <w:r>
              <w:t>Роман - журнал ХХ</w:t>
            </w:r>
            <w:r>
              <w:rPr>
                <w:lang w:val="en-US"/>
              </w:rPr>
              <w:t>I</w:t>
            </w:r>
            <w:r>
              <w:t xml:space="preserve"> век</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79781</w:t>
            </w:r>
          </w:p>
        </w:tc>
        <w:tc>
          <w:tcPr>
            <w:tcW w:w="5280" w:type="dxa"/>
            <w:tcBorders>
              <w:left w:val="single" w:sz="4" w:space="0" w:color="auto"/>
            </w:tcBorders>
          </w:tcPr>
          <w:p w:rsidR="005B5710" w:rsidRDefault="005B5710" w:rsidP="0081094B">
            <w:r>
              <w:t>Ромео и Джульетта</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12457</w:t>
            </w:r>
          </w:p>
        </w:tc>
        <w:tc>
          <w:tcPr>
            <w:tcW w:w="5280" w:type="dxa"/>
            <w:tcBorders>
              <w:left w:val="single" w:sz="4" w:space="0" w:color="auto"/>
            </w:tcBorders>
          </w:tcPr>
          <w:p w:rsidR="005B5710" w:rsidRDefault="005B5710" w:rsidP="0081094B">
            <w:r>
              <w:t>Российская юстиция</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16531</w:t>
            </w:r>
          </w:p>
        </w:tc>
        <w:tc>
          <w:tcPr>
            <w:tcW w:w="5280" w:type="dxa"/>
            <w:tcBorders>
              <w:left w:val="single" w:sz="4" w:space="0" w:color="auto"/>
            </w:tcBorders>
          </w:tcPr>
          <w:p w:rsidR="005B5710" w:rsidRDefault="005B5710" w:rsidP="0081094B">
            <w:r>
              <w:t>Российский экономический журнал</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60527</w:t>
            </w:r>
          </w:p>
        </w:tc>
        <w:tc>
          <w:tcPr>
            <w:tcW w:w="5280" w:type="dxa"/>
            <w:tcBorders>
              <w:left w:val="single" w:sz="4" w:space="0" w:color="auto"/>
            </w:tcBorders>
          </w:tcPr>
          <w:p w:rsidR="005B5710" w:rsidRDefault="005B5710" w:rsidP="0081094B">
            <w:r>
              <w:t>Русский дом</w:t>
            </w:r>
          </w:p>
        </w:tc>
        <w:tc>
          <w:tcPr>
            <w:tcW w:w="1611" w:type="dxa"/>
          </w:tcPr>
          <w:p w:rsidR="005B5710" w:rsidRDefault="005B5710" w:rsidP="0081094B">
            <w:pPr>
              <w:jc w:val="center"/>
            </w:pPr>
            <w:r>
              <w:t>3</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36097</w:t>
            </w:r>
          </w:p>
        </w:tc>
        <w:tc>
          <w:tcPr>
            <w:tcW w:w="5280" w:type="dxa"/>
            <w:tcBorders>
              <w:left w:val="single" w:sz="4" w:space="0" w:color="auto"/>
            </w:tcBorders>
          </w:tcPr>
          <w:p w:rsidR="005B5710" w:rsidRDefault="005B5710" w:rsidP="0081094B">
            <w:r>
              <w:t>Русский репортер</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99240</w:t>
            </w:r>
          </w:p>
        </w:tc>
        <w:tc>
          <w:tcPr>
            <w:tcW w:w="5280" w:type="dxa"/>
            <w:tcBorders>
              <w:left w:val="single" w:sz="4" w:space="0" w:color="auto"/>
            </w:tcBorders>
          </w:tcPr>
          <w:p w:rsidR="005B5710" w:rsidRDefault="005B5710" w:rsidP="0081094B">
            <w:r>
              <w:t>Сабрина</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24476</w:t>
            </w:r>
          </w:p>
        </w:tc>
        <w:tc>
          <w:tcPr>
            <w:tcW w:w="5280" w:type="dxa"/>
            <w:tcBorders>
              <w:left w:val="single" w:sz="4" w:space="0" w:color="auto"/>
            </w:tcBorders>
          </w:tcPr>
          <w:p w:rsidR="005B5710" w:rsidRDefault="005B5710" w:rsidP="0081094B">
            <w:r>
              <w:t>Сабрина + Спецвыпуски</w:t>
            </w:r>
          </w:p>
        </w:tc>
        <w:tc>
          <w:tcPr>
            <w:tcW w:w="1611" w:type="dxa"/>
          </w:tcPr>
          <w:p w:rsidR="005B5710" w:rsidRDefault="005B5710" w:rsidP="0081094B">
            <w:pPr>
              <w:jc w:val="center"/>
            </w:pPr>
            <w:r>
              <w:t>5</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73350</w:t>
            </w:r>
          </w:p>
        </w:tc>
        <w:tc>
          <w:tcPr>
            <w:tcW w:w="5280" w:type="dxa"/>
            <w:tcBorders>
              <w:left w:val="single" w:sz="4" w:space="0" w:color="auto"/>
            </w:tcBorders>
          </w:tcPr>
          <w:p w:rsidR="005B5710" w:rsidRDefault="005B5710" w:rsidP="0081094B">
            <w:r>
              <w:t>Сам</w:t>
            </w:r>
          </w:p>
        </w:tc>
        <w:tc>
          <w:tcPr>
            <w:tcW w:w="1611" w:type="dxa"/>
          </w:tcPr>
          <w:p w:rsidR="005B5710" w:rsidRDefault="005B5710" w:rsidP="0081094B">
            <w:pPr>
              <w:jc w:val="center"/>
            </w:pPr>
            <w:r>
              <w:t>3</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16653</w:t>
            </w:r>
          </w:p>
        </w:tc>
        <w:tc>
          <w:tcPr>
            <w:tcW w:w="5280" w:type="dxa"/>
            <w:tcBorders>
              <w:left w:val="single" w:sz="4" w:space="0" w:color="auto"/>
            </w:tcBorders>
          </w:tcPr>
          <w:p w:rsidR="005B5710" w:rsidRPr="00B3607F" w:rsidRDefault="005B5710" w:rsidP="0081094B">
            <w:pPr>
              <w:rPr>
                <w:lang w:val="en-US"/>
              </w:rPr>
            </w:pPr>
            <w:r>
              <w:t xml:space="preserve">Самая </w:t>
            </w:r>
            <w:r>
              <w:rPr>
                <w:lang w:val="en-US"/>
              </w:rPr>
              <w:t>mini</w:t>
            </w:r>
          </w:p>
        </w:tc>
        <w:tc>
          <w:tcPr>
            <w:tcW w:w="1611" w:type="dxa"/>
          </w:tcPr>
          <w:p w:rsidR="005B5710" w:rsidRDefault="005B5710" w:rsidP="0081094B">
            <w:pPr>
              <w:jc w:val="center"/>
            </w:pPr>
            <w:r>
              <w:t>3</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39007</w:t>
            </w:r>
          </w:p>
        </w:tc>
        <w:tc>
          <w:tcPr>
            <w:tcW w:w="5280" w:type="dxa"/>
            <w:tcBorders>
              <w:left w:val="single" w:sz="4" w:space="0" w:color="auto"/>
            </w:tcBorders>
          </w:tcPr>
          <w:p w:rsidR="005B5710" w:rsidRDefault="005B5710" w:rsidP="0081094B">
            <w:r>
              <w:t>Сандра</w:t>
            </w:r>
          </w:p>
        </w:tc>
        <w:tc>
          <w:tcPr>
            <w:tcW w:w="1611" w:type="dxa"/>
          </w:tcPr>
          <w:p w:rsidR="005B5710" w:rsidRDefault="005B5710" w:rsidP="0081094B">
            <w:pPr>
              <w:jc w:val="center"/>
            </w:pPr>
            <w:r>
              <w:t>3</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79255</w:t>
            </w:r>
          </w:p>
        </w:tc>
        <w:tc>
          <w:tcPr>
            <w:tcW w:w="5280" w:type="dxa"/>
            <w:tcBorders>
              <w:left w:val="single" w:sz="4" w:space="0" w:color="auto"/>
            </w:tcBorders>
          </w:tcPr>
          <w:p w:rsidR="005B5710" w:rsidRDefault="005B5710" w:rsidP="0081094B">
            <w:r>
              <w:t>Свободная мысль</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70911</w:t>
            </w:r>
          </w:p>
        </w:tc>
        <w:tc>
          <w:tcPr>
            <w:tcW w:w="5280" w:type="dxa"/>
            <w:tcBorders>
              <w:left w:val="single" w:sz="4" w:space="0" w:color="auto"/>
            </w:tcBorders>
          </w:tcPr>
          <w:p w:rsidR="005B5710" w:rsidRDefault="005B5710" w:rsidP="0081094B">
            <w:r>
              <w:t>Сельская новь</w:t>
            </w:r>
          </w:p>
        </w:tc>
        <w:tc>
          <w:tcPr>
            <w:tcW w:w="1611" w:type="dxa"/>
          </w:tcPr>
          <w:p w:rsidR="005B5710" w:rsidRDefault="005B5710" w:rsidP="0081094B">
            <w:pPr>
              <w:jc w:val="center"/>
            </w:pPr>
            <w:r>
              <w:t>6</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87902</w:t>
            </w:r>
          </w:p>
        </w:tc>
        <w:tc>
          <w:tcPr>
            <w:tcW w:w="5280" w:type="dxa"/>
            <w:tcBorders>
              <w:left w:val="single" w:sz="4" w:space="0" w:color="auto"/>
            </w:tcBorders>
          </w:tcPr>
          <w:p w:rsidR="005B5710" w:rsidRDefault="005B5710" w:rsidP="0081094B">
            <w:r>
              <w:t>Семь дней ТВ-программа</w:t>
            </w:r>
          </w:p>
        </w:tc>
        <w:tc>
          <w:tcPr>
            <w:tcW w:w="1611" w:type="dxa"/>
          </w:tcPr>
          <w:p w:rsidR="005B5710" w:rsidRDefault="005B5710" w:rsidP="0081094B">
            <w:pPr>
              <w:jc w:val="center"/>
            </w:pPr>
            <w:r>
              <w:t>3</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70909</w:t>
            </w:r>
          </w:p>
        </w:tc>
        <w:tc>
          <w:tcPr>
            <w:tcW w:w="5280" w:type="dxa"/>
            <w:tcBorders>
              <w:left w:val="single" w:sz="4" w:space="0" w:color="auto"/>
            </w:tcBorders>
          </w:tcPr>
          <w:p w:rsidR="005B5710" w:rsidRDefault="005B5710" w:rsidP="0081094B">
            <w:r>
              <w:t>Семья и школа</w:t>
            </w:r>
          </w:p>
        </w:tc>
        <w:tc>
          <w:tcPr>
            <w:tcW w:w="1611" w:type="dxa"/>
          </w:tcPr>
          <w:p w:rsidR="005B5710" w:rsidRDefault="005B5710" w:rsidP="0081094B">
            <w:pPr>
              <w:jc w:val="center"/>
            </w:pPr>
            <w:r>
              <w:t>3</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36143</w:t>
            </w:r>
          </w:p>
        </w:tc>
        <w:tc>
          <w:tcPr>
            <w:tcW w:w="5280" w:type="dxa"/>
            <w:tcBorders>
              <w:left w:val="single" w:sz="4" w:space="0" w:color="auto"/>
            </w:tcBorders>
          </w:tcPr>
          <w:p w:rsidR="005B5710" w:rsidRDefault="005B5710" w:rsidP="0081094B">
            <w:r>
              <w:t>Славянка. Православный женский журнал</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71518</w:t>
            </w:r>
          </w:p>
        </w:tc>
        <w:tc>
          <w:tcPr>
            <w:tcW w:w="5280" w:type="dxa"/>
            <w:tcBorders>
              <w:left w:val="single" w:sz="4" w:space="0" w:color="auto"/>
            </w:tcBorders>
          </w:tcPr>
          <w:p w:rsidR="005B5710" w:rsidRDefault="005B5710" w:rsidP="0081094B">
            <w:r>
              <w:t>Смена</w:t>
            </w:r>
          </w:p>
        </w:tc>
        <w:tc>
          <w:tcPr>
            <w:tcW w:w="1611" w:type="dxa"/>
          </w:tcPr>
          <w:p w:rsidR="005B5710" w:rsidRDefault="005B5710" w:rsidP="0081094B">
            <w:pPr>
              <w:jc w:val="center"/>
            </w:pPr>
            <w:r>
              <w:t>9</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46639</w:t>
            </w:r>
          </w:p>
        </w:tc>
        <w:tc>
          <w:tcPr>
            <w:tcW w:w="5280" w:type="dxa"/>
            <w:tcBorders>
              <w:left w:val="single" w:sz="4" w:space="0" w:color="auto"/>
            </w:tcBorders>
          </w:tcPr>
          <w:p w:rsidR="005B5710" w:rsidRDefault="005B5710" w:rsidP="0081094B">
            <w:r>
              <w:t>Смешарики</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73360</w:t>
            </w:r>
          </w:p>
        </w:tc>
        <w:tc>
          <w:tcPr>
            <w:tcW w:w="5280" w:type="dxa"/>
            <w:tcBorders>
              <w:left w:val="single" w:sz="4" w:space="0" w:color="auto"/>
            </w:tcBorders>
          </w:tcPr>
          <w:p w:rsidR="005B5710" w:rsidRDefault="005B5710" w:rsidP="0081094B">
            <w:r>
              <w:t>Собрание законодательства РФ</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81765</w:t>
            </w:r>
          </w:p>
        </w:tc>
        <w:tc>
          <w:tcPr>
            <w:tcW w:w="5280" w:type="dxa"/>
            <w:tcBorders>
              <w:left w:val="single" w:sz="4" w:space="0" w:color="auto"/>
            </w:tcBorders>
          </w:tcPr>
          <w:p w:rsidR="005B5710" w:rsidRDefault="005B5710" w:rsidP="0081094B">
            <w:r>
              <w:t>Советник бухгалтера бюджетной сферы</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70198</w:t>
            </w:r>
          </w:p>
        </w:tc>
        <w:tc>
          <w:tcPr>
            <w:tcW w:w="5280" w:type="dxa"/>
            <w:tcBorders>
              <w:left w:val="single" w:sz="4" w:space="0" w:color="auto"/>
            </w:tcBorders>
          </w:tcPr>
          <w:p w:rsidR="005B5710" w:rsidRDefault="005B5710" w:rsidP="0081094B">
            <w:r>
              <w:t>Современная библиотека</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70652</w:t>
            </w:r>
          </w:p>
        </w:tc>
        <w:tc>
          <w:tcPr>
            <w:tcW w:w="5280" w:type="dxa"/>
            <w:tcBorders>
              <w:left w:val="single" w:sz="4" w:space="0" w:color="auto"/>
            </w:tcBorders>
          </w:tcPr>
          <w:p w:rsidR="005B5710" w:rsidRDefault="005B5710" w:rsidP="0081094B">
            <w:r>
              <w:t>Социально-гуманитарные знания</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73369</w:t>
            </w:r>
          </w:p>
        </w:tc>
        <w:tc>
          <w:tcPr>
            <w:tcW w:w="5280" w:type="dxa"/>
            <w:tcBorders>
              <w:left w:val="single" w:sz="4" w:space="0" w:color="auto"/>
            </w:tcBorders>
          </w:tcPr>
          <w:p w:rsidR="005B5710" w:rsidRDefault="005B5710" w:rsidP="0081094B">
            <w:r>
              <w:t>Спортивная жизнь России</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24196</w:t>
            </w:r>
          </w:p>
        </w:tc>
        <w:tc>
          <w:tcPr>
            <w:tcW w:w="5280" w:type="dxa"/>
            <w:tcBorders>
              <w:left w:val="single" w:sz="4" w:space="0" w:color="auto"/>
            </w:tcBorders>
          </w:tcPr>
          <w:p w:rsidR="005B5710" w:rsidRDefault="005B5710" w:rsidP="0081094B">
            <w:r>
              <w:t>Справочник директора театра, музея...</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81320</w:t>
            </w:r>
          </w:p>
        </w:tc>
        <w:tc>
          <w:tcPr>
            <w:tcW w:w="5280" w:type="dxa"/>
            <w:tcBorders>
              <w:left w:val="single" w:sz="4" w:space="0" w:color="auto"/>
            </w:tcBorders>
          </w:tcPr>
          <w:p w:rsidR="005B5710" w:rsidRDefault="005B5710" w:rsidP="0081094B">
            <w:r>
              <w:t>Справочник руководителя учреждения культуры</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72029</w:t>
            </w:r>
          </w:p>
        </w:tc>
        <w:tc>
          <w:tcPr>
            <w:tcW w:w="5280" w:type="dxa"/>
            <w:tcBorders>
              <w:left w:val="single" w:sz="4" w:space="0" w:color="auto"/>
            </w:tcBorders>
          </w:tcPr>
          <w:p w:rsidR="005B5710" w:rsidRDefault="005B5710" w:rsidP="0081094B">
            <w:r>
              <w:t>Спрос (советы потребителям)</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24605</w:t>
            </w:r>
          </w:p>
        </w:tc>
        <w:tc>
          <w:tcPr>
            <w:tcW w:w="5280" w:type="dxa"/>
            <w:tcBorders>
              <w:left w:val="single" w:sz="4" w:space="0" w:color="auto"/>
            </w:tcBorders>
          </w:tcPr>
          <w:p w:rsidR="005B5710" w:rsidRDefault="005B5710" w:rsidP="0081094B">
            <w:r>
              <w:t>Студенческий меридиан</w:t>
            </w:r>
          </w:p>
        </w:tc>
        <w:tc>
          <w:tcPr>
            <w:tcW w:w="1611" w:type="dxa"/>
          </w:tcPr>
          <w:p w:rsidR="005B5710" w:rsidRDefault="005B5710" w:rsidP="0081094B">
            <w:pPr>
              <w:jc w:val="center"/>
            </w:pPr>
            <w:r>
              <w:t>2</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11483</w:t>
            </w:r>
          </w:p>
        </w:tc>
        <w:tc>
          <w:tcPr>
            <w:tcW w:w="5280" w:type="dxa"/>
            <w:tcBorders>
              <w:left w:val="single" w:sz="4" w:space="0" w:color="auto"/>
            </w:tcBorders>
          </w:tcPr>
          <w:p w:rsidR="005B5710" w:rsidRDefault="005B5710" w:rsidP="0081094B">
            <w:r>
              <w:t>Сценарии и репертуар</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10958</w:t>
            </w:r>
          </w:p>
        </w:tc>
        <w:tc>
          <w:tcPr>
            <w:tcW w:w="5280" w:type="dxa"/>
            <w:tcBorders>
              <w:left w:val="single" w:sz="4" w:space="0" w:color="auto"/>
            </w:tcBorders>
          </w:tcPr>
          <w:p w:rsidR="005B5710" w:rsidRPr="00B3607F" w:rsidRDefault="005B5710" w:rsidP="0081094B">
            <w:r>
              <w:t>Сюзанна вязание /</w:t>
            </w:r>
            <w:r>
              <w:rPr>
                <w:lang w:val="en-US"/>
              </w:rPr>
              <w:t xml:space="preserve">Susanna  </w:t>
            </w:r>
            <w:r>
              <w:t>вязание</w:t>
            </w:r>
          </w:p>
        </w:tc>
        <w:tc>
          <w:tcPr>
            <w:tcW w:w="1611" w:type="dxa"/>
          </w:tcPr>
          <w:p w:rsidR="005B5710" w:rsidRDefault="005B5710" w:rsidP="0081094B">
            <w:pPr>
              <w:jc w:val="center"/>
            </w:pPr>
            <w:r>
              <w:t>5</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10957</w:t>
            </w:r>
          </w:p>
        </w:tc>
        <w:tc>
          <w:tcPr>
            <w:tcW w:w="5280" w:type="dxa"/>
            <w:tcBorders>
              <w:left w:val="single" w:sz="4" w:space="0" w:color="auto"/>
            </w:tcBorders>
          </w:tcPr>
          <w:p w:rsidR="005B5710" w:rsidRPr="00B3607F" w:rsidRDefault="005B5710" w:rsidP="0081094B">
            <w:r>
              <w:t xml:space="preserve">Сюзанна рукоделие / </w:t>
            </w:r>
            <w:r>
              <w:rPr>
                <w:lang w:val="en-US"/>
              </w:rPr>
              <w:t xml:space="preserve">Susanna </w:t>
            </w:r>
            <w:r>
              <w:t>рукоделие</w:t>
            </w:r>
          </w:p>
        </w:tc>
        <w:tc>
          <w:tcPr>
            <w:tcW w:w="1611" w:type="dxa"/>
          </w:tcPr>
          <w:p w:rsidR="005B5710" w:rsidRDefault="005B5710" w:rsidP="0081094B">
            <w:pPr>
              <w:jc w:val="center"/>
            </w:pPr>
            <w:r>
              <w:t>3</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99370</w:t>
            </w:r>
          </w:p>
        </w:tc>
        <w:tc>
          <w:tcPr>
            <w:tcW w:w="5280" w:type="dxa"/>
            <w:tcBorders>
              <w:left w:val="single" w:sz="4" w:space="0" w:color="auto"/>
            </w:tcBorders>
          </w:tcPr>
          <w:p w:rsidR="005B5710" w:rsidRDefault="005B5710" w:rsidP="0081094B">
            <w:r>
              <w:t>Техника- молодежи</w:t>
            </w:r>
          </w:p>
        </w:tc>
        <w:tc>
          <w:tcPr>
            <w:tcW w:w="1611" w:type="dxa"/>
          </w:tcPr>
          <w:p w:rsidR="005B5710" w:rsidRDefault="005B5710" w:rsidP="0081094B">
            <w:pPr>
              <w:jc w:val="center"/>
            </w:pPr>
            <w:r>
              <w:t>8</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81015</w:t>
            </w:r>
          </w:p>
        </w:tc>
        <w:tc>
          <w:tcPr>
            <w:tcW w:w="5280" w:type="dxa"/>
            <w:tcBorders>
              <w:left w:val="single" w:sz="4" w:space="0" w:color="auto"/>
            </w:tcBorders>
          </w:tcPr>
          <w:p w:rsidR="005B5710" w:rsidRDefault="005B5710" w:rsidP="0081094B">
            <w:r>
              <w:t>Том и Джерри</w:t>
            </w:r>
          </w:p>
        </w:tc>
        <w:tc>
          <w:tcPr>
            <w:tcW w:w="1611" w:type="dxa"/>
          </w:tcPr>
          <w:p w:rsidR="005B5710" w:rsidRDefault="005B5710" w:rsidP="0081094B">
            <w:pPr>
              <w:jc w:val="center"/>
            </w:pPr>
            <w:r>
              <w:t>7</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80029</w:t>
            </w:r>
          </w:p>
        </w:tc>
        <w:tc>
          <w:tcPr>
            <w:tcW w:w="5280" w:type="dxa"/>
            <w:tcBorders>
              <w:left w:val="single" w:sz="4" w:space="0" w:color="auto"/>
            </w:tcBorders>
          </w:tcPr>
          <w:p w:rsidR="005B5710" w:rsidRDefault="005B5710" w:rsidP="0081094B">
            <w:r>
              <w:t>Тошка и компания</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99026</w:t>
            </w:r>
          </w:p>
        </w:tc>
        <w:tc>
          <w:tcPr>
            <w:tcW w:w="5280" w:type="dxa"/>
            <w:tcBorders>
              <w:left w:val="single" w:sz="4" w:space="0" w:color="auto"/>
            </w:tcBorders>
          </w:tcPr>
          <w:p w:rsidR="005B5710" w:rsidRPr="00571674" w:rsidRDefault="005B5710" w:rsidP="0081094B">
            <w:r>
              <w:rPr>
                <w:lang w:val="en-US"/>
              </w:rPr>
              <w:t>Oops</w:t>
            </w:r>
            <w:r>
              <w:t>/ Упс</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81367</w:t>
            </w:r>
          </w:p>
        </w:tc>
        <w:tc>
          <w:tcPr>
            <w:tcW w:w="5280" w:type="dxa"/>
            <w:tcBorders>
              <w:left w:val="single" w:sz="4" w:space="0" w:color="auto"/>
            </w:tcBorders>
          </w:tcPr>
          <w:p w:rsidR="005B5710" w:rsidRPr="00571674" w:rsidRDefault="005B5710" w:rsidP="0081094B">
            <w:r>
              <w:t>Федеральный закон</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71026</w:t>
            </w:r>
          </w:p>
        </w:tc>
        <w:tc>
          <w:tcPr>
            <w:tcW w:w="5280" w:type="dxa"/>
            <w:tcBorders>
              <w:left w:val="single" w:sz="4" w:space="0" w:color="auto"/>
            </w:tcBorders>
          </w:tcPr>
          <w:p w:rsidR="005B5710" w:rsidRDefault="005B5710" w:rsidP="0081094B">
            <w:r>
              <w:t>Физкультура и спорт</w:t>
            </w:r>
          </w:p>
        </w:tc>
        <w:tc>
          <w:tcPr>
            <w:tcW w:w="1611" w:type="dxa"/>
          </w:tcPr>
          <w:p w:rsidR="005B5710" w:rsidRDefault="005B5710" w:rsidP="0081094B">
            <w:pPr>
              <w:jc w:val="center"/>
            </w:pPr>
            <w:r>
              <w:t>18</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11819</w:t>
            </w:r>
          </w:p>
        </w:tc>
        <w:tc>
          <w:tcPr>
            <w:tcW w:w="5280" w:type="dxa"/>
            <w:tcBorders>
              <w:left w:val="single" w:sz="4" w:space="0" w:color="auto"/>
            </w:tcBorders>
          </w:tcPr>
          <w:p w:rsidR="005B5710" w:rsidRDefault="005B5710" w:rsidP="0081094B">
            <w:r>
              <w:t>Фома</w:t>
            </w:r>
          </w:p>
        </w:tc>
        <w:tc>
          <w:tcPr>
            <w:tcW w:w="1611" w:type="dxa"/>
          </w:tcPr>
          <w:p w:rsidR="005B5710" w:rsidRDefault="005B5710" w:rsidP="0081094B">
            <w:pPr>
              <w:jc w:val="center"/>
            </w:pPr>
            <w:r>
              <w:t>1</w:t>
            </w:r>
          </w:p>
        </w:tc>
      </w:tr>
      <w:tr w:rsidR="005B5710" w:rsidRPr="007772CF"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29919</w:t>
            </w:r>
          </w:p>
        </w:tc>
        <w:tc>
          <w:tcPr>
            <w:tcW w:w="5280" w:type="dxa"/>
            <w:tcBorders>
              <w:left w:val="single" w:sz="4" w:space="0" w:color="auto"/>
            </w:tcBorders>
          </w:tcPr>
          <w:p w:rsidR="005B5710" w:rsidRPr="00571674" w:rsidRDefault="005B5710" w:rsidP="0081094B">
            <w:pPr>
              <w:rPr>
                <w:lang w:val="en-US"/>
              </w:rPr>
            </w:pPr>
            <w:r>
              <w:t xml:space="preserve">Хакер + </w:t>
            </w:r>
            <w:r>
              <w:rPr>
                <w:lang w:val="en-US"/>
              </w:rPr>
              <w:t>DVD</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Pr="00571674" w:rsidRDefault="005B5710" w:rsidP="0081094B">
            <w:pPr>
              <w:jc w:val="center"/>
              <w:rPr>
                <w:lang w:val="en-US"/>
              </w:rPr>
            </w:pPr>
            <w:r>
              <w:rPr>
                <w:lang w:val="en-US"/>
              </w:rPr>
              <w:t>10851</w:t>
            </w:r>
          </w:p>
        </w:tc>
        <w:tc>
          <w:tcPr>
            <w:tcW w:w="5280" w:type="dxa"/>
            <w:tcBorders>
              <w:left w:val="single" w:sz="4" w:space="0" w:color="auto"/>
            </w:tcBorders>
          </w:tcPr>
          <w:p w:rsidR="005B5710" w:rsidRPr="00571674" w:rsidRDefault="005B5710" w:rsidP="0081094B">
            <w:pPr>
              <w:rPr>
                <w:lang w:val="en-US"/>
              </w:rPr>
            </w:pPr>
            <w:r>
              <w:rPr>
                <w:lang w:val="en-US"/>
              </w:rPr>
              <w:t>Hard' n ' Soft + DVD</w:t>
            </w:r>
          </w:p>
        </w:tc>
        <w:tc>
          <w:tcPr>
            <w:tcW w:w="1611" w:type="dxa"/>
          </w:tcPr>
          <w:p w:rsidR="005B5710" w:rsidRPr="00571674" w:rsidRDefault="005B5710" w:rsidP="0081094B">
            <w:pPr>
              <w:jc w:val="center"/>
            </w:pPr>
            <w:r>
              <w:rPr>
                <w:lang w:val="en-US"/>
              </w:rPr>
              <w:t xml:space="preserve"> </w:t>
            </w:r>
            <w:r>
              <w:t>3</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18027</w:t>
            </w:r>
          </w:p>
        </w:tc>
        <w:tc>
          <w:tcPr>
            <w:tcW w:w="5280" w:type="dxa"/>
            <w:tcBorders>
              <w:left w:val="single" w:sz="4" w:space="0" w:color="auto"/>
            </w:tcBorders>
          </w:tcPr>
          <w:p w:rsidR="005B5710" w:rsidRDefault="005B5710" w:rsidP="0081094B">
            <w:r>
              <w:t>Худеем правильно</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12663</w:t>
            </w:r>
          </w:p>
        </w:tc>
        <w:tc>
          <w:tcPr>
            <w:tcW w:w="5280" w:type="dxa"/>
            <w:tcBorders>
              <w:left w:val="single" w:sz="4" w:space="0" w:color="auto"/>
            </w:tcBorders>
          </w:tcPr>
          <w:p w:rsidR="005B5710" w:rsidRDefault="005B5710" w:rsidP="0081094B">
            <w:r>
              <w:t>Цветок</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24477</w:t>
            </w:r>
          </w:p>
        </w:tc>
        <w:tc>
          <w:tcPr>
            <w:tcW w:w="5280" w:type="dxa"/>
            <w:tcBorders>
              <w:left w:val="single" w:sz="4" w:space="0" w:color="auto"/>
            </w:tcBorders>
          </w:tcPr>
          <w:p w:rsidR="005B5710" w:rsidRDefault="005B5710" w:rsidP="0081094B">
            <w:r>
              <w:t>Цветочный клуб</w:t>
            </w:r>
          </w:p>
        </w:tc>
        <w:tc>
          <w:tcPr>
            <w:tcW w:w="1611" w:type="dxa"/>
          </w:tcPr>
          <w:p w:rsidR="005B5710" w:rsidRDefault="005B5710" w:rsidP="0081094B">
            <w:pPr>
              <w:jc w:val="center"/>
            </w:pPr>
            <w:r>
              <w:t>2</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99565</w:t>
            </w:r>
          </w:p>
        </w:tc>
        <w:tc>
          <w:tcPr>
            <w:tcW w:w="5280" w:type="dxa"/>
            <w:tcBorders>
              <w:left w:val="single" w:sz="4" w:space="0" w:color="auto"/>
            </w:tcBorders>
          </w:tcPr>
          <w:p w:rsidR="005B5710" w:rsidRPr="00571674" w:rsidRDefault="005B5710" w:rsidP="0081094B">
            <w:pPr>
              <w:rPr>
                <w:lang w:val="en-US"/>
              </w:rPr>
            </w:pPr>
            <w:r>
              <w:t>Человек - Паук /</w:t>
            </w:r>
            <w:r>
              <w:rPr>
                <w:lang w:val="en-US"/>
              </w:rPr>
              <w:t>Spider - Man</w:t>
            </w:r>
          </w:p>
        </w:tc>
        <w:tc>
          <w:tcPr>
            <w:tcW w:w="1611" w:type="dxa"/>
          </w:tcPr>
          <w:p w:rsidR="005B5710" w:rsidRDefault="005B5710" w:rsidP="0081094B">
            <w:pPr>
              <w:jc w:val="center"/>
            </w:pPr>
            <w:r>
              <w:t>2</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70912</w:t>
            </w:r>
          </w:p>
        </w:tc>
        <w:tc>
          <w:tcPr>
            <w:tcW w:w="5280" w:type="dxa"/>
            <w:tcBorders>
              <w:left w:val="single" w:sz="4" w:space="0" w:color="auto"/>
            </w:tcBorders>
          </w:tcPr>
          <w:p w:rsidR="005B5710" w:rsidRDefault="005B5710" w:rsidP="0081094B">
            <w:r>
              <w:t>Человек и труд</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16745</w:t>
            </w:r>
          </w:p>
        </w:tc>
        <w:tc>
          <w:tcPr>
            <w:tcW w:w="5280" w:type="dxa"/>
            <w:tcBorders>
              <w:left w:val="single" w:sz="4" w:space="0" w:color="auto"/>
            </w:tcBorders>
          </w:tcPr>
          <w:p w:rsidR="005B5710" w:rsidRDefault="005B5710" w:rsidP="0081094B">
            <w:r>
              <w:t>Чем развлечь гостей</w:t>
            </w:r>
          </w:p>
        </w:tc>
        <w:tc>
          <w:tcPr>
            <w:tcW w:w="1611" w:type="dxa"/>
          </w:tcPr>
          <w:p w:rsidR="005B5710" w:rsidRDefault="005B5710" w:rsidP="0081094B">
            <w:pPr>
              <w:jc w:val="center"/>
            </w:pPr>
            <w:r>
              <w:t>11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18164</w:t>
            </w:r>
          </w:p>
        </w:tc>
        <w:tc>
          <w:tcPr>
            <w:tcW w:w="5280" w:type="dxa"/>
            <w:tcBorders>
              <w:left w:val="single" w:sz="4" w:space="0" w:color="auto"/>
            </w:tcBorders>
          </w:tcPr>
          <w:p w:rsidR="005B5710" w:rsidRPr="00571674" w:rsidRDefault="005B5710" w:rsidP="0081094B">
            <w:pPr>
              <w:rPr>
                <w:lang w:val="en-US"/>
              </w:rPr>
            </w:pPr>
            <w:r>
              <w:rPr>
                <w:lang w:val="en-US"/>
              </w:rPr>
              <w:t>Chip + DVD</w:t>
            </w:r>
            <w:r>
              <w:t xml:space="preserve">/ Чип + </w:t>
            </w:r>
            <w:r>
              <w:rPr>
                <w:lang w:val="en-US"/>
              </w:rPr>
              <w:t>DVD</w:t>
            </w:r>
          </w:p>
        </w:tc>
        <w:tc>
          <w:tcPr>
            <w:tcW w:w="1611" w:type="dxa"/>
          </w:tcPr>
          <w:p w:rsidR="005B5710" w:rsidRPr="00571674" w:rsidRDefault="005B5710" w:rsidP="0081094B">
            <w:pPr>
              <w:jc w:val="center"/>
              <w:rPr>
                <w:lang w:val="en-US"/>
              </w:rPr>
            </w:pPr>
            <w:r>
              <w:rPr>
                <w:lang w:val="en-US"/>
              </w:rPr>
              <w:t>3</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36322</w:t>
            </w:r>
          </w:p>
        </w:tc>
        <w:tc>
          <w:tcPr>
            <w:tcW w:w="5280" w:type="dxa"/>
            <w:tcBorders>
              <w:left w:val="single" w:sz="4" w:space="0" w:color="auto"/>
            </w:tcBorders>
          </w:tcPr>
          <w:p w:rsidR="005B5710" w:rsidRPr="00571674" w:rsidRDefault="005B5710" w:rsidP="0081094B">
            <w:r>
              <w:t>Читаем вместе</w:t>
            </w:r>
          </w:p>
        </w:tc>
        <w:tc>
          <w:tcPr>
            <w:tcW w:w="1611" w:type="dxa"/>
          </w:tcPr>
          <w:p w:rsidR="005B5710" w:rsidRPr="00571674" w:rsidRDefault="005B5710" w:rsidP="0081094B">
            <w:pPr>
              <w:jc w:val="center"/>
            </w:pPr>
            <w:r>
              <w:t>3</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71603</w:t>
            </w:r>
          </w:p>
        </w:tc>
        <w:tc>
          <w:tcPr>
            <w:tcW w:w="5280" w:type="dxa"/>
            <w:tcBorders>
              <w:left w:val="single" w:sz="4" w:space="0" w:color="auto"/>
            </w:tcBorders>
          </w:tcPr>
          <w:p w:rsidR="005B5710" w:rsidRDefault="005B5710" w:rsidP="0081094B">
            <w:r>
              <w:t>Читаем, учимся, играем</w:t>
            </w:r>
          </w:p>
        </w:tc>
        <w:tc>
          <w:tcPr>
            <w:tcW w:w="1611" w:type="dxa"/>
          </w:tcPr>
          <w:p w:rsidR="005B5710" w:rsidRDefault="005B5710" w:rsidP="0081094B">
            <w:pPr>
              <w:jc w:val="center"/>
            </w:pPr>
            <w:r>
              <w:t>13</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79829</w:t>
            </w:r>
          </w:p>
        </w:tc>
        <w:tc>
          <w:tcPr>
            <w:tcW w:w="5280" w:type="dxa"/>
            <w:tcBorders>
              <w:left w:val="single" w:sz="4" w:space="0" w:color="auto"/>
            </w:tcBorders>
          </w:tcPr>
          <w:p w:rsidR="005B5710" w:rsidRDefault="005B5710" w:rsidP="0081094B">
            <w:r>
              <w:t>Чудеса и приключения</w:t>
            </w:r>
          </w:p>
        </w:tc>
        <w:tc>
          <w:tcPr>
            <w:tcW w:w="1611" w:type="dxa"/>
          </w:tcPr>
          <w:p w:rsidR="005B5710" w:rsidRDefault="005B5710" w:rsidP="0081094B">
            <w:pPr>
              <w:jc w:val="center"/>
            </w:pPr>
            <w:r>
              <w:t>18</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99032</w:t>
            </w:r>
          </w:p>
        </w:tc>
        <w:tc>
          <w:tcPr>
            <w:tcW w:w="5280" w:type="dxa"/>
            <w:tcBorders>
              <w:left w:val="single" w:sz="4" w:space="0" w:color="auto"/>
            </w:tcBorders>
          </w:tcPr>
          <w:p w:rsidR="005B5710" w:rsidRPr="00571674" w:rsidRDefault="005B5710" w:rsidP="0081094B">
            <w:r>
              <w:rPr>
                <w:lang w:val="en-US"/>
              </w:rPr>
              <w:t xml:space="preserve">Shape </w:t>
            </w:r>
            <w:r>
              <w:t>/Шейп</w:t>
            </w:r>
          </w:p>
        </w:tc>
        <w:tc>
          <w:tcPr>
            <w:tcW w:w="1611" w:type="dxa"/>
          </w:tcPr>
          <w:p w:rsidR="005B5710" w:rsidRDefault="005B5710" w:rsidP="0081094B">
            <w:pPr>
              <w:jc w:val="center"/>
            </w:pPr>
            <w:r>
              <w:t>2</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73540</w:t>
            </w:r>
          </w:p>
        </w:tc>
        <w:tc>
          <w:tcPr>
            <w:tcW w:w="5280" w:type="dxa"/>
            <w:tcBorders>
              <w:left w:val="single" w:sz="4" w:space="0" w:color="auto"/>
            </w:tcBorders>
          </w:tcPr>
          <w:p w:rsidR="005B5710" w:rsidRPr="00571674" w:rsidRDefault="005B5710" w:rsidP="0081094B">
            <w:r>
              <w:t>ЭКО</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71398</w:t>
            </w:r>
          </w:p>
        </w:tc>
        <w:tc>
          <w:tcPr>
            <w:tcW w:w="5280" w:type="dxa"/>
            <w:tcBorders>
              <w:left w:val="single" w:sz="4" w:space="0" w:color="auto"/>
            </w:tcBorders>
          </w:tcPr>
          <w:p w:rsidR="005B5710" w:rsidRDefault="005B5710" w:rsidP="0081094B">
            <w:r>
              <w:t>Экология и жизнь</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21945</w:t>
            </w:r>
          </w:p>
        </w:tc>
        <w:tc>
          <w:tcPr>
            <w:tcW w:w="5280" w:type="dxa"/>
            <w:tcBorders>
              <w:left w:val="single" w:sz="4" w:space="0" w:color="auto"/>
            </w:tcBorders>
          </w:tcPr>
          <w:p w:rsidR="005B5710" w:rsidRDefault="005B5710" w:rsidP="0081094B">
            <w:r>
              <w:t>Экономист</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71094</w:t>
            </w:r>
          </w:p>
        </w:tc>
        <w:tc>
          <w:tcPr>
            <w:tcW w:w="5280" w:type="dxa"/>
            <w:tcBorders>
              <w:left w:val="single" w:sz="4" w:space="0" w:color="auto"/>
            </w:tcBorders>
          </w:tcPr>
          <w:p w:rsidR="005B5710" w:rsidRDefault="005B5710" w:rsidP="0081094B">
            <w:r>
              <w:t>Эхо планеты</w:t>
            </w:r>
          </w:p>
        </w:tc>
        <w:tc>
          <w:tcPr>
            <w:tcW w:w="1611" w:type="dxa"/>
          </w:tcPr>
          <w:p w:rsidR="005B5710" w:rsidRDefault="005B5710" w:rsidP="0081094B">
            <w:pPr>
              <w:jc w:val="center"/>
            </w:pPr>
            <w:r>
              <w:t>13</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71121</w:t>
            </w:r>
          </w:p>
        </w:tc>
        <w:tc>
          <w:tcPr>
            <w:tcW w:w="5280" w:type="dxa"/>
            <w:tcBorders>
              <w:left w:val="single" w:sz="4" w:space="0" w:color="auto"/>
            </w:tcBorders>
          </w:tcPr>
          <w:p w:rsidR="005B5710" w:rsidRDefault="005B5710" w:rsidP="0081094B">
            <w:r>
              <w:t>Юный натуралист</w:t>
            </w:r>
          </w:p>
        </w:tc>
        <w:tc>
          <w:tcPr>
            <w:tcW w:w="1611" w:type="dxa"/>
          </w:tcPr>
          <w:p w:rsidR="005B5710" w:rsidRDefault="005B5710" w:rsidP="0081094B">
            <w:pPr>
              <w:jc w:val="center"/>
            </w:pPr>
            <w:r>
              <w:t>2</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71124</w:t>
            </w:r>
          </w:p>
        </w:tc>
        <w:tc>
          <w:tcPr>
            <w:tcW w:w="5280" w:type="dxa"/>
            <w:tcBorders>
              <w:left w:val="single" w:sz="4" w:space="0" w:color="auto"/>
            </w:tcBorders>
          </w:tcPr>
          <w:p w:rsidR="005B5710" w:rsidRDefault="005B5710" w:rsidP="0081094B">
            <w:r>
              <w:t>Юный художник</w:t>
            </w:r>
          </w:p>
        </w:tc>
        <w:tc>
          <w:tcPr>
            <w:tcW w:w="1611" w:type="dxa"/>
          </w:tcPr>
          <w:p w:rsidR="005B5710" w:rsidRDefault="005B5710" w:rsidP="0081094B">
            <w:pPr>
              <w:jc w:val="center"/>
            </w:pPr>
            <w:r>
              <w:t>4</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81751</w:t>
            </w:r>
          </w:p>
        </w:tc>
        <w:tc>
          <w:tcPr>
            <w:tcW w:w="5280" w:type="dxa"/>
            <w:tcBorders>
              <w:left w:val="single" w:sz="4" w:space="0" w:color="auto"/>
            </w:tcBorders>
          </w:tcPr>
          <w:p w:rsidR="005B5710" w:rsidRDefault="005B5710" w:rsidP="0081094B">
            <w:r>
              <w:t>Юный эрудит</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79142</w:t>
            </w:r>
          </w:p>
        </w:tc>
        <w:tc>
          <w:tcPr>
            <w:tcW w:w="5280" w:type="dxa"/>
            <w:tcBorders>
              <w:left w:val="single" w:sz="4" w:space="0" w:color="auto"/>
            </w:tcBorders>
          </w:tcPr>
          <w:p w:rsidR="005B5710" w:rsidRDefault="005B5710" w:rsidP="0081094B">
            <w:r>
              <w:t>Юрист</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20215</w:t>
            </w:r>
          </w:p>
        </w:tc>
        <w:tc>
          <w:tcPr>
            <w:tcW w:w="5280" w:type="dxa"/>
            <w:tcBorders>
              <w:left w:val="single" w:sz="4" w:space="0" w:color="auto"/>
            </w:tcBorders>
          </w:tcPr>
          <w:p w:rsidR="005B5710" w:rsidRDefault="005B5710" w:rsidP="0081094B">
            <w:r>
              <w:t>Юрист спешит на помощь</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41758</w:t>
            </w:r>
          </w:p>
        </w:tc>
        <w:tc>
          <w:tcPr>
            <w:tcW w:w="5280" w:type="dxa"/>
            <w:tcBorders>
              <w:left w:val="single" w:sz="4" w:space="0" w:color="auto"/>
            </w:tcBorders>
          </w:tcPr>
          <w:p w:rsidR="005B5710" w:rsidRPr="00B032E9" w:rsidRDefault="005B5710" w:rsidP="0081094B">
            <w:pPr>
              <w:rPr>
                <w:lang w:val="en-US"/>
              </w:rPr>
            </w:pPr>
            <w:r>
              <w:rPr>
                <w:lang w:val="en-US"/>
              </w:rPr>
              <w:t>Deutsch kreativ</w:t>
            </w:r>
          </w:p>
        </w:tc>
        <w:tc>
          <w:tcPr>
            <w:tcW w:w="1611" w:type="dxa"/>
          </w:tcPr>
          <w:p w:rsidR="005B5710" w:rsidRPr="00B032E9" w:rsidRDefault="005B5710" w:rsidP="0081094B">
            <w:pPr>
              <w:jc w:val="center"/>
              <w:rPr>
                <w:lang w:val="en-US"/>
              </w:rPr>
            </w:pPr>
            <w:r>
              <w:rPr>
                <w:lang w:val="en-US"/>
              </w:rP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12550</w:t>
            </w:r>
          </w:p>
        </w:tc>
        <w:tc>
          <w:tcPr>
            <w:tcW w:w="5280" w:type="dxa"/>
            <w:tcBorders>
              <w:left w:val="single" w:sz="4" w:space="0" w:color="auto"/>
            </w:tcBorders>
          </w:tcPr>
          <w:p w:rsidR="005B5710" w:rsidRPr="003F075E" w:rsidRDefault="005B5710" w:rsidP="0081094B">
            <w:r>
              <w:rPr>
                <w:lang w:val="en-US"/>
              </w:rPr>
              <w:t>Stori</w:t>
            </w:r>
            <w:r>
              <w:t>. Обыкновенные судьбы</w:t>
            </w:r>
          </w:p>
        </w:tc>
        <w:tc>
          <w:tcPr>
            <w:tcW w:w="1611" w:type="dxa"/>
          </w:tcPr>
          <w:p w:rsidR="005B5710" w:rsidRPr="003F075E" w:rsidRDefault="005B5710" w:rsidP="0081094B">
            <w:pPr>
              <w:jc w:val="center"/>
            </w:pPr>
            <w:r>
              <w:t>7</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48327</w:t>
            </w:r>
          </w:p>
        </w:tc>
        <w:tc>
          <w:tcPr>
            <w:tcW w:w="5280" w:type="dxa"/>
            <w:tcBorders>
              <w:left w:val="single" w:sz="4" w:space="0" w:color="auto"/>
            </w:tcBorders>
          </w:tcPr>
          <w:p w:rsidR="005B5710" w:rsidRPr="000C7A21" w:rsidRDefault="005B5710" w:rsidP="0081094B">
            <w:r>
              <w:t>Менеджмент формирования и учета библ.фондов</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48247</w:t>
            </w:r>
          </w:p>
        </w:tc>
        <w:tc>
          <w:tcPr>
            <w:tcW w:w="5280" w:type="dxa"/>
            <w:tcBorders>
              <w:left w:val="single" w:sz="4" w:space="0" w:color="auto"/>
            </w:tcBorders>
          </w:tcPr>
          <w:p w:rsidR="005B5710" w:rsidRDefault="005B5710" w:rsidP="0081094B">
            <w:r>
              <w:t>Менеджмент ресурсного потенциала библиотеки</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48246</w:t>
            </w:r>
          </w:p>
        </w:tc>
        <w:tc>
          <w:tcPr>
            <w:tcW w:w="5280" w:type="dxa"/>
            <w:tcBorders>
              <w:left w:val="single" w:sz="4" w:space="0" w:color="auto"/>
            </w:tcBorders>
          </w:tcPr>
          <w:p w:rsidR="005B5710" w:rsidRDefault="005B5710" w:rsidP="0081094B">
            <w:r>
              <w:t>Мультимедиа и реклама</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47996</w:t>
            </w:r>
          </w:p>
        </w:tc>
        <w:tc>
          <w:tcPr>
            <w:tcW w:w="5280" w:type="dxa"/>
            <w:tcBorders>
              <w:left w:val="single" w:sz="4" w:space="0" w:color="auto"/>
            </w:tcBorders>
          </w:tcPr>
          <w:p w:rsidR="005B5710" w:rsidRDefault="005B5710" w:rsidP="0081094B">
            <w:r>
              <w:t>Безопасность библиотечного фонда</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47997</w:t>
            </w:r>
          </w:p>
        </w:tc>
        <w:tc>
          <w:tcPr>
            <w:tcW w:w="5280" w:type="dxa"/>
            <w:tcBorders>
              <w:left w:val="single" w:sz="4" w:space="0" w:color="auto"/>
            </w:tcBorders>
          </w:tcPr>
          <w:p w:rsidR="005B5710" w:rsidRDefault="005B5710" w:rsidP="0081094B">
            <w:r>
              <w:t>Организационно-экономические проблемы библ.</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48248</w:t>
            </w:r>
          </w:p>
        </w:tc>
        <w:tc>
          <w:tcPr>
            <w:tcW w:w="5280" w:type="dxa"/>
            <w:tcBorders>
              <w:left w:val="single" w:sz="4" w:space="0" w:color="auto"/>
            </w:tcBorders>
          </w:tcPr>
          <w:p w:rsidR="005B5710" w:rsidRDefault="005B5710" w:rsidP="0081094B">
            <w:r>
              <w:t>Библиотечная реклама: традиции и совр. направления</w:t>
            </w:r>
          </w:p>
        </w:tc>
        <w:tc>
          <w:tcPr>
            <w:tcW w:w="1611" w:type="dxa"/>
          </w:tcPr>
          <w:p w:rsidR="005B5710" w:rsidRDefault="005B5710" w:rsidP="0081094B">
            <w:pPr>
              <w:jc w:val="center"/>
            </w:pPr>
            <w:r>
              <w:t>1</w:t>
            </w:r>
          </w:p>
        </w:tc>
      </w:tr>
      <w:tr w:rsidR="005B5710" w:rsidRPr="00571674" w:rsidTr="0081094B">
        <w:tc>
          <w:tcPr>
            <w:tcW w:w="1075" w:type="dxa"/>
          </w:tcPr>
          <w:p w:rsidR="005B5710" w:rsidRDefault="005B5710" w:rsidP="00185620">
            <w:pPr>
              <w:numPr>
                <w:ilvl w:val="0"/>
                <w:numId w:val="3"/>
              </w:numPr>
              <w:jc w:val="center"/>
            </w:pPr>
          </w:p>
        </w:tc>
        <w:tc>
          <w:tcPr>
            <w:tcW w:w="1605" w:type="dxa"/>
            <w:tcBorders>
              <w:right w:val="single" w:sz="4" w:space="0" w:color="auto"/>
            </w:tcBorders>
          </w:tcPr>
          <w:p w:rsidR="005B5710" w:rsidRDefault="005B5710" w:rsidP="0081094B">
            <w:pPr>
              <w:jc w:val="center"/>
            </w:pPr>
            <w:r>
              <w:t>71594</w:t>
            </w:r>
          </w:p>
        </w:tc>
        <w:tc>
          <w:tcPr>
            <w:tcW w:w="5280" w:type="dxa"/>
            <w:tcBorders>
              <w:left w:val="single" w:sz="4" w:space="0" w:color="auto"/>
            </w:tcBorders>
          </w:tcPr>
          <w:p w:rsidR="005B5710" w:rsidRDefault="005B5710" w:rsidP="0081094B">
            <w:r>
              <w:t>Литературный ринг</w:t>
            </w:r>
          </w:p>
        </w:tc>
        <w:tc>
          <w:tcPr>
            <w:tcW w:w="1611" w:type="dxa"/>
          </w:tcPr>
          <w:p w:rsidR="005B5710" w:rsidRDefault="005B5710" w:rsidP="0081094B">
            <w:pPr>
              <w:jc w:val="center"/>
            </w:pPr>
            <w:r>
              <w:t>1</w:t>
            </w:r>
          </w:p>
        </w:tc>
      </w:tr>
      <w:tr w:rsidR="005B5710" w:rsidTr="0081094B">
        <w:tc>
          <w:tcPr>
            <w:tcW w:w="1075" w:type="dxa"/>
          </w:tcPr>
          <w:p w:rsidR="005B5710" w:rsidRPr="00571674" w:rsidRDefault="005B5710" w:rsidP="0081094B">
            <w:pPr>
              <w:jc w:val="center"/>
            </w:pPr>
          </w:p>
          <w:p w:rsidR="005B5710" w:rsidRPr="00571674" w:rsidRDefault="005B5710" w:rsidP="0081094B">
            <w:pPr>
              <w:jc w:val="center"/>
            </w:pPr>
          </w:p>
        </w:tc>
        <w:tc>
          <w:tcPr>
            <w:tcW w:w="6885" w:type="dxa"/>
            <w:gridSpan w:val="2"/>
          </w:tcPr>
          <w:p w:rsidR="005B5710" w:rsidRDefault="005B5710" w:rsidP="0081094B">
            <w:r w:rsidRPr="00571674">
              <w:t xml:space="preserve"> </w:t>
            </w:r>
            <w:r>
              <w:t>Итого :</w:t>
            </w:r>
          </w:p>
        </w:tc>
        <w:tc>
          <w:tcPr>
            <w:tcW w:w="1611" w:type="dxa"/>
          </w:tcPr>
          <w:p w:rsidR="005B5710" w:rsidRDefault="005B5710" w:rsidP="0081094B">
            <w:pPr>
              <w:jc w:val="center"/>
            </w:pPr>
            <w:r>
              <w:t>1001</w:t>
            </w:r>
          </w:p>
        </w:tc>
      </w:tr>
    </w:tbl>
    <w:p w:rsidR="005B5710" w:rsidRDefault="005B5710">
      <w:pPr>
        <w:spacing w:after="200" w:line="276" w:lineRule="auto"/>
      </w:pPr>
    </w:p>
    <w:p w:rsidR="005B5710" w:rsidRDefault="005B5710" w:rsidP="003E45A0">
      <w:pPr>
        <w:overflowPunct w:val="0"/>
        <w:autoSpaceDE w:val="0"/>
        <w:autoSpaceDN w:val="0"/>
        <w:adjustRightInd w:val="0"/>
      </w:pPr>
    </w:p>
    <w:p w:rsidR="005B5710" w:rsidRDefault="005B5710">
      <w:pPr>
        <w:spacing w:after="200" w:line="276" w:lineRule="auto"/>
        <w:rPr>
          <w:b/>
          <w:sz w:val="24"/>
          <w:szCs w:val="24"/>
        </w:rPr>
      </w:pPr>
      <w:r>
        <w:br w:type="page"/>
      </w:r>
    </w:p>
    <w:p w:rsidR="005B5710" w:rsidRDefault="005B5710" w:rsidP="00DF128C">
      <w:pPr>
        <w:pStyle w:val="Heading3"/>
        <w:jc w:val="right"/>
      </w:pPr>
      <w:r>
        <w:t xml:space="preserve">Приложение № 2 </w:t>
      </w:r>
    </w:p>
    <w:p w:rsidR="005B5710" w:rsidRDefault="005B5710" w:rsidP="00DF128C">
      <w:pPr>
        <w:pStyle w:val="Heading3"/>
        <w:jc w:val="right"/>
      </w:pPr>
      <w:r>
        <w:t>к контракту</w:t>
      </w:r>
    </w:p>
    <w:p w:rsidR="005B5710" w:rsidRDefault="005B5710" w:rsidP="00185620">
      <w:pPr>
        <w:pStyle w:val="Heading3"/>
        <w:jc w:val="right"/>
      </w:pPr>
      <w:r>
        <w:t xml:space="preserve"> </w:t>
      </w:r>
    </w:p>
    <w:p w:rsidR="005B5710" w:rsidRDefault="005B5710" w:rsidP="00DF128C"/>
    <w:p w:rsidR="005B5710" w:rsidRPr="002F4E82" w:rsidRDefault="005B5710" w:rsidP="00DF128C"/>
    <w:p w:rsidR="005B5710" w:rsidRDefault="005B5710" w:rsidP="00DF128C">
      <w:pPr>
        <w:jc w:val="center"/>
        <w:rPr>
          <w:b/>
        </w:rPr>
      </w:pPr>
    </w:p>
    <w:p w:rsidR="005B5710" w:rsidRPr="00D61ABC" w:rsidRDefault="005B5710" w:rsidP="00DF128C">
      <w:pPr>
        <w:jc w:val="center"/>
        <w:rPr>
          <w:b/>
        </w:rPr>
      </w:pPr>
      <w:r w:rsidRPr="00D61ABC">
        <w:rPr>
          <w:b/>
        </w:rPr>
        <w:t>Адреса библиотек-филиалов МУК ЦБС г.</w:t>
      </w:r>
      <w:r>
        <w:rPr>
          <w:b/>
        </w:rPr>
        <w:t xml:space="preserve"> </w:t>
      </w:r>
      <w:r w:rsidRPr="00D61ABC">
        <w:rPr>
          <w:b/>
        </w:rPr>
        <w:t>Иванова</w:t>
      </w:r>
    </w:p>
    <w:p w:rsidR="005B5710" w:rsidRPr="00D61ABC" w:rsidRDefault="005B5710" w:rsidP="00DF128C">
      <w:pPr>
        <w:jc w:val="center"/>
        <w:rPr>
          <w:b/>
        </w:rPr>
      </w:pPr>
      <w:r w:rsidRPr="00D61ABC">
        <w:rPr>
          <w:b/>
        </w:rPr>
        <w:t xml:space="preserve"> для доставки периодических изданий.</w:t>
      </w:r>
    </w:p>
    <w:p w:rsidR="005B5710" w:rsidRDefault="005B5710" w:rsidP="00DF128C">
      <w:pPr>
        <w:jc w:val="center"/>
      </w:pPr>
    </w:p>
    <w:p w:rsidR="005B5710" w:rsidRDefault="005B5710" w:rsidP="00DF128C">
      <w:pPr>
        <w:jc w:val="cente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860"/>
        <w:gridCol w:w="4500"/>
      </w:tblGrid>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 xml:space="preserve">ЦГБ им. Гарелина </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153000, ул. Багаева, д. 37</w:t>
            </w:r>
            <w:r>
              <w:tab/>
            </w:r>
            <w:r>
              <w:tab/>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ГОЦ ЦГБ им. Гарелина</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153012, ул. Бубнова, д. 49</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12</w:t>
            </w:r>
            <w:r>
              <w:tab/>
            </w:r>
            <w:r>
              <w:tab/>
            </w:r>
          </w:p>
        </w:tc>
        <w:tc>
          <w:tcPr>
            <w:tcW w:w="4500" w:type="dxa"/>
            <w:tcBorders>
              <w:top w:val="single" w:sz="4" w:space="0" w:color="auto"/>
              <w:left w:val="single" w:sz="4" w:space="0" w:color="auto"/>
              <w:bottom w:val="single" w:sz="4" w:space="0" w:color="auto"/>
            </w:tcBorders>
          </w:tcPr>
          <w:p w:rsidR="005B5710" w:rsidRDefault="005B5710" w:rsidP="00DF128C">
            <w:r>
              <w:t>153021, ул. Сахарова, д. 58</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13</w:t>
            </w:r>
            <w:r>
              <w:tab/>
            </w:r>
          </w:p>
        </w:tc>
        <w:tc>
          <w:tcPr>
            <w:tcW w:w="4500" w:type="dxa"/>
            <w:tcBorders>
              <w:top w:val="single" w:sz="4" w:space="0" w:color="auto"/>
              <w:left w:val="single" w:sz="4" w:space="0" w:color="auto"/>
              <w:bottom w:val="single" w:sz="4" w:space="0" w:color="auto"/>
            </w:tcBorders>
          </w:tcPr>
          <w:p w:rsidR="005B5710" w:rsidRDefault="005B5710" w:rsidP="00DF128C">
            <w:r>
              <w:t>153003, ул. Мархлевского, д. 34 / 45</w:t>
            </w:r>
            <w:r>
              <w:tab/>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14</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153009, ул. Лежневская, д. 165</w:t>
            </w:r>
            <w:r>
              <w:tab/>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15</w:t>
            </w:r>
            <w:r>
              <w:tab/>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153005, 4-й Котельницкий пер, д. 1 «б»</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16</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153030, ул. 4-я Завокзальная, д. 38</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17</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153002, ул. 9-го Января, д. 28</w:t>
            </w:r>
            <w:r>
              <w:tab/>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18</w:t>
            </w:r>
            <w:r>
              <w:tab/>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153024, ул. Ст. Халтурина, д. 1</w:t>
            </w:r>
            <w:r>
              <w:tab/>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19</w:t>
            </w:r>
            <w:r>
              <w:tab/>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153032, ул. Ташкентская, 95 «а»</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20</w:t>
            </w:r>
            <w:r>
              <w:tab/>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153013, пр. Строителей, д. 59</w:t>
            </w:r>
            <w:r>
              <w:tab/>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21</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153042, Микрорайон ТЭЦ-3, д. 9</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23</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153023, ул. Водонапорная, д. 11</w:t>
            </w:r>
          </w:p>
        </w:tc>
      </w:tr>
      <w:tr w:rsidR="005B5710" w:rsidTr="00DF128C">
        <w:trPr>
          <w:trHeight w:val="255"/>
        </w:trPr>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24</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153013, ул. Кавалерийская, д. 50,кв.112</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25</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153022, ул. Володарского, д. 11</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филиал № 26</w:t>
            </w: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153045, ул. Победы, д. 42 «а»</w:t>
            </w:r>
          </w:p>
        </w:tc>
      </w:tr>
      <w:tr w:rsidR="005B5710" w:rsidTr="00DF128C">
        <w:tc>
          <w:tcPr>
            <w:tcW w:w="4860" w:type="dxa"/>
            <w:tcBorders>
              <w:top w:val="single" w:sz="4" w:space="0" w:color="auto"/>
              <w:bottom w:val="single" w:sz="4" w:space="0" w:color="auto"/>
              <w:right w:val="single" w:sz="4" w:space="0" w:color="auto"/>
            </w:tcBorders>
          </w:tcPr>
          <w:p w:rsidR="005B5710" w:rsidRDefault="005B5710" w:rsidP="00DF128C">
            <w:pPr>
              <w:overflowPunct w:val="0"/>
              <w:autoSpaceDE w:val="0"/>
              <w:autoSpaceDN w:val="0"/>
              <w:adjustRightInd w:val="0"/>
              <w:jc w:val="both"/>
            </w:pPr>
            <w:r>
              <w:t>Отдел Внестационарного обслуживания</w:t>
            </w:r>
          </w:p>
          <w:p w:rsidR="005B5710" w:rsidRDefault="005B5710" w:rsidP="00DF128C">
            <w:pPr>
              <w:overflowPunct w:val="0"/>
              <w:autoSpaceDE w:val="0"/>
              <w:autoSpaceDN w:val="0"/>
              <w:adjustRightInd w:val="0"/>
              <w:jc w:val="both"/>
            </w:pPr>
          </w:p>
        </w:tc>
        <w:tc>
          <w:tcPr>
            <w:tcW w:w="4500" w:type="dxa"/>
            <w:tcBorders>
              <w:top w:val="single" w:sz="4" w:space="0" w:color="auto"/>
              <w:left w:val="single" w:sz="4" w:space="0" w:color="auto"/>
              <w:bottom w:val="single" w:sz="4" w:space="0" w:color="auto"/>
            </w:tcBorders>
          </w:tcPr>
          <w:p w:rsidR="005B5710" w:rsidRDefault="005B5710" w:rsidP="00DF128C">
            <w:pPr>
              <w:overflowPunct w:val="0"/>
              <w:autoSpaceDE w:val="0"/>
              <w:autoSpaceDN w:val="0"/>
              <w:adjustRightInd w:val="0"/>
              <w:jc w:val="both"/>
            </w:pPr>
            <w:r>
              <w:t>153022 ул.Володарского,д.11</w:t>
            </w:r>
          </w:p>
        </w:tc>
      </w:tr>
    </w:tbl>
    <w:p w:rsidR="005B5710" w:rsidRDefault="005B5710" w:rsidP="00DF128C"/>
    <w:p w:rsidR="005B5710" w:rsidRPr="00DF128C" w:rsidRDefault="005B5710" w:rsidP="003E45A0">
      <w:pPr>
        <w:overflowPunct w:val="0"/>
        <w:autoSpaceDE w:val="0"/>
        <w:autoSpaceDN w:val="0"/>
        <w:adjustRightInd w:val="0"/>
      </w:pPr>
    </w:p>
    <w:sectPr w:rsidR="005B5710" w:rsidRPr="00DF128C" w:rsidSect="00196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C368F3FA"/>
    <w:lvl w:ilvl="0">
      <w:start w:val="1"/>
      <w:numFmt w:val="decimal"/>
      <w:pStyle w:val="Heading1"/>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6"/>
        <w:szCs w:val="26"/>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725"/>
        </w:tabs>
        <w:ind w:left="10725"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B07209D"/>
    <w:multiLevelType w:val="hybridMultilevel"/>
    <w:tmpl w:val="7B0C1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D5559D"/>
    <w:multiLevelType w:val="hybridMultilevel"/>
    <w:tmpl w:val="7B0C1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3B1"/>
    <w:rsid w:val="0004091C"/>
    <w:rsid w:val="000C7A21"/>
    <w:rsid w:val="000E19EB"/>
    <w:rsid w:val="001663B1"/>
    <w:rsid w:val="00185620"/>
    <w:rsid w:val="00196F40"/>
    <w:rsid w:val="001B56A5"/>
    <w:rsid w:val="002A40B4"/>
    <w:rsid w:val="002C1286"/>
    <w:rsid w:val="002F4E82"/>
    <w:rsid w:val="00316FAE"/>
    <w:rsid w:val="003351C4"/>
    <w:rsid w:val="003420B4"/>
    <w:rsid w:val="003735B8"/>
    <w:rsid w:val="00374F52"/>
    <w:rsid w:val="003E45A0"/>
    <w:rsid w:val="003F075E"/>
    <w:rsid w:val="00440F9F"/>
    <w:rsid w:val="004A3F75"/>
    <w:rsid w:val="00533C26"/>
    <w:rsid w:val="00571674"/>
    <w:rsid w:val="005B5710"/>
    <w:rsid w:val="0060702D"/>
    <w:rsid w:val="006E4D7C"/>
    <w:rsid w:val="00724124"/>
    <w:rsid w:val="007772CF"/>
    <w:rsid w:val="007C6AAB"/>
    <w:rsid w:val="0081094B"/>
    <w:rsid w:val="00865229"/>
    <w:rsid w:val="008F10A2"/>
    <w:rsid w:val="00905F8D"/>
    <w:rsid w:val="00A83B16"/>
    <w:rsid w:val="00A8449B"/>
    <w:rsid w:val="00AC575C"/>
    <w:rsid w:val="00B032E9"/>
    <w:rsid w:val="00B3607F"/>
    <w:rsid w:val="00BB00C8"/>
    <w:rsid w:val="00BE586C"/>
    <w:rsid w:val="00D61ABC"/>
    <w:rsid w:val="00DB0868"/>
    <w:rsid w:val="00DF128C"/>
    <w:rsid w:val="00EB0504"/>
    <w:rsid w:val="00EC4BA1"/>
    <w:rsid w:val="00FF19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B1"/>
    <w:rPr>
      <w:rFonts w:ascii="Times New Roman" w:eastAsia="Times New Roman" w:hAnsi="Times New Roman"/>
      <w:sz w:val="20"/>
      <w:szCs w:val="20"/>
    </w:rPr>
  </w:style>
  <w:style w:type="paragraph" w:styleId="Heading1">
    <w:name w:val="heading 1"/>
    <w:basedOn w:val="Normal"/>
    <w:next w:val="Normal"/>
    <w:link w:val="Heading1Char"/>
    <w:uiPriority w:val="99"/>
    <w:qFormat/>
    <w:rsid w:val="001663B1"/>
    <w:pPr>
      <w:keepNext/>
      <w:numPr>
        <w:numId w:val="1"/>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663B1"/>
    <w:pPr>
      <w:keepNext/>
      <w:outlineLvl w:val="2"/>
    </w:pPr>
    <w:rPr>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3B1"/>
    <w:rPr>
      <w:rFonts w:ascii="Arial" w:hAnsi="Arial" w:cs="Arial"/>
      <w:b/>
      <w:bCs/>
      <w:kern w:val="32"/>
      <w:sz w:val="32"/>
      <w:szCs w:val="32"/>
      <w:lang w:eastAsia="ru-RU"/>
    </w:rPr>
  </w:style>
  <w:style w:type="character" w:customStyle="1" w:styleId="Heading3Char">
    <w:name w:val="Heading 3 Char"/>
    <w:basedOn w:val="DefaultParagraphFont"/>
    <w:link w:val="Heading3"/>
    <w:uiPriority w:val="99"/>
    <w:locked/>
    <w:rsid w:val="001663B1"/>
    <w:rPr>
      <w:rFonts w:ascii="Times New Roman" w:hAnsi="Times New Roman" w:cs="Times New Roman"/>
      <w:b/>
      <w:sz w:val="24"/>
      <w:szCs w:val="24"/>
      <w:lang w:eastAsia="ru-RU"/>
    </w:rPr>
  </w:style>
  <w:style w:type="paragraph" w:styleId="BodyTextIndent">
    <w:name w:val="Body Text Indent"/>
    <w:basedOn w:val="Normal"/>
    <w:link w:val="BodyTextIndentChar"/>
    <w:uiPriority w:val="99"/>
    <w:rsid w:val="001663B1"/>
    <w:pPr>
      <w:ind w:left="5529"/>
      <w:jc w:val="center"/>
    </w:pPr>
  </w:style>
  <w:style w:type="character" w:customStyle="1" w:styleId="BodyTextIndentChar">
    <w:name w:val="Body Text Indent Char"/>
    <w:basedOn w:val="DefaultParagraphFont"/>
    <w:link w:val="BodyTextIndent"/>
    <w:uiPriority w:val="99"/>
    <w:locked/>
    <w:rsid w:val="001663B1"/>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1663B1"/>
  </w:style>
  <w:style w:type="character" w:customStyle="1" w:styleId="FootnoteTextChar">
    <w:name w:val="Footnote Text Char"/>
    <w:basedOn w:val="DefaultParagraphFont"/>
    <w:link w:val="FootnoteText"/>
    <w:uiPriority w:val="99"/>
    <w:semiHidden/>
    <w:locked/>
    <w:rsid w:val="001663B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663B1"/>
    <w:rPr>
      <w:rFonts w:cs="Times New Roman"/>
      <w:vertAlign w:val="superscript"/>
    </w:rPr>
  </w:style>
  <w:style w:type="paragraph" w:customStyle="1" w:styleId="ConsTitle">
    <w:name w:val="ConsTitle"/>
    <w:uiPriority w:val="99"/>
    <w:rsid w:val="001663B1"/>
    <w:pPr>
      <w:widowControl w:val="0"/>
      <w:autoSpaceDE w:val="0"/>
      <w:autoSpaceDN w:val="0"/>
      <w:adjustRightInd w:val="0"/>
    </w:pPr>
    <w:rPr>
      <w:rFonts w:ascii="Arial" w:eastAsia="Times New Roman" w:hAnsi="Arial"/>
      <w:b/>
      <w:sz w:val="16"/>
      <w:szCs w:val="20"/>
    </w:rPr>
  </w:style>
  <w:style w:type="paragraph" w:customStyle="1" w:styleId="a">
    <w:name w:val="Абзац_пост"/>
    <w:basedOn w:val="Normal"/>
    <w:uiPriority w:val="99"/>
    <w:rsid w:val="001663B1"/>
    <w:pPr>
      <w:spacing w:before="120"/>
      <w:ind w:firstLine="720"/>
      <w:jc w:val="both"/>
    </w:pPr>
    <w:rPr>
      <w:sz w:val="26"/>
    </w:rPr>
  </w:style>
  <w:style w:type="paragraph" w:customStyle="1" w:styleId="1">
    <w:name w:val="Обычный1"/>
    <w:uiPriority w:val="99"/>
    <w:rsid w:val="001663B1"/>
    <w:pPr>
      <w:spacing w:before="100" w:after="100"/>
    </w:pPr>
    <w:rPr>
      <w:rFonts w:ascii="Times New Roman" w:eastAsia="Times New Roman" w:hAnsi="Times New Roman"/>
      <w:sz w:val="24"/>
      <w:szCs w:val="20"/>
    </w:rPr>
  </w:style>
  <w:style w:type="paragraph" w:styleId="BodyTextIndent2">
    <w:name w:val="Body Text Indent 2"/>
    <w:basedOn w:val="Normal"/>
    <w:link w:val="BodyTextIndent2Char"/>
    <w:uiPriority w:val="99"/>
    <w:rsid w:val="001663B1"/>
    <w:pPr>
      <w:ind w:left="5664" w:firstLine="708"/>
      <w:outlineLvl w:val="0"/>
    </w:pPr>
    <w:rPr>
      <w:sz w:val="24"/>
    </w:rPr>
  </w:style>
  <w:style w:type="character" w:customStyle="1" w:styleId="BodyTextIndent2Char">
    <w:name w:val="Body Text Indent 2 Char"/>
    <w:basedOn w:val="DefaultParagraphFont"/>
    <w:link w:val="BodyTextIndent2"/>
    <w:uiPriority w:val="99"/>
    <w:locked/>
    <w:rsid w:val="001663B1"/>
    <w:rPr>
      <w:rFonts w:ascii="Times New Roman" w:hAnsi="Times New Roman" w:cs="Times New Roman"/>
      <w:sz w:val="20"/>
      <w:szCs w:val="20"/>
      <w:lang w:eastAsia="ru-RU"/>
    </w:rPr>
  </w:style>
  <w:style w:type="paragraph" w:customStyle="1" w:styleId="ConsNormal">
    <w:name w:val="ConsNormal"/>
    <w:uiPriority w:val="99"/>
    <w:rsid w:val="001663B1"/>
    <w:pPr>
      <w:widowControl w:val="0"/>
      <w:autoSpaceDE w:val="0"/>
      <w:autoSpaceDN w:val="0"/>
      <w:adjustRightInd w:val="0"/>
      <w:ind w:firstLine="720"/>
    </w:pPr>
    <w:rPr>
      <w:rFonts w:ascii="Arial" w:eastAsia="Times New Roman" w:hAnsi="Arial"/>
      <w:sz w:val="20"/>
      <w:szCs w:val="20"/>
    </w:rPr>
  </w:style>
  <w:style w:type="paragraph" w:customStyle="1" w:styleId="ConsPlusNormal">
    <w:name w:val="ConsPlusNormal"/>
    <w:uiPriority w:val="99"/>
    <w:rsid w:val="001663B1"/>
    <w:pPr>
      <w:ind w:firstLine="720"/>
    </w:pPr>
    <w:rPr>
      <w:rFonts w:ascii="Arial" w:eastAsia="Times New Roman" w:hAnsi="Arial"/>
      <w:sz w:val="20"/>
      <w:szCs w:val="20"/>
    </w:rPr>
  </w:style>
  <w:style w:type="paragraph" w:customStyle="1" w:styleId="ConsPlusNonformat">
    <w:name w:val="ConsPlusNonformat"/>
    <w:uiPriority w:val="99"/>
    <w:rsid w:val="001663B1"/>
    <w:pPr>
      <w:widowControl w:val="0"/>
      <w:autoSpaceDE w:val="0"/>
      <w:autoSpaceDN w:val="0"/>
      <w:adjustRightInd w:val="0"/>
    </w:pPr>
    <w:rPr>
      <w:rFonts w:ascii="Courier New" w:eastAsia="Times New Roman" w:hAnsi="Courier New" w:cs="Courier New"/>
      <w:sz w:val="20"/>
      <w:szCs w:val="20"/>
    </w:rPr>
  </w:style>
  <w:style w:type="character" w:customStyle="1" w:styleId="a0">
    <w:name w:val="Основной шрифт"/>
    <w:uiPriority w:val="99"/>
    <w:rsid w:val="001663B1"/>
  </w:style>
  <w:style w:type="character" w:styleId="Hyperlink">
    <w:name w:val="Hyperlink"/>
    <w:basedOn w:val="DefaultParagraphFont"/>
    <w:uiPriority w:val="99"/>
    <w:rsid w:val="001663B1"/>
    <w:rPr>
      <w:rFonts w:cs="Times New Roman"/>
      <w:color w:val="0000FF"/>
      <w:u w:val="single"/>
    </w:rPr>
  </w:style>
  <w:style w:type="character" w:styleId="Strong">
    <w:name w:val="Strong"/>
    <w:basedOn w:val="DefaultParagraphFont"/>
    <w:uiPriority w:val="99"/>
    <w:qFormat/>
    <w:rsid w:val="001663B1"/>
    <w:rPr>
      <w:rFonts w:cs="Times New Roman"/>
      <w:b/>
      <w:bCs/>
    </w:rPr>
  </w:style>
  <w:style w:type="paragraph" w:styleId="Title">
    <w:name w:val="Title"/>
    <w:basedOn w:val="Normal"/>
    <w:next w:val="Normal"/>
    <w:link w:val="TitleChar"/>
    <w:uiPriority w:val="99"/>
    <w:qFormat/>
    <w:rsid w:val="001663B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1663B1"/>
    <w:rPr>
      <w:rFonts w:ascii="Cambria" w:hAnsi="Cambria" w:cs="Times New Roman"/>
      <w:b/>
      <w:bCs/>
      <w:kern w:val="28"/>
      <w:sz w:val="32"/>
      <w:szCs w:val="32"/>
      <w:lang w:eastAsia="ru-RU"/>
    </w:rPr>
  </w:style>
  <w:style w:type="table" w:styleId="TableGrid">
    <w:name w:val="Table Grid"/>
    <w:basedOn w:val="TableNormal"/>
    <w:uiPriority w:val="99"/>
    <w:rsid w:val="001663B1"/>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1663B1"/>
    <w:rPr>
      <w:rFonts w:cs="Times New Roman"/>
      <w:i/>
      <w:iCs/>
    </w:rPr>
  </w:style>
  <w:style w:type="paragraph" w:styleId="Subtitle">
    <w:name w:val="Subtitle"/>
    <w:basedOn w:val="Normal"/>
    <w:next w:val="Normal"/>
    <w:link w:val="SubtitleChar"/>
    <w:uiPriority w:val="99"/>
    <w:qFormat/>
    <w:rsid w:val="001663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1663B1"/>
    <w:rPr>
      <w:rFonts w:ascii="Cambria" w:hAnsi="Cambria" w:cs="Times New Roman"/>
      <w:sz w:val="24"/>
      <w:szCs w:val="24"/>
      <w:lang w:eastAsia="ru-RU"/>
    </w:rPr>
  </w:style>
  <w:style w:type="paragraph" w:styleId="NoSpacing">
    <w:name w:val="No Spacing"/>
    <w:uiPriority w:val="99"/>
    <w:qFormat/>
    <w:rsid w:val="00607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22</Pages>
  <Words>6167</Words>
  <Characters>-32766</Characters>
  <Application>Microsoft Office Outlook</Application>
  <DocSecurity>0</DocSecurity>
  <Lines>0</Lines>
  <Paragraphs>0</Paragraphs>
  <ScaleCrop>false</ScaleCrop>
  <Company>Администрация города Иванова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dcterms:created xsi:type="dcterms:W3CDTF">2011-05-18T12:14:00Z</dcterms:created>
  <dcterms:modified xsi:type="dcterms:W3CDTF">2011-06-01T07:27:00Z</dcterms:modified>
</cp:coreProperties>
</file>