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88" w:rsidRPr="00685D9A" w:rsidRDefault="00FB2088" w:rsidP="00AE42DB">
      <w:pPr>
        <w:pStyle w:val="Caption"/>
        <w:outlineLvl w:val="0"/>
        <w:rPr>
          <w:caps/>
          <w:sz w:val="24"/>
          <w:szCs w:val="24"/>
        </w:rPr>
      </w:pPr>
      <w:r w:rsidRPr="00685D9A">
        <w:rPr>
          <w:sz w:val="24"/>
          <w:szCs w:val="24"/>
        </w:rPr>
        <w:t xml:space="preserve">ИЗВЕЩЕНИЕ О ПРОВЕДЕНИИ  ЗАПРОСА  КОТИРОВОК </w:t>
      </w:r>
    </w:p>
    <w:p w:rsidR="00FB2088" w:rsidRPr="0014595E" w:rsidRDefault="00FB2088" w:rsidP="001C7946">
      <w:pPr>
        <w:ind w:left="6840"/>
        <w:outlineLvl w:val="0"/>
        <w:rPr>
          <w:sz w:val="20"/>
          <w:szCs w:val="20"/>
        </w:rPr>
      </w:pPr>
      <w:r w:rsidRPr="0014595E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</w:t>
      </w:r>
      <w:r w:rsidRPr="0014595E">
        <w:rPr>
          <w:sz w:val="20"/>
          <w:szCs w:val="20"/>
        </w:rPr>
        <w:t xml:space="preserve">Дата:  </w:t>
      </w:r>
      <w:r>
        <w:rPr>
          <w:sz w:val="20"/>
          <w:szCs w:val="20"/>
        </w:rPr>
        <w:t>10.03.2011</w:t>
      </w:r>
    </w:p>
    <w:p w:rsidR="00FB2088" w:rsidRPr="001C7946" w:rsidRDefault="00FB2088" w:rsidP="001C7946">
      <w:pPr>
        <w:ind w:left="6840"/>
        <w:rPr>
          <w:sz w:val="20"/>
          <w:szCs w:val="20"/>
          <w:u w:val="single"/>
        </w:rPr>
      </w:pPr>
      <w:r w:rsidRPr="0014595E">
        <w:rPr>
          <w:sz w:val="20"/>
          <w:szCs w:val="20"/>
        </w:rPr>
        <w:t xml:space="preserve">Регистрационный № </w:t>
      </w:r>
      <w:r>
        <w:rPr>
          <w:sz w:val="20"/>
          <w:szCs w:val="20"/>
          <w:u w:val="single"/>
        </w:rPr>
        <w:t>118</w:t>
      </w:r>
    </w:p>
    <w:p w:rsidR="00FB2088" w:rsidRPr="0014595E" w:rsidRDefault="00FB2088" w:rsidP="00F00BAA">
      <w:pPr>
        <w:jc w:val="right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6435"/>
      </w:tblGrid>
      <w:tr w:rsidR="00FB2088" w:rsidRPr="0014595E" w:rsidTr="001C7946">
        <w:tc>
          <w:tcPr>
            <w:tcW w:w="1735" w:type="pct"/>
          </w:tcPr>
          <w:p w:rsidR="00FB2088" w:rsidRPr="0014595E" w:rsidRDefault="00FB2088" w:rsidP="00AE42DB">
            <w:pPr>
              <w:rPr>
                <w:b/>
                <w:sz w:val="20"/>
                <w:szCs w:val="20"/>
              </w:rPr>
            </w:pPr>
            <w:r w:rsidRPr="0014595E">
              <w:rPr>
                <w:sz w:val="20"/>
                <w:szCs w:val="20"/>
              </w:rPr>
              <w:t>Заказчик</w:t>
            </w:r>
          </w:p>
        </w:tc>
        <w:tc>
          <w:tcPr>
            <w:tcW w:w="3265" w:type="pct"/>
          </w:tcPr>
          <w:p w:rsidR="00FB2088" w:rsidRPr="0014595E" w:rsidRDefault="00FB2088" w:rsidP="00AE42DB">
            <w:pPr>
              <w:rPr>
                <w:sz w:val="20"/>
                <w:szCs w:val="20"/>
              </w:rPr>
            </w:pPr>
            <w:r w:rsidRPr="0014595E">
              <w:rPr>
                <w:sz w:val="20"/>
                <w:szCs w:val="20"/>
              </w:rPr>
              <w:t>МУ «Ивановский зоологический парк»</w:t>
            </w:r>
          </w:p>
        </w:tc>
      </w:tr>
      <w:tr w:rsidR="00FB2088" w:rsidRPr="0014595E" w:rsidTr="001C7946">
        <w:tc>
          <w:tcPr>
            <w:tcW w:w="1735" w:type="pct"/>
          </w:tcPr>
          <w:p w:rsidR="00FB2088" w:rsidRPr="0014595E" w:rsidRDefault="00FB2088" w:rsidP="00AE42DB">
            <w:pPr>
              <w:rPr>
                <w:b/>
                <w:sz w:val="20"/>
                <w:szCs w:val="20"/>
              </w:rPr>
            </w:pPr>
            <w:r w:rsidRPr="0014595E">
              <w:rPr>
                <w:sz w:val="20"/>
                <w:szCs w:val="20"/>
              </w:rPr>
              <w:t>Адрес</w:t>
            </w:r>
          </w:p>
        </w:tc>
        <w:tc>
          <w:tcPr>
            <w:tcW w:w="3265" w:type="pct"/>
          </w:tcPr>
          <w:p w:rsidR="00FB2088" w:rsidRPr="0014595E" w:rsidRDefault="00FB2088" w:rsidP="00AE42DB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03, г"/>
              </w:smartTagPr>
              <w:r w:rsidRPr="0014595E">
                <w:rPr>
                  <w:sz w:val="20"/>
                  <w:szCs w:val="20"/>
                </w:rPr>
                <w:t>153003</w:t>
              </w:r>
              <w:r>
                <w:rPr>
                  <w:sz w:val="20"/>
                  <w:szCs w:val="20"/>
                </w:rPr>
                <w:t>,</w:t>
              </w:r>
              <w:r w:rsidRPr="0014595E">
                <w:rPr>
                  <w:sz w:val="20"/>
                  <w:szCs w:val="20"/>
                </w:rPr>
                <w:t xml:space="preserve"> г</w:t>
              </w:r>
            </w:smartTag>
            <w:r w:rsidRPr="0014595E">
              <w:rPr>
                <w:sz w:val="20"/>
                <w:szCs w:val="20"/>
              </w:rPr>
              <w:t xml:space="preserve">. Иваново, ул. Ленинградская, </w:t>
            </w:r>
            <w:r>
              <w:rPr>
                <w:sz w:val="20"/>
                <w:szCs w:val="20"/>
              </w:rPr>
              <w:t xml:space="preserve">д. </w:t>
            </w:r>
            <w:r w:rsidRPr="001459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а</w:t>
            </w:r>
          </w:p>
        </w:tc>
      </w:tr>
      <w:tr w:rsidR="00FB2088" w:rsidRPr="0014595E" w:rsidTr="001C7946">
        <w:tc>
          <w:tcPr>
            <w:tcW w:w="1735" w:type="pct"/>
          </w:tcPr>
          <w:p w:rsidR="00FB2088" w:rsidRPr="0014595E" w:rsidRDefault="00FB2088" w:rsidP="00AE42DB">
            <w:pPr>
              <w:rPr>
                <w:sz w:val="20"/>
                <w:szCs w:val="20"/>
              </w:rPr>
            </w:pPr>
            <w:r w:rsidRPr="0014595E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3265" w:type="pct"/>
          </w:tcPr>
          <w:p w:rsidR="00FB2088" w:rsidRPr="001C7946" w:rsidRDefault="00FB2088" w:rsidP="00AE42DB">
            <w:pPr>
              <w:rPr>
                <w:sz w:val="20"/>
                <w:szCs w:val="20"/>
              </w:rPr>
            </w:pPr>
            <w:hyperlink r:id="rId5" w:history="1">
              <w:r w:rsidRPr="001C7946">
                <w:rPr>
                  <w:rStyle w:val="Hyperlink"/>
                  <w:sz w:val="20"/>
                  <w:szCs w:val="20"/>
                  <w:u w:val="none"/>
                  <w:lang w:val="en-US"/>
                </w:rPr>
                <w:t>ivanovozoo</w:t>
              </w:r>
              <w:r w:rsidRPr="001C7946">
                <w:rPr>
                  <w:rStyle w:val="Hyperlink"/>
                  <w:sz w:val="20"/>
                  <w:szCs w:val="20"/>
                  <w:u w:val="none"/>
                </w:rPr>
                <w:t>@</w:t>
              </w:r>
              <w:r w:rsidRPr="001C7946">
                <w:rPr>
                  <w:rStyle w:val="Hyperlink"/>
                  <w:sz w:val="20"/>
                  <w:szCs w:val="20"/>
                  <w:u w:val="none"/>
                  <w:lang w:val="en-US"/>
                </w:rPr>
                <w:t>mail</w:t>
              </w:r>
              <w:r w:rsidRPr="001C7946">
                <w:rPr>
                  <w:rStyle w:val="Hyperlink"/>
                  <w:sz w:val="20"/>
                  <w:szCs w:val="20"/>
                  <w:u w:val="none"/>
                </w:rPr>
                <w:t>.</w:t>
              </w:r>
              <w:r w:rsidRPr="001C7946">
                <w:rPr>
                  <w:rStyle w:val="Hyperlink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Pr="001C7946">
              <w:rPr>
                <w:sz w:val="20"/>
                <w:szCs w:val="20"/>
              </w:rPr>
              <w:t xml:space="preserve"> </w:t>
            </w:r>
          </w:p>
        </w:tc>
      </w:tr>
      <w:tr w:rsidR="00FB2088" w:rsidRPr="0014595E" w:rsidTr="001C7946">
        <w:tc>
          <w:tcPr>
            <w:tcW w:w="1735" w:type="pct"/>
          </w:tcPr>
          <w:p w:rsidR="00FB2088" w:rsidRPr="0014595E" w:rsidRDefault="00FB2088" w:rsidP="00AE42DB">
            <w:pPr>
              <w:rPr>
                <w:sz w:val="20"/>
                <w:szCs w:val="20"/>
              </w:rPr>
            </w:pPr>
            <w:r w:rsidRPr="0014595E">
              <w:rPr>
                <w:sz w:val="20"/>
                <w:szCs w:val="20"/>
              </w:rPr>
              <w:t>Контактное лицо Заказчика</w:t>
            </w:r>
          </w:p>
        </w:tc>
        <w:tc>
          <w:tcPr>
            <w:tcW w:w="3265" w:type="pct"/>
          </w:tcPr>
          <w:p w:rsidR="00FB2088" w:rsidRPr="0014595E" w:rsidRDefault="00FB2088" w:rsidP="00AE42DB">
            <w:pPr>
              <w:rPr>
                <w:sz w:val="20"/>
                <w:szCs w:val="20"/>
              </w:rPr>
            </w:pPr>
            <w:r w:rsidRPr="0014595E">
              <w:rPr>
                <w:sz w:val="20"/>
                <w:szCs w:val="20"/>
              </w:rPr>
              <w:t xml:space="preserve">Власова О.Г. </w:t>
            </w:r>
          </w:p>
        </w:tc>
      </w:tr>
      <w:tr w:rsidR="00FB2088" w:rsidRPr="0014595E" w:rsidTr="001C7946">
        <w:tc>
          <w:tcPr>
            <w:tcW w:w="1735" w:type="pct"/>
          </w:tcPr>
          <w:p w:rsidR="00FB2088" w:rsidRPr="0014595E" w:rsidRDefault="00FB2088" w:rsidP="00AE42DB">
            <w:pPr>
              <w:rPr>
                <w:sz w:val="20"/>
                <w:szCs w:val="20"/>
              </w:rPr>
            </w:pPr>
            <w:r w:rsidRPr="0014595E">
              <w:rPr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3265" w:type="pct"/>
          </w:tcPr>
          <w:p w:rsidR="00FB2088" w:rsidRPr="0014595E" w:rsidRDefault="00FB2088" w:rsidP="00AE42DB">
            <w:pPr>
              <w:rPr>
                <w:sz w:val="20"/>
                <w:szCs w:val="20"/>
              </w:rPr>
            </w:pPr>
            <w:r w:rsidRPr="0014595E">
              <w:rPr>
                <w:sz w:val="20"/>
                <w:szCs w:val="20"/>
              </w:rPr>
              <w:t>(4932) 323-666</w:t>
            </w:r>
          </w:p>
        </w:tc>
      </w:tr>
      <w:tr w:rsidR="00FB2088" w:rsidRPr="0014595E" w:rsidTr="001C7946">
        <w:tc>
          <w:tcPr>
            <w:tcW w:w="1735" w:type="pct"/>
          </w:tcPr>
          <w:p w:rsidR="00FB2088" w:rsidRPr="0014595E" w:rsidRDefault="00FB2088" w:rsidP="00AE42DB">
            <w:pPr>
              <w:rPr>
                <w:sz w:val="20"/>
                <w:szCs w:val="20"/>
              </w:rPr>
            </w:pPr>
            <w:r w:rsidRPr="0014595E">
              <w:rPr>
                <w:sz w:val="20"/>
                <w:szCs w:val="20"/>
              </w:rPr>
              <w:t>Место подачи котировочных заявок</w:t>
            </w:r>
          </w:p>
        </w:tc>
        <w:tc>
          <w:tcPr>
            <w:tcW w:w="3265" w:type="pct"/>
            <w:vAlign w:val="center"/>
          </w:tcPr>
          <w:p w:rsidR="00FB2088" w:rsidRPr="001C7946" w:rsidRDefault="00FB2088" w:rsidP="007C1CC0">
            <w:pPr>
              <w:rPr>
                <w:sz w:val="20"/>
                <w:szCs w:val="20"/>
              </w:rPr>
            </w:pPr>
            <w:r w:rsidRPr="001C7946">
              <w:rPr>
                <w:sz w:val="20"/>
                <w:szCs w:val="20"/>
              </w:rPr>
              <w:t>г. Иваново,  пл. Революции, д. 6, ком. 519</w:t>
            </w:r>
          </w:p>
        </w:tc>
      </w:tr>
      <w:tr w:rsidR="00FB2088" w:rsidRPr="0014595E" w:rsidTr="001C7946">
        <w:tc>
          <w:tcPr>
            <w:tcW w:w="1735" w:type="pct"/>
          </w:tcPr>
          <w:p w:rsidR="00FB2088" w:rsidRPr="0014595E" w:rsidRDefault="00FB2088" w:rsidP="00AE42DB">
            <w:pPr>
              <w:rPr>
                <w:sz w:val="20"/>
                <w:szCs w:val="20"/>
              </w:rPr>
            </w:pPr>
            <w:r w:rsidRPr="0014595E">
              <w:rPr>
                <w:sz w:val="20"/>
                <w:szCs w:val="20"/>
              </w:rPr>
              <w:t>Дата и время окончания срока подачи котировочных заявок</w:t>
            </w:r>
          </w:p>
        </w:tc>
        <w:tc>
          <w:tcPr>
            <w:tcW w:w="3265" w:type="pct"/>
            <w:vAlign w:val="center"/>
          </w:tcPr>
          <w:p w:rsidR="00FB2088" w:rsidRPr="00622A3A" w:rsidRDefault="00FB2088" w:rsidP="007E37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22.03.2011</w:t>
            </w:r>
            <w:r w:rsidRPr="00622A3A">
              <w:rPr>
                <w:b/>
                <w:sz w:val="20"/>
                <w:szCs w:val="20"/>
              </w:rPr>
              <w:t xml:space="preserve"> до </w:t>
            </w:r>
            <w:r>
              <w:rPr>
                <w:b/>
                <w:sz w:val="20"/>
                <w:szCs w:val="20"/>
              </w:rPr>
              <w:t>09:00</w:t>
            </w:r>
          </w:p>
        </w:tc>
      </w:tr>
    </w:tbl>
    <w:p w:rsidR="00FB2088" w:rsidRPr="0014595E" w:rsidRDefault="00FB2088" w:rsidP="00AE42DB">
      <w:pPr>
        <w:pStyle w:val="BodyText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1762"/>
        <w:gridCol w:w="3691"/>
        <w:gridCol w:w="1274"/>
        <w:gridCol w:w="1424"/>
      </w:tblGrid>
      <w:tr w:rsidR="00FB2088" w:rsidRPr="00B84D94" w:rsidTr="001C7946">
        <w:trPr>
          <w:trHeight w:val="1306"/>
        </w:trPr>
        <w:tc>
          <w:tcPr>
            <w:tcW w:w="870" w:type="pct"/>
          </w:tcPr>
          <w:p w:rsidR="00FB2088" w:rsidRPr="00B84D94" w:rsidRDefault="00FB2088" w:rsidP="006D0659">
            <w:pPr>
              <w:pStyle w:val="BodyText"/>
              <w:jc w:val="center"/>
              <w:rPr>
                <w:sz w:val="20"/>
              </w:rPr>
            </w:pPr>
            <w:r w:rsidRPr="00B84D94">
              <w:rPr>
                <w:sz w:val="20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2754" w:type="pct"/>
            <w:gridSpan w:val="2"/>
            <w:vAlign w:val="center"/>
          </w:tcPr>
          <w:p w:rsidR="00FB2088" w:rsidRPr="00B84D94" w:rsidRDefault="00FB2088" w:rsidP="00D57A06">
            <w:pPr>
              <w:pStyle w:val="BodyText"/>
              <w:rPr>
                <w:sz w:val="20"/>
              </w:rPr>
            </w:pPr>
          </w:p>
          <w:p w:rsidR="00FB2088" w:rsidRPr="00B84D94" w:rsidRDefault="00FB2088" w:rsidP="006D0659">
            <w:pPr>
              <w:pStyle w:val="BodyText"/>
              <w:jc w:val="center"/>
              <w:rPr>
                <w:sz w:val="20"/>
              </w:rPr>
            </w:pPr>
            <w:r w:rsidRPr="00B84D94">
              <w:rPr>
                <w:sz w:val="20"/>
              </w:rPr>
              <w:t>Характеристики</w:t>
            </w:r>
          </w:p>
          <w:p w:rsidR="00FB2088" w:rsidRPr="00B84D94" w:rsidRDefault="00FB2088" w:rsidP="006D0659">
            <w:pPr>
              <w:pStyle w:val="BodyText"/>
              <w:jc w:val="center"/>
              <w:rPr>
                <w:b/>
                <w:sz w:val="20"/>
              </w:rPr>
            </w:pPr>
            <w:r w:rsidRPr="00B84D94">
              <w:rPr>
                <w:sz w:val="20"/>
              </w:rPr>
              <w:t>поставляемых товаров, выполняемых работ, оказываемых услуг</w:t>
            </w:r>
          </w:p>
        </w:tc>
        <w:tc>
          <w:tcPr>
            <w:tcW w:w="652" w:type="pct"/>
            <w:vAlign w:val="center"/>
          </w:tcPr>
          <w:p w:rsidR="00FB2088" w:rsidRPr="00B84D94" w:rsidRDefault="00FB2088" w:rsidP="006D0659">
            <w:pPr>
              <w:pStyle w:val="BodyText"/>
              <w:jc w:val="center"/>
              <w:rPr>
                <w:bCs/>
                <w:sz w:val="20"/>
              </w:rPr>
            </w:pPr>
            <w:r w:rsidRPr="00B84D94">
              <w:rPr>
                <w:bCs/>
                <w:sz w:val="20"/>
              </w:rPr>
              <w:t>Единица измерения</w:t>
            </w:r>
          </w:p>
        </w:tc>
        <w:tc>
          <w:tcPr>
            <w:tcW w:w="724" w:type="pct"/>
          </w:tcPr>
          <w:p w:rsidR="00FB2088" w:rsidRPr="00B84D94" w:rsidRDefault="00FB2088" w:rsidP="006D0659">
            <w:pPr>
              <w:pStyle w:val="BodyText"/>
              <w:jc w:val="center"/>
              <w:rPr>
                <w:b/>
                <w:sz w:val="20"/>
              </w:rPr>
            </w:pPr>
            <w:r w:rsidRPr="00B84D94">
              <w:rPr>
                <w:sz w:val="20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FB2088" w:rsidRPr="00B84D94" w:rsidTr="001C7946">
        <w:tc>
          <w:tcPr>
            <w:tcW w:w="870" w:type="pct"/>
            <w:vMerge w:val="restart"/>
          </w:tcPr>
          <w:p w:rsidR="00FB2088" w:rsidRPr="00B84D94" w:rsidRDefault="00FB2088" w:rsidP="00AE42DB">
            <w:pPr>
              <w:rPr>
                <w:sz w:val="20"/>
                <w:szCs w:val="20"/>
              </w:rPr>
            </w:pPr>
            <w:r w:rsidRPr="00B84D94">
              <w:rPr>
                <w:sz w:val="20"/>
                <w:szCs w:val="20"/>
              </w:rPr>
              <w:t>Поставка продуктов питания</w:t>
            </w:r>
          </w:p>
          <w:p w:rsidR="00FB2088" w:rsidRPr="00B84D94" w:rsidRDefault="00FB2088" w:rsidP="001C7946">
            <w:pPr>
              <w:rPr>
                <w:sz w:val="20"/>
                <w:szCs w:val="20"/>
              </w:rPr>
            </w:pPr>
          </w:p>
        </w:tc>
        <w:tc>
          <w:tcPr>
            <w:tcW w:w="876" w:type="pct"/>
          </w:tcPr>
          <w:p w:rsidR="00FB2088" w:rsidRPr="00B84D94" w:rsidRDefault="00FB2088" w:rsidP="00AE42DB">
            <w:pPr>
              <w:rPr>
                <w:sz w:val="20"/>
                <w:szCs w:val="20"/>
              </w:rPr>
            </w:pPr>
            <w:r w:rsidRPr="00B84D94">
              <w:rPr>
                <w:sz w:val="20"/>
                <w:szCs w:val="20"/>
              </w:rPr>
              <w:t>Требования к качеству товаров, работ, услуг</w:t>
            </w:r>
          </w:p>
        </w:tc>
        <w:tc>
          <w:tcPr>
            <w:tcW w:w="1878" w:type="pct"/>
          </w:tcPr>
          <w:p w:rsidR="00FB2088" w:rsidRPr="00B84D94" w:rsidRDefault="00FB2088" w:rsidP="00AE42DB">
            <w:pPr>
              <w:pStyle w:val="BodyText"/>
              <w:rPr>
                <w:sz w:val="20"/>
              </w:rPr>
            </w:pPr>
            <w:r w:rsidRPr="00B84D94">
              <w:rPr>
                <w:sz w:val="20"/>
              </w:rPr>
              <w:t>2 категория.</w:t>
            </w:r>
          </w:p>
          <w:p w:rsidR="00FB2088" w:rsidRPr="00B84D94" w:rsidRDefault="00FB2088" w:rsidP="00AE42DB">
            <w:pPr>
              <w:pStyle w:val="BodyText"/>
              <w:rPr>
                <w:sz w:val="20"/>
              </w:rPr>
            </w:pPr>
            <w:r w:rsidRPr="00B84D94">
              <w:rPr>
                <w:sz w:val="20"/>
              </w:rPr>
              <w:t>Качество товара должно соответствовать действующим стандартам. Наличие сертификатов соответствия, ветеринарного свидетельства</w:t>
            </w:r>
          </w:p>
        </w:tc>
        <w:tc>
          <w:tcPr>
            <w:tcW w:w="652" w:type="pct"/>
            <w:vMerge w:val="restart"/>
          </w:tcPr>
          <w:p w:rsidR="00FB2088" w:rsidRPr="00B84D94" w:rsidRDefault="00FB2088" w:rsidP="001C7946">
            <w:pPr>
              <w:pStyle w:val="BodyText"/>
              <w:jc w:val="center"/>
              <w:rPr>
                <w:sz w:val="20"/>
              </w:rPr>
            </w:pPr>
          </w:p>
          <w:p w:rsidR="00FB2088" w:rsidRPr="00B84D94" w:rsidRDefault="00FB2088" w:rsidP="001C7946">
            <w:pPr>
              <w:pStyle w:val="BodyText"/>
              <w:jc w:val="center"/>
              <w:rPr>
                <w:sz w:val="20"/>
              </w:rPr>
            </w:pPr>
          </w:p>
          <w:p w:rsidR="00FB2088" w:rsidRPr="00B84D94" w:rsidRDefault="00FB2088" w:rsidP="001C7946">
            <w:pPr>
              <w:pStyle w:val="BodyText"/>
              <w:jc w:val="center"/>
              <w:rPr>
                <w:sz w:val="20"/>
              </w:rPr>
            </w:pPr>
          </w:p>
          <w:p w:rsidR="00FB2088" w:rsidRPr="00B84D94" w:rsidRDefault="00FB2088" w:rsidP="001C7946">
            <w:pPr>
              <w:pStyle w:val="BodyText"/>
              <w:jc w:val="center"/>
              <w:rPr>
                <w:sz w:val="20"/>
              </w:rPr>
            </w:pPr>
          </w:p>
          <w:p w:rsidR="00FB2088" w:rsidRPr="00B84D94" w:rsidRDefault="00FB2088" w:rsidP="001C7946">
            <w:pPr>
              <w:pStyle w:val="BodyText"/>
              <w:jc w:val="center"/>
              <w:rPr>
                <w:sz w:val="20"/>
              </w:rPr>
            </w:pPr>
          </w:p>
          <w:p w:rsidR="00FB2088" w:rsidRPr="00B84D94" w:rsidRDefault="00FB2088" w:rsidP="001C7946">
            <w:pPr>
              <w:pStyle w:val="BodyText"/>
              <w:jc w:val="center"/>
              <w:rPr>
                <w:sz w:val="20"/>
              </w:rPr>
            </w:pPr>
          </w:p>
          <w:p w:rsidR="00FB2088" w:rsidRPr="00B84D94" w:rsidRDefault="00FB2088" w:rsidP="001C7946">
            <w:pPr>
              <w:pStyle w:val="BodyText"/>
              <w:jc w:val="center"/>
              <w:rPr>
                <w:sz w:val="20"/>
              </w:rPr>
            </w:pPr>
          </w:p>
          <w:p w:rsidR="00FB2088" w:rsidRPr="00B84D94" w:rsidRDefault="00FB2088" w:rsidP="001C7946">
            <w:pPr>
              <w:pStyle w:val="BodyText"/>
              <w:jc w:val="center"/>
              <w:rPr>
                <w:sz w:val="20"/>
              </w:rPr>
            </w:pPr>
            <w:r w:rsidRPr="00B84D94">
              <w:rPr>
                <w:sz w:val="20"/>
              </w:rPr>
              <w:t>кг</w:t>
            </w:r>
          </w:p>
          <w:p w:rsidR="00FB2088" w:rsidRPr="00B84D94" w:rsidRDefault="00FB2088" w:rsidP="001C7946">
            <w:pPr>
              <w:pStyle w:val="BodyText"/>
              <w:jc w:val="center"/>
              <w:rPr>
                <w:sz w:val="20"/>
              </w:rPr>
            </w:pPr>
          </w:p>
          <w:p w:rsidR="00FB2088" w:rsidRPr="00B84D94" w:rsidRDefault="00FB2088" w:rsidP="001C7946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724" w:type="pct"/>
            <w:vMerge w:val="restart"/>
          </w:tcPr>
          <w:p w:rsidR="00FB2088" w:rsidRPr="00B84D94" w:rsidRDefault="00FB2088" w:rsidP="001C7946">
            <w:pPr>
              <w:pStyle w:val="BodyText"/>
              <w:jc w:val="center"/>
              <w:rPr>
                <w:sz w:val="20"/>
              </w:rPr>
            </w:pPr>
          </w:p>
          <w:p w:rsidR="00FB2088" w:rsidRPr="00B84D94" w:rsidRDefault="00FB2088" w:rsidP="001C7946">
            <w:pPr>
              <w:pStyle w:val="BodyText"/>
              <w:jc w:val="center"/>
              <w:rPr>
                <w:sz w:val="20"/>
                <w:lang w:val="en-US"/>
              </w:rPr>
            </w:pPr>
          </w:p>
          <w:p w:rsidR="00FB2088" w:rsidRPr="00B84D94" w:rsidRDefault="00FB2088" w:rsidP="001C7946">
            <w:pPr>
              <w:pStyle w:val="BodyText"/>
              <w:jc w:val="center"/>
              <w:rPr>
                <w:sz w:val="20"/>
              </w:rPr>
            </w:pPr>
          </w:p>
          <w:p w:rsidR="00FB2088" w:rsidRPr="00B84D94" w:rsidRDefault="00FB2088" w:rsidP="001C7946">
            <w:pPr>
              <w:pStyle w:val="BodyText"/>
              <w:jc w:val="center"/>
              <w:rPr>
                <w:sz w:val="20"/>
              </w:rPr>
            </w:pPr>
          </w:p>
          <w:p w:rsidR="00FB2088" w:rsidRPr="00B84D94" w:rsidRDefault="00FB2088" w:rsidP="001C7946">
            <w:pPr>
              <w:pStyle w:val="BodyText"/>
              <w:jc w:val="center"/>
              <w:rPr>
                <w:sz w:val="20"/>
              </w:rPr>
            </w:pPr>
          </w:p>
          <w:p w:rsidR="00FB2088" w:rsidRPr="00B84D94" w:rsidRDefault="00FB2088" w:rsidP="001C7946">
            <w:pPr>
              <w:pStyle w:val="BodyText"/>
              <w:jc w:val="center"/>
              <w:rPr>
                <w:sz w:val="20"/>
              </w:rPr>
            </w:pPr>
          </w:p>
          <w:p w:rsidR="00FB2088" w:rsidRPr="00B84D94" w:rsidRDefault="00FB2088" w:rsidP="001C7946">
            <w:pPr>
              <w:pStyle w:val="BodyText"/>
              <w:jc w:val="center"/>
              <w:rPr>
                <w:sz w:val="20"/>
              </w:rPr>
            </w:pPr>
          </w:p>
          <w:p w:rsidR="00FB2088" w:rsidRPr="00B84D94" w:rsidRDefault="00FB2088" w:rsidP="001C7946">
            <w:pPr>
              <w:pStyle w:val="BodyText"/>
              <w:jc w:val="center"/>
              <w:rPr>
                <w:sz w:val="20"/>
              </w:rPr>
            </w:pPr>
            <w:r w:rsidRPr="00B84D94">
              <w:rPr>
                <w:sz w:val="20"/>
              </w:rPr>
              <w:t>10080</w:t>
            </w:r>
          </w:p>
          <w:p w:rsidR="00FB2088" w:rsidRPr="00B84D94" w:rsidRDefault="00FB2088" w:rsidP="001C7946">
            <w:pPr>
              <w:pStyle w:val="BodyText"/>
              <w:jc w:val="center"/>
              <w:rPr>
                <w:sz w:val="20"/>
              </w:rPr>
            </w:pPr>
          </w:p>
          <w:p w:rsidR="00FB2088" w:rsidRPr="00B84D94" w:rsidRDefault="00FB2088" w:rsidP="001C7946">
            <w:pPr>
              <w:pStyle w:val="BodyText"/>
              <w:jc w:val="center"/>
              <w:rPr>
                <w:sz w:val="20"/>
              </w:rPr>
            </w:pPr>
          </w:p>
        </w:tc>
      </w:tr>
      <w:tr w:rsidR="00FB2088" w:rsidRPr="00B84D94" w:rsidTr="001C7946">
        <w:tc>
          <w:tcPr>
            <w:tcW w:w="870" w:type="pct"/>
            <w:vMerge/>
          </w:tcPr>
          <w:p w:rsidR="00FB2088" w:rsidRPr="00B84D94" w:rsidRDefault="00FB2088" w:rsidP="00AE42DB">
            <w:pPr>
              <w:rPr>
                <w:sz w:val="20"/>
                <w:szCs w:val="20"/>
              </w:rPr>
            </w:pPr>
          </w:p>
        </w:tc>
        <w:tc>
          <w:tcPr>
            <w:tcW w:w="876" w:type="pct"/>
          </w:tcPr>
          <w:p w:rsidR="00FB2088" w:rsidRPr="00B84D94" w:rsidRDefault="00FB2088" w:rsidP="00AE42DB">
            <w:pPr>
              <w:rPr>
                <w:sz w:val="20"/>
                <w:szCs w:val="20"/>
              </w:rPr>
            </w:pPr>
            <w:r w:rsidRPr="00B84D94">
              <w:rPr>
                <w:sz w:val="20"/>
                <w:szCs w:val="20"/>
              </w:rPr>
              <w:t>Технические характеристики товаров, работ, услуг</w:t>
            </w:r>
          </w:p>
        </w:tc>
        <w:tc>
          <w:tcPr>
            <w:tcW w:w="1878" w:type="pct"/>
          </w:tcPr>
          <w:p w:rsidR="00FB2088" w:rsidRPr="00B84D94" w:rsidRDefault="00FB2088" w:rsidP="00C126F2">
            <w:pPr>
              <w:pStyle w:val="BodyText"/>
              <w:rPr>
                <w:sz w:val="20"/>
              </w:rPr>
            </w:pPr>
            <w:r w:rsidRPr="00B84D94">
              <w:rPr>
                <w:sz w:val="20"/>
              </w:rPr>
              <w:t xml:space="preserve">Соответствие ГОСТ, ТУ </w:t>
            </w:r>
          </w:p>
          <w:p w:rsidR="00FB2088" w:rsidRPr="00B84D94" w:rsidRDefault="00FB2088" w:rsidP="00C126F2">
            <w:pPr>
              <w:pStyle w:val="BodyText"/>
              <w:rPr>
                <w:b/>
                <w:sz w:val="20"/>
              </w:rPr>
            </w:pPr>
            <w:r w:rsidRPr="00B84D94">
              <w:rPr>
                <w:b/>
                <w:sz w:val="20"/>
              </w:rPr>
              <w:t>Мясо кур</w:t>
            </w:r>
          </w:p>
          <w:p w:rsidR="00FB2088" w:rsidRPr="00B84D94" w:rsidRDefault="00FB2088" w:rsidP="00AE42DB">
            <w:pPr>
              <w:pStyle w:val="BodyText"/>
              <w:rPr>
                <w:sz w:val="20"/>
              </w:rPr>
            </w:pPr>
          </w:p>
          <w:p w:rsidR="00FB2088" w:rsidRPr="00B84D94" w:rsidRDefault="00FB2088" w:rsidP="00AE42DB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652" w:type="pct"/>
            <w:vMerge/>
          </w:tcPr>
          <w:p w:rsidR="00FB2088" w:rsidRPr="00B84D94" w:rsidRDefault="00FB2088" w:rsidP="00AE42DB">
            <w:pPr>
              <w:pStyle w:val="BodyText"/>
              <w:rPr>
                <w:sz w:val="20"/>
              </w:rPr>
            </w:pPr>
          </w:p>
        </w:tc>
        <w:tc>
          <w:tcPr>
            <w:tcW w:w="724" w:type="pct"/>
            <w:vMerge/>
          </w:tcPr>
          <w:p w:rsidR="00FB2088" w:rsidRPr="00B84D94" w:rsidRDefault="00FB2088" w:rsidP="00AE42DB">
            <w:pPr>
              <w:pStyle w:val="BodyText"/>
              <w:rPr>
                <w:sz w:val="20"/>
              </w:rPr>
            </w:pPr>
          </w:p>
        </w:tc>
      </w:tr>
      <w:tr w:rsidR="00FB2088" w:rsidRPr="00B84D94" w:rsidTr="001C7946">
        <w:tc>
          <w:tcPr>
            <w:tcW w:w="870" w:type="pct"/>
            <w:vMerge/>
          </w:tcPr>
          <w:p w:rsidR="00FB2088" w:rsidRPr="00B84D94" w:rsidRDefault="00FB2088" w:rsidP="00AE42DB">
            <w:pPr>
              <w:rPr>
                <w:sz w:val="20"/>
                <w:szCs w:val="20"/>
              </w:rPr>
            </w:pPr>
          </w:p>
        </w:tc>
        <w:tc>
          <w:tcPr>
            <w:tcW w:w="876" w:type="pct"/>
          </w:tcPr>
          <w:p w:rsidR="00FB2088" w:rsidRPr="00B84D94" w:rsidRDefault="00FB2088" w:rsidP="00AE42DB">
            <w:pPr>
              <w:rPr>
                <w:sz w:val="20"/>
                <w:szCs w:val="20"/>
              </w:rPr>
            </w:pPr>
            <w:r w:rsidRPr="00B84D94">
              <w:rPr>
                <w:sz w:val="20"/>
                <w:szCs w:val="20"/>
              </w:rPr>
              <w:t>Требования к безопасности товаров, работ, услуг</w:t>
            </w:r>
          </w:p>
        </w:tc>
        <w:tc>
          <w:tcPr>
            <w:tcW w:w="1878" w:type="pct"/>
          </w:tcPr>
          <w:p w:rsidR="00FB2088" w:rsidRPr="00B84D94" w:rsidRDefault="00FB2088" w:rsidP="00AE42DB">
            <w:pPr>
              <w:pStyle w:val="BodyText"/>
              <w:rPr>
                <w:sz w:val="20"/>
              </w:rPr>
            </w:pPr>
            <w:r w:rsidRPr="00B84D94">
              <w:rPr>
                <w:sz w:val="20"/>
              </w:rPr>
              <w:t>Наличие ветеринарного свидетельства.</w:t>
            </w:r>
          </w:p>
          <w:p w:rsidR="00FB2088" w:rsidRPr="00B84D94" w:rsidRDefault="00FB2088" w:rsidP="00AE42DB">
            <w:pPr>
              <w:pStyle w:val="BodyText"/>
              <w:rPr>
                <w:sz w:val="20"/>
              </w:rPr>
            </w:pPr>
            <w:r w:rsidRPr="00B84D94">
              <w:rPr>
                <w:sz w:val="20"/>
              </w:rPr>
              <w:t>Соответствие срокам годности.</w:t>
            </w:r>
          </w:p>
        </w:tc>
        <w:tc>
          <w:tcPr>
            <w:tcW w:w="652" w:type="pct"/>
            <w:vMerge/>
          </w:tcPr>
          <w:p w:rsidR="00FB2088" w:rsidRPr="00B84D94" w:rsidRDefault="00FB2088" w:rsidP="00AE42DB">
            <w:pPr>
              <w:pStyle w:val="BodyText"/>
              <w:rPr>
                <w:sz w:val="20"/>
              </w:rPr>
            </w:pPr>
          </w:p>
        </w:tc>
        <w:tc>
          <w:tcPr>
            <w:tcW w:w="724" w:type="pct"/>
            <w:vMerge/>
          </w:tcPr>
          <w:p w:rsidR="00FB2088" w:rsidRPr="00B84D94" w:rsidRDefault="00FB2088" w:rsidP="00AE42DB">
            <w:pPr>
              <w:pStyle w:val="BodyText"/>
              <w:rPr>
                <w:sz w:val="20"/>
              </w:rPr>
            </w:pPr>
          </w:p>
        </w:tc>
      </w:tr>
      <w:tr w:rsidR="00FB2088" w:rsidRPr="00B84D94" w:rsidTr="001C7946">
        <w:tc>
          <w:tcPr>
            <w:tcW w:w="870" w:type="pct"/>
            <w:vMerge/>
          </w:tcPr>
          <w:p w:rsidR="00FB2088" w:rsidRPr="00B84D94" w:rsidRDefault="00FB2088" w:rsidP="00AE42DB">
            <w:pPr>
              <w:rPr>
                <w:sz w:val="20"/>
                <w:szCs w:val="20"/>
              </w:rPr>
            </w:pPr>
          </w:p>
        </w:tc>
        <w:tc>
          <w:tcPr>
            <w:tcW w:w="876" w:type="pct"/>
          </w:tcPr>
          <w:p w:rsidR="00FB2088" w:rsidRPr="00B84D94" w:rsidRDefault="00FB2088" w:rsidP="00AE42DB">
            <w:pPr>
              <w:rPr>
                <w:sz w:val="20"/>
                <w:szCs w:val="20"/>
              </w:rPr>
            </w:pPr>
            <w:r w:rsidRPr="00B84D94">
              <w:rPr>
                <w:sz w:val="20"/>
                <w:szCs w:val="20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1878" w:type="pct"/>
          </w:tcPr>
          <w:p w:rsidR="00FB2088" w:rsidRPr="00B84D94" w:rsidRDefault="00FB2088" w:rsidP="001C7946">
            <w:pPr>
              <w:pStyle w:val="BodyText"/>
              <w:jc w:val="both"/>
              <w:rPr>
                <w:sz w:val="20"/>
              </w:rPr>
            </w:pPr>
            <w:r w:rsidRPr="00B84D94">
              <w:rPr>
                <w:sz w:val="20"/>
              </w:rPr>
              <w:t>Поставка Товара осуществляется еженедельно по средам.</w:t>
            </w:r>
          </w:p>
          <w:p w:rsidR="00FB2088" w:rsidRPr="00B84D94" w:rsidRDefault="00FB2088" w:rsidP="001C7946">
            <w:pPr>
              <w:pStyle w:val="BodyText"/>
              <w:jc w:val="both"/>
              <w:rPr>
                <w:sz w:val="20"/>
              </w:rPr>
            </w:pPr>
            <w:r w:rsidRPr="00B84D94">
              <w:rPr>
                <w:sz w:val="20"/>
              </w:rPr>
              <w:t xml:space="preserve">Поставка Товара осуществляется транспортом «Поставщика». </w:t>
            </w:r>
          </w:p>
          <w:p w:rsidR="00FB2088" w:rsidRPr="00B84D94" w:rsidRDefault="00FB2088" w:rsidP="001C7946">
            <w:pPr>
              <w:pStyle w:val="BodyText"/>
              <w:jc w:val="both"/>
              <w:rPr>
                <w:sz w:val="20"/>
              </w:rPr>
            </w:pPr>
            <w:r w:rsidRPr="00B84D94">
              <w:rPr>
                <w:sz w:val="20"/>
              </w:rPr>
              <w:t xml:space="preserve">Упаковка товара – коробки. </w:t>
            </w:r>
          </w:p>
          <w:p w:rsidR="00FB2088" w:rsidRPr="00B84D94" w:rsidRDefault="00FB2088" w:rsidP="001C7946">
            <w:pPr>
              <w:pStyle w:val="BodyText"/>
              <w:jc w:val="both"/>
              <w:rPr>
                <w:sz w:val="20"/>
              </w:rPr>
            </w:pPr>
            <w:r w:rsidRPr="00B84D94">
              <w:rPr>
                <w:sz w:val="20"/>
              </w:rPr>
              <w:t xml:space="preserve">Упаковка товаров должна предотвратить их порчу или повреждение во время перевозки к месту назначения (доставки). Тара и упаковка Товара должны соответствовать установленным в РФ требованиям и стандартам. </w:t>
            </w:r>
          </w:p>
        </w:tc>
        <w:tc>
          <w:tcPr>
            <w:tcW w:w="652" w:type="pct"/>
            <w:vMerge/>
          </w:tcPr>
          <w:p w:rsidR="00FB2088" w:rsidRPr="00B84D94" w:rsidRDefault="00FB2088" w:rsidP="00AE42DB">
            <w:pPr>
              <w:pStyle w:val="BodyText"/>
              <w:rPr>
                <w:sz w:val="20"/>
              </w:rPr>
            </w:pPr>
          </w:p>
        </w:tc>
        <w:tc>
          <w:tcPr>
            <w:tcW w:w="724" w:type="pct"/>
            <w:vMerge/>
          </w:tcPr>
          <w:p w:rsidR="00FB2088" w:rsidRPr="00B84D94" w:rsidRDefault="00FB2088" w:rsidP="00AE42DB">
            <w:pPr>
              <w:pStyle w:val="BodyText"/>
              <w:rPr>
                <w:sz w:val="20"/>
              </w:rPr>
            </w:pPr>
          </w:p>
        </w:tc>
      </w:tr>
    </w:tbl>
    <w:p w:rsidR="00FB2088" w:rsidRDefault="00FB2088" w:rsidP="00AE42DB">
      <w:pPr>
        <w:pStyle w:val="BodyText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297"/>
        <w:gridCol w:w="6558"/>
      </w:tblGrid>
      <w:tr w:rsidR="00FB2088" w:rsidRPr="001C7946" w:rsidTr="001C7946">
        <w:tc>
          <w:tcPr>
            <w:tcW w:w="1673" w:type="pct"/>
            <w:tcBorders>
              <w:top w:val="single" w:sz="4" w:space="0" w:color="auto"/>
            </w:tcBorders>
          </w:tcPr>
          <w:p w:rsidR="00FB2088" w:rsidRPr="001C7946" w:rsidRDefault="00FB2088" w:rsidP="00AE42DB">
            <w:pPr>
              <w:rPr>
                <w:sz w:val="20"/>
                <w:szCs w:val="20"/>
              </w:rPr>
            </w:pPr>
            <w:r w:rsidRPr="001C7946">
              <w:rPr>
                <w:sz w:val="20"/>
                <w:szCs w:val="20"/>
              </w:rPr>
              <w:t>Требования к участникам размещения заказа</w:t>
            </w:r>
          </w:p>
        </w:tc>
        <w:tc>
          <w:tcPr>
            <w:tcW w:w="3327" w:type="pct"/>
            <w:tcBorders>
              <w:top w:val="single" w:sz="4" w:space="0" w:color="auto"/>
            </w:tcBorders>
            <w:vAlign w:val="center"/>
          </w:tcPr>
          <w:p w:rsidR="00FB2088" w:rsidRPr="001C7946" w:rsidRDefault="00FB2088" w:rsidP="001C7946">
            <w:pPr>
              <w:pStyle w:val="BodyText"/>
              <w:jc w:val="both"/>
              <w:rPr>
                <w:sz w:val="20"/>
              </w:rPr>
            </w:pPr>
            <w:r w:rsidRPr="001C7946">
              <w:rPr>
                <w:sz w:val="20"/>
              </w:rPr>
              <w:t>Отсутствие в реестре недобросовестных поставщиков сведений об участнике размещения заказа</w:t>
            </w:r>
          </w:p>
        </w:tc>
      </w:tr>
      <w:tr w:rsidR="00FB2088" w:rsidRPr="001C7946" w:rsidTr="001C7946">
        <w:tc>
          <w:tcPr>
            <w:tcW w:w="1673" w:type="pct"/>
            <w:tcBorders>
              <w:top w:val="single" w:sz="4" w:space="0" w:color="auto"/>
            </w:tcBorders>
          </w:tcPr>
          <w:p w:rsidR="00FB2088" w:rsidRPr="001C7946" w:rsidRDefault="00FB2088" w:rsidP="00AE42DB">
            <w:pPr>
              <w:rPr>
                <w:sz w:val="20"/>
                <w:szCs w:val="20"/>
              </w:rPr>
            </w:pPr>
            <w:r w:rsidRPr="001C7946"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3327" w:type="pct"/>
            <w:tcBorders>
              <w:top w:val="single" w:sz="4" w:space="0" w:color="auto"/>
            </w:tcBorders>
            <w:vAlign w:val="center"/>
          </w:tcPr>
          <w:p w:rsidR="00FB2088" w:rsidRPr="001C7946" w:rsidRDefault="00FB2088" w:rsidP="001C7946">
            <w:pPr>
              <w:pStyle w:val="BodyText"/>
              <w:jc w:val="both"/>
              <w:rPr>
                <w:sz w:val="20"/>
              </w:rPr>
            </w:pPr>
            <w:r w:rsidRPr="001C7946">
              <w:rPr>
                <w:sz w:val="20"/>
              </w:rPr>
              <w:t>Бюджет города Иванов</w:t>
            </w:r>
            <w:r>
              <w:rPr>
                <w:sz w:val="20"/>
              </w:rPr>
              <w:t>а</w:t>
            </w:r>
          </w:p>
        </w:tc>
      </w:tr>
      <w:tr w:rsidR="00FB2088" w:rsidRPr="001C7946" w:rsidTr="001C7946">
        <w:tc>
          <w:tcPr>
            <w:tcW w:w="1673" w:type="pct"/>
          </w:tcPr>
          <w:p w:rsidR="00FB2088" w:rsidRPr="001C7946" w:rsidRDefault="00FB2088" w:rsidP="00AE42DB">
            <w:pPr>
              <w:rPr>
                <w:sz w:val="20"/>
                <w:szCs w:val="20"/>
              </w:rPr>
            </w:pPr>
            <w:r w:rsidRPr="001C7946">
              <w:rPr>
                <w:sz w:val="20"/>
                <w:szCs w:val="20"/>
              </w:rPr>
              <w:t>Максимальная цена контракта, руб.</w:t>
            </w:r>
          </w:p>
        </w:tc>
        <w:tc>
          <w:tcPr>
            <w:tcW w:w="3327" w:type="pct"/>
            <w:vAlign w:val="center"/>
          </w:tcPr>
          <w:p w:rsidR="00FB2088" w:rsidRPr="001C7946" w:rsidRDefault="00FB2088" w:rsidP="001C7946">
            <w:pPr>
              <w:pStyle w:val="BodyText"/>
              <w:jc w:val="both"/>
              <w:rPr>
                <w:sz w:val="20"/>
              </w:rPr>
            </w:pPr>
            <w:r w:rsidRPr="001C7946">
              <w:rPr>
                <w:sz w:val="20"/>
              </w:rPr>
              <w:t>483</w:t>
            </w:r>
            <w:r>
              <w:rPr>
                <w:sz w:val="20"/>
              </w:rPr>
              <w:t xml:space="preserve"> </w:t>
            </w:r>
            <w:r w:rsidRPr="001C7946">
              <w:rPr>
                <w:sz w:val="20"/>
              </w:rPr>
              <w:t>840</w:t>
            </w:r>
            <w:r>
              <w:rPr>
                <w:sz w:val="20"/>
              </w:rPr>
              <w:t>,00</w:t>
            </w:r>
          </w:p>
        </w:tc>
      </w:tr>
      <w:tr w:rsidR="00FB2088" w:rsidRPr="001C7946" w:rsidTr="001C7946">
        <w:tc>
          <w:tcPr>
            <w:tcW w:w="1673" w:type="pct"/>
          </w:tcPr>
          <w:p w:rsidR="00FB2088" w:rsidRPr="001C7946" w:rsidRDefault="00FB2088" w:rsidP="00AE42DB">
            <w:pPr>
              <w:rPr>
                <w:sz w:val="20"/>
                <w:szCs w:val="20"/>
              </w:rPr>
            </w:pPr>
            <w:r w:rsidRPr="001C7946">
              <w:rPr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3327" w:type="pct"/>
            <w:vAlign w:val="center"/>
          </w:tcPr>
          <w:p w:rsidR="00FB2088" w:rsidRPr="001C7946" w:rsidRDefault="00FB2088" w:rsidP="001C7946">
            <w:pPr>
              <w:pStyle w:val="BodyText"/>
              <w:jc w:val="both"/>
              <w:rPr>
                <w:sz w:val="20"/>
              </w:rPr>
            </w:pPr>
            <w:r w:rsidRPr="001C7946">
              <w:rPr>
                <w:sz w:val="20"/>
              </w:rPr>
              <w:t>Цена включает</w:t>
            </w:r>
            <w:r>
              <w:rPr>
                <w:sz w:val="20"/>
              </w:rPr>
              <w:t xml:space="preserve"> в себя</w:t>
            </w:r>
            <w:r w:rsidRPr="001C794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все расходы, связанные с исполнением муниципального  контракта, в том числе </w:t>
            </w:r>
            <w:r w:rsidRPr="001C7946">
              <w:rPr>
                <w:sz w:val="20"/>
              </w:rPr>
              <w:t xml:space="preserve">стоимость товара, доставку </w:t>
            </w:r>
            <w:r>
              <w:rPr>
                <w:sz w:val="20"/>
              </w:rPr>
              <w:t>товара</w:t>
            </w:r>
            <w:r w:rsidRPr="001C7946">
              <w:rPr>
                <w:sz w:val="20"/>
              </w:rPr>
              <w:t xml:space="preserve"> заказчику, налоги с учетом НДС, сборы и другие обязательные платежи</w:t>
            </w:r>
          </w:p>
        </w:tc>
      </w:tr>
      <w:tr w:rsidR="00FB2088" w:rsidRPr="001C7946" w:rsidTr="001C7946">
        <w:tc>
          <w:tcPr>
            <w:tcW w:w="1673" w:type="pct"/>
          </w:tcPr>
          <w:p w:rsidR="00FB2088" w:rsidRPr="001C7946" w:rsidRDefault="00FB2088" w:rsidP="00AE42DB">
            <w:pPr>
              <w:rPr>
                <w:sz w:val="20"/>
                <w:szCs w:val="20"/>
              </w:rPr>
            </w:pPr>
            <w:r w:rsidRPr="001C7946">
              <w:rPr>
                <w:sz w:val="20"/>
                <w:szCs w:val="20"/>
              </w:rPr>
              <w:t xml:space="preserve">Место доставки товаров, выполнения работ, </w:t>
            </w:r>
            <w:r w:rsidRPr="001C7946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3327" w:type="pct"/>
            <w:vAlign w:val="center"/>
          </w:tcPr>
          <w:p w:rsidR="00FB2088" w:rsidRPr="001C7946" w:rsidRDefault="00FB2088" w:rsidP="001C7946">
            <w:pPr>
              <w:pStyle w:val="BodyText"/>
              <w:jc w:val="both"/>
              <w:rPr>
                <w:sz w:val="20"/>
              </w:rPr>
            </w:pPr>
            <w:r w:rsidRPr="001C7946">
              <w:rPr>
                <w:sz w:val="20"/>
              </w:rPr>
              <w:t xml:space="preserve">г. Иваново ул. Ленинградская, </w:t>
            </w:r>
            <w:r>
              <w:rPr>
                <w:sz w:val="20"/>
              </w:rPr>
              <w:t xml:space="preserve">д. </w:t>
            </w:r>
            <w:r w:rsidRPr="001C7946">
              <w:rPr>
                <w:sz w:val="20"/>
              </w:rPr>
              <w:t>2а</w:t>
            </w:r>
          </w:p>
        </w:tc>
      </w:tr>
      <w:tr w:rsidR="00FB2088" w:rsidRPr="001C7946" w:rsidTr="001C7946">
        <w:tc>
          <w:tcPr>
            <w:tcW w:w="1673" w:type="pct"/>
          </w:tcPr>
          <w:p w:rsidR="00FB2088" w:rsidRPr="001C7946" w:rsidRDefault="00FB2088" w:rsidP="00AE42DB">
            <w:pPr>
              <w:rPr>
                <w:bCs/>
                <w:sz w:val="20"/>
                <w:szCs w:val="20"/>
              </w:rPr>
            </w:pPr>
            <w:r w:rsidRPr="001C7946">
              <w:rPr>
                <w:sz w:val="20"/>
                <w:szCs w:val="20"/>
              </w:rPr>
              <w:t xml:space="preserve">Срок поставок товаров, выполнения работ, </w:t>
            </w:r>
            <w:r w:rsidRPr="001C7946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3327" w:type="pct"/>
            <w:vAlign w:val="center"/>
          </w:tcPr>
          <w:p w:rsidR="00FB2088" w:rsidRPr="001C7946" w:rsidRDefault="00FB2088" w:rsidP="001C7946">
            <w:pPr>
              <w:pStyle w:val="BodyText"/>
              <w:jc w:val="both"/>
              <w:rPr>
                <w:sz w:val="20"/>
              </w:rPr>
            </w:pPr>
            <w:r w:rsidRPr="001C7946">
              <w:rPr>
                <w:sz w:val="20"/>
              </w:rPr>
              <w:t>Поставка еженедельно по средам, согласно график</w:t>
            </w:r>
            <w:r>
              <w:rPr>
                <w:sz w:val="20"/>
              </w:rPr>
              <w:t>а</w:t>
            </w:r>
            <w:r w:rsidRPr="001C7946">
              <w:rPr>
                <w:sz w:val="20"/>
              </w:rPr>
              <w:t xml:space="preserve"> в течение </w:t>
            </w:r>
            <w:r>
              <w:rPr>
                <w:sz w:val="20"/>
              </w:rPr>
              <w:t>12 (</w:t>
            </w:r>
            <w:r w:rsidRPr="001C7946">
              <w:rPr>
                <w:sz w:val="20"/>
              </w:rPr>
              <w:t>двенадцати</w:t>
            </w:r>
            <w:r>
              <w:rPr>
                <w:sz w:val="20"/>
              </w:rPr>
              <w:t>)</w:t>
            </w:r>
            <w:r w:rsidRPr="001C7946">
              <w:rPr>
                <w:sz w:val="20"/>
              </w:rPr>
              <w:t xml:space="preserve"> недель с момента заключения контракта</w:t>
            </w:r>
          </w:p>
        </w:tc>
      </w:tr>
      <w:tr w:rsidR="00FB2088" w:rsidRPr="001C7946" w:rsidTr="001C7946">
        <w:tc>
          <w:tcPr>
            <w:tcW w:w="1673" w:type="pct"/>
          </w:tcPr>
          <w:p w:rsidR="00FB2088" w:rsidRPr="001C7946" w:rsidRDefault="00FB2088" w:rsidP="00AE42DB">
            <w:pPr>
              <w:rPr>
                <w:bCs/>
                <w:sz w:val="20"/>
                <w:szCs w:val="20"/>
              </w:rPr>
            </w:pPr>
            <w:r w:rsidRPr="001C7946">
              <w:rPr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 w:rsidRPr="001C7946"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3327" w:type="pct"/>
            <w:vAlign w:val="center"/>
          </w:tcPr>
          <w:p w:rsidR="00FB2088" w:rsidRPr="001C7946" w:rsidRDefault="00FB2088" w:rsidP="001C794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</w:t>
            </w:r>
            <w:r w:rsidRPr="001C7946">
              <w:rPr>
                <w:sz w:val="20"/>
                <w:szCs w:val="20"/>
              </w:rPr>
              <w:t xml:space="preserve">производятся в форме безналичного расчета на основании выставленных </w:t>
            </w:r>
            <w:r>
              <w:rPr>
                <w:sz w:val="20"/>
                <w:szCs w:val="20"/>
              </w:rPr>
              <w:t>п</w:t>
            </w:r>
            <w:r w:rsidRPr="001C7946">
              <w:rPr>
                <w:sz w:val="20"/>
                <w:szCs w:val="20"/>
              </w:rPr>
              <w:t>оставщиком счетов-фактур и товарно-транспортной накладной в течение месяца с момента поставки</w:t>
            </w:r>
            <w:r>
              <w:rPr>
                <w:sz w:val="20"/>
                <w:szCs w:val="20"/>
              </w:rPr>
              <w:t xml:space="preserve"> товара</w:t>
            </w:r>
          </w:p>
        </w:tc>
      </w:tr>
      <w:tr w:rsidR="00FB2088" w:rsidRPr="001C7946" w:rsidTr="001C7946">
        <w:tc>
          <w:tcPr>
            <w:tcW w:w="1673" w:type="pct"/>
            <w:tcBorders>
              <w:bottom w:val="single" w:sz="4" w:space="0" w:color="auto"/>
            </w:tcBorders>
          </w:tcPr>
          <w:p w:rsidR="00FB2088" w:rsidRPr="001C7946" w:rsidRDefault="00FB2088" w:rsidP="00AE42DB">
            <w:pPr>
              <w:rPr>
                <w:sz w:val="20"/>
                <w:szCs w:val="20"/>
              </w:rPr>
            </w:pPr>
            <w:r w:rsidRPr="001C7946">
              <w:rPr>
                <w:sz w:val="20"/>
                <w:szCs w:val="20"/>
              </w:rPr>
              <w:t>Срок подписания победителем контракта</w:t>
            </w:r>
          </w:p>
        </w:tc>
        <w:tc>
          <w:tcPr>
            <w:tcW w:w="3327" w:type="pct"/>
            <w:tcBorders>
              <w:bottom w:val="single" w:sz="4" w:space="0" w:color="auto"/>
            </w:tcBorders>
            <w:vAlign w:val="center"/>
          </w:tcPr>
          <w:p w:rsidR="00FB2088" w:rsidRPr="001C7946" w:rsidRDefault="00FB2088" w:rsidP="001C7946">
            <w:pPr>
              <w:jc w:val="both"/>
              <w:rPr>
                <w:bCs/>
                <w:sz w:val="20"/>
                <w:szCs w:val="20"/>
              </w:rPr>
            </w:pPr>
            <w:r w:rsidRPr="001C7946">
              <w:rPr>
                <w:bCs/>
                <w:sz w:val="20"/>
                <w:szCs w:val="20"/>
              </w:rPr>
              <w:t>Не позднее чем через 10 (десять) дней со дня подписания протокола рассмотрения и оценки котировочных заявок</w:t>
            </w:r>
          </w:p>
        </w:tc>
      </w:tr>
    </w:tbl>
    <w:p w:rsidR="00FB2088" w:rsidRDefault="00FB2088" w:rsidP="00685D9A">
      <w:pPr>
        <w:pStyle w:val="BodyTextIndent2"/>
        <w:widowControl w:val="0"/>
        <w:tabs>
          <w:tab w:val="num" w:pos="1260"/>
        </w:tabs>
        <w:adjustRightInd w:val="0"/>
        <w:spacing w:after="0" w:line="240" w:lineRule="auto"/>
        <w:ind w:left="0" w:firstLine="540"/>
        <w:jc w:val="both"/>
        <w:textAlignment w:val="baseline"/>
        <w:rPr>
          <w:sz w:val="20"/>
          <w:szCs w:val="20"/>
        </w:rPr>
      </w:pPr>
      <w:r>
        <w:br w:type="page"/>
      </w:r>
      <w:r>
        <w:rPr>
          <w:sz w:val="20"/>
          <w:szCs w:val="20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FB2088" w:rsidRDefault="00FB2088" w:rsidP="00685D9A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случае,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FB2088" w:rsidRDefault="00FB2088" w:rsidP="00685D9A">
      <w:pPr>
        <w:pStyle w:val="Title"/>
        <w:ind w:firstLine="540"/>
        <w:jc w:val="both"/>
        <w:rPr>
          <w:b w:val="0"/>
          <w:sz w:val="20"/>
        </w:rPr>
      </w:pPr>
      <w:r>
        <w:rPr>
          <w:b w:val="0"/>
          <w:sz w:val="20"/>
        </w:rPr>
        <w:t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В связи с отсутствием технической возможности в принятии электронных документов, заверенных электронно-цифровой подписью, котировочная заявка принимается только в письменной форме.</w:t>
      </w:r>
    </w:p>
    <w:p w:rsidR="00FB2088" w:rsidRDefault="00FB2088" w:rsidP="00685D9A">
      <w:pPr>
        <w:pStyle w:val="Title"/>
        <w:ind w:firstLine="540"/>
        <w:jc w:val="both"/>
        <w:rPr>
          <w:b w:val="0"/>
          <w:sz w:val="20"/>
        </w:rPr>
      </w:pPr>
      <w:r>
        <w:rPr>
          <w:b w:val="0"/>
          <w:sz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FB2088" w:rsidRDefault="00FB2088" w:rsidP="00685D9A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 (ч. 1 ст. 8 ФЗ № 94). 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FB2088" w:rsidRDefault="00FB2088" w:rsidP="00685D9A">
      <w:pPr>
        <w:pStyle w:val="Title"/>
        <w:ind w:firstLine="540"/>
        <w:jc w:val="both"/>
        <w:rPr>
          <w:b w:val="0"/>
          <w:sz w:val="20"/>
        </w:rPr>
      </w:pPr>
      <w:r>
        <w:rPr>
          <w:b w:val="0"/>
          <w:sz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FB2088" w:rsidRDefault="00FB2088" w:rsidP="00685D9A">
      <w:pPr>
        <w:pStyle w:val="Title"/>
        <w:ind w:firstLine="540"/>
        <w:jc w:val="both"/>
        <w:rPr>
          <w:b w:val="0"/>
          <w:sz w:val="20"/>
        </w:rPr>
      </w:pPr>
      <w:r>
        <w:rPr>
          <w:b w:val="0"/>
          <w:sz w:val="20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FB2088" w:rsidRDefault="00FB2088" w:rsidP="00685D9A">
      <w:pPr>
        <w:pStyle w:val="ConsPlusNonformat"/>
        <w:widowControl/>
        <w:ind w:left="4872" w:hanging="12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rFonts w:ascii="Times New Roman" w:hAnsi="Times New Roman" w:cs="Times New Roman"/>
          <w:sz w:val="22"/>
          <w:szCs w:val="22"/>
        </w:rPr>
        <w:t>№ _____________</w:t>
      </w:r>
    </w:p>
    <w:p w:rsidR="00FB2088" w:rsidRDefault="00FB2088" w:rsidP="00685D9A">
      <w:pPr>
        <w:pStyle w:val="ConsPlusNonformat"/>
        <w:widowControl/>
        <w:ind w:left="4872" w:hanging="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к извещению </w:t>
      </w:r>
    </w:p>
    <w:p w:rsidR="00FB2088" w:rsidRDefault="00FB2088" w:rsidP="00685D9A">
      <w:pPr>
        <w:pStyle w:val="ConsPlusNonformat"/>
        <w:widowControl/>
        <w:ind w:left="4872" w:hanging="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 проведении запроса котировок </w:t>
      </w:r>
    </w:p>
    <w:p w:rsidR="00FB2088" w:rsidRDefault="00FB2088" w:rsidP="00685D9A">
      <w:pPr>
        <w:pStyle w:val="ConsPlusNonformat"/>
        <w:widowControl/>
        <w:ind w:left="4872" w:hanging="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10.03.2011</w:t>
      </w:r>
    </w:p>
    <w:p w:rsidR="00FB2088" w:rsidRDefault="00FB2088" w:rsidP="00685D9A">
      <w:pPr>
        <w:pStyle w:val="ConsPlusNonformat"/>
        <w:widowControl/>
        <w:ind w:left="4872" w:hanging="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Регистрационный № </w:t>
      </w:r>
      <w:r>
        <w:rPr>
          <w:rFonts w:ascii="Times New Roman" w:hAnsi="Times New Roman" w:cs="Times New Roman"/>
          <w:sz w:val="22"/>
          <w:szCs w:val="22"/>
          <w:u w:val="single"/>
        </w:rPr>
        <w:t>118</w:t>
      </w:r>
    </w:p>
    <w:p w:rsidR="00FB2088" w:rsidRDefault="00FB2088" w:rsidP="00685D9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FB2088" w:rsidRDefault="00FB2088" w:rsidP="00685D9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КОТИРОВОЧНАЯ ЗАЯВКА</w:t>
      </w:r>
    </w:p>
    <w:p w:rsidR="00FB2088" w:rsidRDefault="00FB2088" w:rsidP="00685D9A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Дата: «__» _________ 20__ г.</w:t>
      </w:r>
    </w:p>
    <w:p w:rsidR="00FB2088" w:rsidRDefault="00FB2088" w:rsidP="00685D9A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об участнике размещения заказа:</w:t>
      </w: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20"/>
        <w:gridCol w:w="1800"/>
        <w:gridCol w:w="880"/>
        <w:gridCol w:w="560"/>
        <w:gridCol w:w="1620"/>
        <w:gridCol w:w="1440"/>
        <w:gridCol w:w="1080"/>
      </w:tblGrid>
      <w:tr w:rsidR="00FB2088" w:rsidTr="00685D9A">
        <w:trPr>
          <w:trHeight w:val="767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88" w:rsidRDefault="00FB2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участника размещения заказа </w:t>
            </w:r>
          </w:p>
          <w:p w:rsidR="00FB2088" w:rsidRDefault="00FB2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фамилия, имя, отчество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физического лица)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B2088" w:rsidRDefault="00FB2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4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88" w:rsidRDefault="00FB2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088" w:rsidTr="00685D9A">
        <w:trPr>
          <w:cantSplit/>
          <w:trHeight w:val="813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88" w:rsidRDefault="00FB2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Место нахождения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место жительства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физического лица)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470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088" w:rsidRDefault="00FB2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088" w:rsidTr="00685D9A">
        <w:trPr>
          <w:trHeight w:val="695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B2088" w:rsidRDefault="00FB2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Банковские реквизиты участника размещения заказа:</w:t>
            </w:r>
          </w:p>
          <w:p w:rsidR="00FB2088" w:rsidRDefault="00FB208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0"/>
                <w:rFonts w:ascii="Times New Roman" w:hAnsi="Times New Roman" w:cs="Times New Roman"/>
                <w:sz w:val="22"/>
                <w:szCs w:val="22"/>
              </w:rPr>
              <w:t>3.1. Наименование и местоположение обслуживающего банка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088" w:rsidRDefault="00FB2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088" w:rsidTr="00685D9A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2088" w:rsidRDefault="00FB2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 Расчетный счет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88" w:rsidRDefault="00FB2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088" w:rsidTr="00685D9A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2088" w:rsidRDefault="00FB2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0"/>
                <w:rFonts w:ascii="Times New Roman" w:hAnsi="Times New Roman" w:cs="Times New Roman"/>
                <w:sz w:val="22"/>
                <w:szCs w:val="22"/>
              </w:rPr>
              <w:t>3.3. Корреспондентский счет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88" w:rsidRDefault="00FB2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088" w:rsidTr="00685D9A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2088" w:rsidRDefault="00FB2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3.4. Код БИК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88" w:rsidRDefault="00FB2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088" w:rsidTr="00685D9A"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088" w:rsidRDefault="00FB2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Идентификационный номер налогоплательщика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088" w:rsidRDefault="00FB2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088" w:rsidTr="00685D9A"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088" w:rsidRDefault="00FB2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КПП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088" w:rsidRDefault="00FB2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088" w:rsidTr="00685D9A">
        <w:trPr>
          <w:trHeight w:val="360"/>
        </w:trPr>
        <w:tc>
          <w:tcPr>
            <w:tcW w:w="10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2088" w:rsidRDefault="00FB20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Предложение участника размещения заказа.</w:t>
            </w:r>
          </w:p>
        </w:tc>
      </w:tr>
      <w:tr w:rsidR="00FB2088" w:rsidTr="00C26920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088" w:rsidRDefault="00FB2088" w:rsidP="00C26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088" w:rsidRDefault="00FB2088" w:rsidP="00C26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поставляемых товаров (рекомендуется указать марку / модель и производителя)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088" w:rsidRDefault="00FB2088" w:rsidP="00C26920">
            <w:pPr>
              <w:pStyle w:val="ConsPlusNormal"/>
              <w:widowControl/>
              <w:ind w:left="110" w:hanging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Характеристики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поставляемых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товаров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088" w:rsidRDefault="00FB2088" w:rsidP="00C26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088" w:rsidRDefault="00FB2088" w:rsidP="00C26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поставляемых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088" w:rsidRDefault="00FB2088" w:rsidP="00C26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единицы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продукции,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088" w:rsidRDefault="00FB2088" w:rsidP="00C269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</w:tr>
      <w:tr w:rsidR="00FB2088" w:rsidTr="00685D9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88" w:rsidRDefault="00FB2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88" w:rsidRDefault="00FB2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88" w:rsidRDefault="00FB2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88" w:rsidRDefault="00FB2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88" w:rsidRDefault="00FB2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88" w:rsidRDefault="00FB2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88" w:rsidRDefault="00FB2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088" w:rsidTr="00685D9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88" w:rsidRDefault="00FB2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88" w:rsidRDefault="00FB2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88" w:rsidRDefault="00FB2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88" w:rsidRDefault="00FB2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88" w:rsidRDefault="00FB2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88" w:rsidRDefault="00FB2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88" w:rsidRDefault="00FB2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088" w:rsidTr="00685D9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88" w:rsidRDefault="00FB2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88" w:rsidRDefault="00FB2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88" w:rsidRDefault="00FB2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88" w:rsidRDefault="00FB2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88" w:rsidRDefault="00FB2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88" w:rsidRDefault="00FB2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88" w:rsidRDefault="00FB2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088" w:rsidTr="00685D9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88" w:rsidRDefault="00FB2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88" w:rsidRDefault="00FB2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88" w:rsidRDefault="00FB2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88" w:rsidRDefault="00FB2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88" w:rsidRDefault="00FB2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88" w:rsidRDefault="00FB2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88" w:rsidRDefault="00FB2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088" w:rsidRPr="00685D9A" w:rsidTr="00685D9A">
        <w:trPr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88" w:rsidRPr="00685D9A" w:rsidRDefault="00FB20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85D9A">
              <w:rPr>
                <w:rFonts w:ascii="Times New Roman" w:hAnsi="Times New Roman" w:cs="Times New Roman"/>
                <w:b/>
              </w:rPr>
              <w:t>Сведения о включенных или не включенных в цену контракта расходах</w:t>
            </w:r>
            <w:r w:rsidRPr="00685D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88" w:rsidRPr="00685D9A" w:rsidRDefault="00FB20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85D9A">
              <w:rPr>
                <w:rFonts w:ascii="Times New Roman" w:hAnsi="Times New Roman" w:cs="Times New Roman"/>
              </w:rPr>
              <w:t>Цена включает в себя все расходы</w:t>
            </w:r>
            <w:r>
              <w:rPr>
                <w:rFonts w:ascii="Times New Roman" w:hAnsi="Times New Roman" w:cs="Times New Roman"/>
              </w:rPr>
              <w:t>,</w:t>
            </w:r>
            <w:r w:rsidRPr="00685D9A">
              <w:rPr>
                <w:rFonts w:ascii="Times New Roman" w:hAnsi="Times New Roman" w:cs="Times New Roman"/>
              </w:rPr>
              <w:t xml:space="preserve"> связанные с исполнением муниципального  контракта, в том числе стоимость товара, доставку товара заказчику, налоги, сборы и другие обязательные платежи</w:t>
            </w:r>
          </w:p>
        </w:tc>
      </w:tr>
    </w:tbl>
    <w:p w:rsidR="00FB2088" w:rsidRDefault="00FB2088" w:rsidP="00685D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B2088" w:rsidRDefault="00FB2088" w:rsidP="00685D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B2088" w:rsidRDefault="00FB2088" w:rsidP="00685D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Цена муниципального контракта ______________________________________________ руб. ___ коп.,</w:t>
      </w:r>
    </w:p>
    <w:p w:rsidR="00FB2088" w:rsidRDefault="00FB2088" w:rsidP="00685D9A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(сумма прописью)</w:t>
      </w:r>
    </w:p>
    <w:p w:rsidR="00FB2088" w:rsidRDefault="00FB2088" w:rsidP="00685D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т.ч. НДС___________________.</w:t>
      </w:r>
    </w:p>
    <w:p w:rsidR="00FB2088" w:rsidRDefault="00FB2088" w:rsidP="00685D9A">
      <w:pPr>
        <w:jc w:val="both"/>
        <w:rPr>
          <w:b/>
          <w:sz w:val="22"/>
          <w:szCs w:val="22"/>
        </w:rPr>
      </w:pPr>
    </w:p>
    <w:p w:rsidR="00FB2088" w:rsidRDefault="00FB2088" w:rsidP="00685D9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Примечание</w:t>
      </w:r>
      <w:r>
        <w:rPr>
          <w:sz w:val="22"/>
          <w:szCs w:val="22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FB2088" w:rsidRDefault="00FB2088" w:rsidP="00685D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B2088" w:rsidRDefault="00FB2088" w:rsidP="00685D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___________________________________________________________, согласно(ен) исполнить условия </w:t>
      </w:r>
    </w:p>
    <w:p w:rsidR="00FB2088" w:rsidRDefault="00FB2088" w:rsidP="00685D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(Наименование участника размещения заказа)</w:t>
      </w:r>
    </w:p>
    <w:p w:rsidR="00FB2088" w:rsidRDefault="00FB2088" w:rsidP="00685D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контракта, указанные в извещении о проведении запроса котировок № 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118 </w:t>
      </w:r>
      <w:r>
        <w:rPr>
          <w:rFonts w:ascii="Times New Roman" w:hAnsi="Times New Roman" w:cs="Times New Roman"/>
          <w:sz w:val="22"/>
          <w:szCs w:val="22"/>
        </w:rPr>
        <w:t>от 10.03.2011, с учетом предложения о цене контракта, указанного в настоящей котировочной заявке.</w:t>
      </w:r>
    </w:p>
    <w:p w:rsidR="00FB2088" w:rsidRDefault="00FB2088" w:rsidP="00685D9A">
      <w:pPr>
        <w:pStyle w:val="ConsPlusNonformat"/>
        <w:widowControl/>
        <w:ind w:right="-185"/>
        <w:jc w:val="both"/>
        <w:rPr>
          <w:rFonts w:ascii="Times New Roman" w:hAnsi="Times New Roman" w:cs="Times New Roman"/>
          <w:sz w:val="22"/>
          <w:szCs w:val="22"/>
        </w:rPr>
      </w:pPr>
    </w:p>
    <w:p w:rsidR="00FB2088" w:rsidRDefault="00FB2088" w:rsidP="00685D9A">
      <w:pPr>
        <w:pStyle w:val="ConsPlusNonformat"/>
        <w:widowControl/>
        <w:ind w:right="-1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организации ____________   _____________</w:t>
      </w:r>
    </w:p>
    <w:p w:rsidR="00FB2088" w:rsidRDefault="00FB2088" w:rsidP="00685D9A">
      <w:pPr>
        <w:pStyle w:val="ConsPlusNonformat"/>
        <w:widowControl/>
        <w:ind w:right="-1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(подпись) </w:t>
      </w:r>
      <w:r>
        <w:rPr>
          <w:rFonts w:ascii="Times New Roman" w:hAnsi="Times New Roman" w:cs="Times New Roman"/>
          <w:sz w:val="16"/>
          <w:szCs w:val="16"/>
        </w:rPr>
        <w:tab/>
        <w:t xml:space="preserve">     (Ф.И.О.)</w:t>
      </w:r>
    </w:p>
    <w:p w:rsidR="00FB2088" w:rsidRDefault="00FB2088" w:rsidP="00685D9A">
      <w:pPr>
        <w:pStyle w:val="ConsPlusNonformat"/>
        <w:widowControl/>
        <w:ind w:right="-18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М.П.</w:t>
      </w:r>
    </w:p>
    <w:p w:rsidR="00FB2088" w:rsidRDefault="00FB2088" w:rsidP="00685D9A">
      <w:pPr>
        <w:pStyle w:val="Title"/>
        <w:ind w:firstLine="900"/>
        <w:jc w:val="both"/>
        <w:rPr>
          <w:b w:val="0"/>
          <w:sz w:val="22"/>
          <w:szCs w:val="22"/>
        </w:rPr>
      </w:pPr>
    </w:p>
    <w:p w:rsidR="00FB2088" w:rsidRDefault="00FB2088" w:rsidP="00685D9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B2088" w:rsidRPr="00685D9A" w:rsidRDefault="00FB2088" w:rsidP="007964E9">
      <w:pPr>
        <w:jc w:val="right"/>
        <w:rPr>
          <w:b/>
          <w:sz w:val="22"/>
          <w:szCs w:val="22"/>
        </w:rPr>
      </w:pPr>
      <w:r w:rsidRPr="00685D9A">
        <w:rPr>
          <w:b/>
          <w:sz w:val="22"/>
          <w:szCs w:val="22"/>
        </w:rPr>
        <w:t xml:space="preserve">ПРОЕКТ   </w:t>
      </w:r>
    </w:p>
    <w:p w:rsidR="00FB2088" w:rsidRPr="008033BA" w:rsidRDefault="00FB2088" w:rsidP="00D56F96">
      <w:pPr>
        <w:jc w:val="center"/>
        <w:rPr>
          <w:b/>
          <w:caps/>
        </w:rPr>
      </w:pPr>
      <w:r w:rsidRPr="008033BA">
        <w:rPr>
          <w:b/>
          <w:caps/>
        </w:rPr>
        <w:t>Муниципальный контракт на  поставку товара</w:t>
      </w:r>
    </w:p>
    <w:p w:rsidR="00FB2088" w:rsidRPr="0014595E" w:rsidRDefault="00FB2088" w:rsidP="00D56F96">
      <w:pPr>
        <w:jc w:val="center"/>
        <w:rPr>
          <w:sz w:val="22"/>
          <w:szCs w:val="22"/>
        </w:rPr>
      </w:pPr>
      <w:r w:rsidRPr="0014595E">
        <w:rPr>
          <w:sz w:val="22"/>
          <w:szCs w:val="22"/>
        </w:rPr>
        <w:t xml:space="preserve"> </w:t>
      </w:r>
    </w:p>
    <w:p w:rsidR="00FB2088" w:rsidRPr="0014595E" w:rsidRDefault="00FB2088" w:rsidP="00D56F96">
      <w:pPr>
        <w:rPr>
          <w:sz w:val="22"/>
          <w:szCs w:val="22"/>
        </w:rPr>
      </w:pPr>
      <w:r w:rsidRPr="0014595E">
        <w:rPr>
          <w:sz w:val="22"/>
          <w:szCs w:val="22"/>
        </w:rPr>
        <w:t xml:space="preserve">г. Иваново </w:t>
      </w:r>
      <w:r w:rsidRPr="0014595E">
        <w:rPr>
          <w:sz w:val="22"/>
          <w:szCs w:val="22"/>
        </w:rPr>
        <w:tab/>
      </w:r>
      <w:r w:rsidRPr="0014595E">
        <w:rPr>
          <w:sz w:val="22"/>
          <w:szCs w:val="22"/>
        </w:rPr>
        <w:tab/>
      </w:r>
      <w:r w:rsidRPr="0014595E">
        <w:rPr>
          <w:sz w:val="22"/>
          <w:szCs w:val="22"/>
        </w:rPr>
        <w:tab/>
      </w:r>
      <w:r w:rsidRPr="0014595E">
        <w:rPr>
          <w:sz w:val="22"/>
          <w:szCs w:val="22"/>
        </w:rPr>
        <w:tab/>
      </w:r>
      <w:r w:rsidRPr="0014595E">
        <w:rPr>
          <w:sz w:val="22"/>
          <w:szCs w:val="22"/>
        </w:rPr>
        <w:tab/>
      </w:r>
      <w:r w:rsidRPr="0014595E">
        <w:rPr>
          <w:sz w:val="22"/>
          <w:szCs w:val="22"/>
        </w:rPr>
        <w:tab/>
      </w:r>
      <w:r w:rsidRPr="0014595E">
        <w:rPr>
          <w:sz w:val="22"/>
          <w:szCs w:val="22"/>
        </w:rPr>
        <w:tab/>
      </w:r>
      <w:r w:rsidRPr="0014595E">
        <w:rPr>
          <w:sz w:val="22"/>
          <w:szCs w:val="22"/>
        </w:rPr>
        <w:tab/>
      </w:r>
      <w:r w:rsidRPr="0014595E">
        <w:rPr>
          <w:sz w:val="22"/>
          <w:szCs w:val="22"/>
        </w:rPr>
        <w:tab/>
      </w:r>
      <w:r>
        <w:rPr>
          <w:sz w:val="22"/>
          <w:szCs w:val="22"/>
        </w:rPr>
        <w:t xml:space="preserve">«____»__________ </w:t>
      </w:r>
      <w:smartTag w:uri="urn:schemas-microsoft-com:office:smarttags" w:element="metricconverter">
        <w:smartTagPr>
          <w:attr w:name="ProductID" w:val="2011 г"/>
        </w:smartTagPr>
        <w:r>
          <w:rPr>
            <w:sz w:val="22"/>
            <w:szCs w:val="22"/>
          </w:rPr>
          <w:t>2011 г</w:t>
        </w:r>
      </w:smartTag>
      <w:r>
        <w:rPr>
          <w:sz w:val="22"/>
          <w:szCs w:val="22"/>
        </w:rPr>
        <w:t>.</w:t>
      </w:r>
      <w:r w:rsidRPr="0014595E">
        <w:rPr>
          <w:sz w:val="22"/>
          <w:szCs w:val="22"/>
        </w:rPr>
        <w:t xml:space="preserve"> </w:t>
      </w:r>
    </w:p>
    <w:p w:rsidR="00FB2088" w:rsidRPr="0014595E" w:rsidRDefault="00FB2088" w:rsidP="00D56F96">
      <w:pPr>
        <w:rPr>
          <w:sz w:val="22"/>
          <w:szCs w:val="22"/>
        </w:rPr>
      </w:pPr>
    </w:p>
    <w:p w:rsidR="00FB2088" w:rsidRPr="00685D9A" w:rsidRDefault="00FB2088" w:rsidP="00685D9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85D9A">
        <w:rPr>
          <w:rFonts w:ascii="Times New Roman" w:hAnsi="Times New Roman" w:cs="Times New Roman"/>
          <w:sz w:val="22"/>
          <w:szCs w:val="22"/>
        </w:rPr>
        <w:tab/>
        <w:t>Муниципальное учреждение  «Ивановский зоологический парк», именуемое в дальнейшем «Заказчик», в лице директора Борзова А.В., действующего на основании Устава с одной стороны и _______________________,  в дальнейшем «Поставщик» в лице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85D9A">
        <w:rPr>
          <w:rFonts w:ascii="Times New Roman" w:hAnsi="Times New Roman" w:cs="Times New Roman"/>
          <w:sz w:val="22"/>
          <w:szCs w:val="22"/>
        </w:rPr>
        <w:t>__________________, действующего на основании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85D9A">
        <w:rPr>
          <w:rFonts w:ascii="Times New Roman" w:hAnsi="Times New Roman" w:cs="Times New Roman"/>
          <w:sz w:val="22"/>
          <w:szCs w:val="22"/>
        </w:rPr>
        <w:t>_________________________, с другой стороны, именуемые в дальнейшем «Стороны»,  руководствуясь протоколом _____________________  № ___ от «___» ___________ 20__г., заключили настоящий Контракт о нижеследующем:</w:t>
      </w:r>
    </w:p>
    <w:p w:rsidR="00FB2088" w:rsidRPr="0014595E" w:rsidRDefault="00FB2088" w:rsidP="007C53A8">
      <w:pPr>
        <w:jc w:val="both"/>
        <w:rPr>
          <w:sz w:val="22"/>
          <w:szCs w:val="22"/>
        </w:rPr>
      </w:pPr>
      <w:r w:rsidRPr="0014595E">
        <w:rPr>
          <w:sz w:val="22"/>
          <w:szCs w:val="22"/>
        </w:rPr>
        <w:t>.</w:t>
      </w:r>
    </w:p>
    <w:p w:rsidR="00FB2088" w:rsidRPr="00AB5912" w:rsidRDefault="00FB2088" w:rsidP="00D56F96">
      <w:pPr>
        <w:jc w:val="center"/>
        <w:rPr>
          <w:b/>
          <w:sz w:val="22"/>
          <w:szCs w:val="22"/>
        </w:rPr>
      </w:pPr>
      <w:r w:rsidRPr="00AB5912">
        <w:rPr>
          <w:b/>
          <w:sz w:val="22"/>
          <w:szCs w:val="22"/>
        </w:rPr>
        <w:t xml:space="preserve">1. ПРЕДМЕТ КОНТРАКТА  </w:t>
      </w:r>
    </w:p>
    <w:p w:rsidR="00FB2088" w:rsidRPr="0014595E" w:rsidRDefault="00FB2088" w:rsidP="007C53A8">
      <w:pPr>
        <w:jc w:val="both"/>
        <w:rPr>
          <w:sz w:val="22"/>
          <w:szCs w:val="22"/>
        </w:rPr>
      </w:pPr>
    </w:p>
    <w:p w:rsidR="00FB2088" w:rsidRPr="0014595E" w:rsidRDefault="00FB2088" w:rsidP="00685D9A">
      <w:pPr>
        <w:ind w:firstLine="540"/>
        <w:jc w:val="both"/>
        <w:rPr>
          <w:sz w:val="22"/>
          <w:szCs w:val="22"/>
        </w:rPr>
      </w:pPr>
      <w:r w:rsidRPr="0014595E">
        <w:rPr>
          <w:sz w:val="22"/>
          <w:szCs w:val="22"/>
        </w:rPr>
        <w:t>1.1.</w:t>
      </w:r>
      <w:r>
        <w:rPr>
          <w:sz w:val="22"/>
          <w:szCs w:val="22"/>
        </w:rPr>
        <w:t xml:space="preserve"> </w:t>
      </w:r>
      <w:r w:rsidRPr="0014595E">
        <w:rPr>
          <w:sz w:val="22"/>
          <w:szCs w:val="22"/>
        </w:rPr>
        <w:t>Поставщик обязуется осуществлять поставку продуктов питания</w:t>
      </w:r>
      <w:r>
        <w:rPr>
          <w:sz w:val="22"/>
          <w:szCs w:val="22"/>
        </w:rPr>
        <w:t>:</w:t>
      </w:r>
      <w:r w:rsidRPr="0014595E">
        <w:rPr>
          <w:sz w:val="22"/>
          <w:szCs w:val="22"/>
        </w:rPr>
        <w:t xml:space="preserve"> мясо кур –</w:t>
      </w:r>
      <w:r>
        <w:rPr>
          <w:sz w:val="22"/>
          <w:szCs w:val="22"/>
        </w:rPr>
        <w:t xml:space="preserve"> 10080 кг. </w:t>
      </w:r>
      <w:r w:rsidRPr="0014595E">
        <w:rPr>
          <w:sz w:val="22"/>
          <w:szCs w:val="22"/>
        </w:rPr>
        <w:t>для нужд Ивановского зоопа</w:t>
      </w:r>
      <w:r>
        <w:rPr>
          <w:sz w:val="22"/>
          <w:szCs w:val="22"/>
        </w:rPr>
        <w:t>рка.</w:t>
      </w:r>
      <w:r w:rsidRPr="0014595E">
        <w:rPr>
          <w:sz w:val="22"/>
          <w:szCs w:val="22"/>
        </w:rPr>
        <w:t xml:space="preserve"> </w:t>
      </w:r>
    </w:p>
    <w:p w:rsidR="00FB2088" w:rsidRPr="0014595E" w:rsidRDefault="00FB2088" w:rsidP="00685D9A">
      <w:pPr>
        <w:numPr>
          <w:ilvl w:val="1"/>
          <w:numId w:val="1"/>
        </w:numPr>
        <w:tabs>
          <w:tab w:val="clear" w:pos="720"/>
          <w:tab w:val="num" w:pos="540"/>
        </w:tabs>
        <w:ind w:left="0" w:firstLine="540"/>
        <w:jc w:val="both"/>
        <w:rPr>
          <w:sz w:val="22"/>
          <w:szCs w:val="22"/>
        </w:rPr>
      </w:pPr>
      <w:r w:rsidRPr="0014595E">
        <w:rPr>
          <w:sz w:val="22"/>
          <w:szCs w:val="22"/>
        </w:rPr>
        <w:t>Поставка продуктов осуществляется еженедельно по средам</w:t>
      </w:r>
      <w:r>
        <w:rPr>
          <w:sz w:val="22"/>
          <w:szCs w:val="22"/>
        </w:rPr>
        <w:t xml:space="preserve"> </w:t>
      </w:r>
      <w:r w:rsidRPr="0014595E">
        <w:rPr>
          <w:sz w:val="22"/>
          <w:szCs w:val="22"/>
        </w:rPr>
        <w:t>согласно график</w:t>
      </w:r>
      <w:r>
        <w:rPr>
          <w:sz w:val="22"/>
          <w:szCs w:val="22"/>
        </w:rPr>
        <w:t>а (Приложение № 1 к муниципальному контракту) в течение 12 (двенадцати) недель с момента заключения контракта.</w:t>
      </w:r>
    </w:p>
    <w:p w:rsidR="00FB2088" w:rsidRPr="0014595E" w:rsidRDefault="00FB2088" w:rsidP="00685D9A">
      <w:pPr>
        <w:ind w:firstLine="540"/>
        <w:jc w:val="both"/>
        <w:rPr>
          <w:sz w:val="22"/>
          <w:szCs w:val="22"/>
        </w:rPr>
      </w:pPr>
      <w:r w:rsidRPr="0014595E">
        <w:rPr>
          <w:sz w:val="22"/>
          <w:szCs w:val="22"/>
        </w:rPr>
        <w:t xml:space="preserve">1.3. </w:t>
      </w:r>
      <w:r>
        <w:rPr>
          <w:sz w:val="22"/>
          <w:szCs w:val="22"/>
        </w:rPr>
        <w:t>Поставка</w:t>
      </w:r>
      <w:r w:rsidRPr="0014595E">
        <w:rPr>
          <w:sz w:val="22"/>
          <w:szCs w:val="22"/>
        </w:rPr>
        <w:t xml:space="preserve"> товаров производится в следующем порядке:</w:t>
      </w:r>
    </w:p>
    <w:p w:rsidR="00FB2088" w:rsidRPr="0014595E" w:rsidRDefault="00FB2088" w:rsidP="00685D9A">
      <w:pPr>
        <w:ind w:firstLine="540"/>
        <w:jc w:val="both"/>
        <w:rPr>
          <w:sz w:val="22"/>
          <w:szCs w:val="22"/>
        </w:rPr>
      </w:pPr>
      <w:r w:rsidRPr="0014595E">
        <w:rPr>
          <w:sz w:val="22"/>
          <w:szCs w:val="22"/>
        </w:rPr>
        <w:t>а) принять товары в порядке, установленном настоящем контрактом</w:t>
      </w:r>
      <w:r>
        <w:rPr>
          <w:sz w:val="22"/>
          <w:szCs w:val="22"/>
        </w:rPr>
        <w:t>;</w:t>
      </w:r>
      <w:r w:rsidRPr="0014595E">
        <w:rPr>
          <w:sz w:val="22"/>
          <w:szCs w:val="22"/>
        </w:rPr>
        <w:t xml:space="preserve"> </w:t>
      </w:r>
    </w:p>
    <w:p w:rsidR="00FB2088" w:rsidRPr="0014595E" w:rsidRDefault="00FB2088" w:rsidP="00685D9A">
      <w:pPr>
        <w:ind w:firstLine="540"/>
        <w:jc w:val="both"/>
        <w:rPr>
          <w:sz w:val="22"/>
          <w:szCs w:val="22"/>
        </w:rPr>
      </w:pPr>
      <w:r w:rsidRPr="0014595E">
        <w:rPr>
          <w:sz w:val="22"/>
          <w:szCs w:val="22"/>
        </w:rPr>
        <w:t xml:space="preserve">б) оплатить товары в порядке, установленном настоящим </w:t>
      </w:r>
      <w:r>
        <w:rPr>
          <w:sz w:val="22"/>
          <w:szCs w:val="22"/>
        </w:rPr>
        <w:t>контрактом.</w:t>
      </w:r>
    </w:p>
    <w:p w:rsidR="00FB2088" w:rsidRPr="0014595E" w:rsidRDefault="00FB2088" w:rsidP="00685D9A">
      <w:pPr>
        <w:ind w:firstLine="540"/>
        <w:jc w:val="both"/>
        <w:rPr>
          <w:sz w:val="22"/>
          <w:szCs w:val="22"/>
        </w:rPr>
      </w:pPr>
      <w:r w:rsidRPr="0014595E">
        <w:rPr>
          <w:sz w:val="22"/>
          <w:szCs w:val="22"/>
        </w:rPr>
        <w:t>Стороны обязуются проверить качество товар</w:t>
      </w:r>
      <w:r>
        <w:rPr>
          <w:sz w:val="22"/>
          <w:szCs w:val="22"/>
        </w:rPr>
        <w:t>а</w:t>
      </w:r>
      <w:r w:rsidRPr="0014595E">
        <w:rPr>
          <w:sz w:val="22"/>
          <w:szCs w:val="22"/>
        </w:rPr>
        <w:t xml:space="preserve"> в порядке, установленном законами, иными правовыми актами, обязательными требованиями государственных стандартов, а если порядок проверки качества ими не установлен, то в соответствии с обычаями делового оборота или иными обычно принимаемыми условиями. </w:t>
      </w:r>
    </w:p>
    <w:p w:rsidR="00FB2088" w:rsidRPr="0014595E" w:rsidRDefault="00FB2088" w:rsidP="00685D9A">
      <w:pPr>
        <w:ind w:firstLine="540"/>
        <w:jc w:val="center"/>
        <w:rPr>
          <w:sz w:val="22"/>
          <w:szCs w:val="22"/>
        </w:rPr>
      </w:pPr>
    </w:p>
    <w:p w:rsidR="00FB2088" w:rsidRPr="00AB5912" w:rsidRDefault="00FB2088" w:rsidP="00685D9A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AB5912">
        <w:rPr>
          <w:b/>
          <w:sz w:val="22"/>
          <w:szCs w:val="22"/>
        </w:rPr>
        <w:t>. ЦЕНА И ПОРЯДОК РАСЧЕТОВ</w:t>
      </w:r>
    </w:p>
    <w:p w:rsidR="00FB2088" w:rsidRPr="0014595E" w:rsidRDefault="00FB2088" w:rsidP="00685D9A">
      <w:pPr>
        <w:ind w:firstLine="540"/>
        <w:jc w:val="center"/>
        <w:rPr>
          <w:sz w:val="22"/>
          <w:szCs w:val="22"/>
        </w:rPr>
      </w:pPr>
      <w:r w:rsidRPr="0014595E">
        <w:rPr>
          <w:sz w:val="22"/>
          <w:szCs w:val="22"/>
        </w:rPr>
        <w:t xml:space="preserve"> </w:t>
      </w:r>
    </w:p>
    <w:p w:rsidR="00FB2088" w:rsidRDefault="00FB2088" w:rsidP="00685D9A">
      <w:pPr>
        <w:ind w:firstLine="540"/>
        <w:jc w:val="both"/>
        <w:rPr>
          <w:sz w:val="22"/>
          <w:szCs w:val="22"/>
        </w:rPr>
      </w:pPr>
      <w:r w:rsidRPr="0014595E">
        <w:rPr>
          <w:sz w:val="22"/>
          <w:szCs w:val="22"/>
        </w:rPr>
        <w:t xml:space="preserve">2.1. Цена  контракта составляет </w:t>
      </w:r>
      <w:r>
        <w:rPr>
          <w:sz w:val="22"/>
          <w:szCs w:val="22"/>
        </w:rPr>
        <w:t xml:space="preserve">__________________________________________ </w:t>
      </w:r>
      <w:r w:rsidRPr="0014595E">
        <w:rPr>
          <w:sz w:val="22"/>
          <w:szCs w:val="22"/>
        </w:rPr>
        <w:t>руб.</w:t>
      </w:r>
      <w:r>
        <w:rPr>
          <w:sz w:val="22"/>
          <w:szCs w:val="22"/>
        </w:rPr>
        <w:t xml:space="preserve"> ____коп., в том числе НДС__________________</w:t>
      </w:r>
      <w:r w:rsidRPr="0014595E">
        <w:rPr>
          <w:sz w:val="22"/>
          <w:szCs w:val="22"/>
        </w:rPr>
        <w:t xml:space="preserve">. </w:t>
      </w:r>
    </w:p>
    <w:p w:rsidR="00FB2088" w:rsidRDefault="00FB2088" w:rsidP="00AB5912">
      <w:pPr>
        <w:jc w:val="both"/>
        <w:rPr>
          <w:sz w:val="22"/>
          <w:szCs w:val="22"/>
        </w:rPr>
      </w:pPr>
      <w:r w:rsidRPr="00AB5912">
        <w:rPr>
          <w:sz w:val="22"/>
          <w:szCs w:val="22"/>
        </w:rPr>
        <w:t>Цена включает в себя все расходы, связанные с исполнением муниципального  контракта, в том числе стоимость товара, доставку товара заказчику, налоги, сборы и другие обязательные платежи</w:t>
      </w:r>
      <w:r>
        <w:rPr>
          <w:sz w:val="22"/>
          <w:szCs w:val="22"/>
        </w:rPr>
        <w:t>.</w:t>
      </w:r>
    </w:p>
    <w:p w:rsidR="00FB2088" w:rsidRDefault="00FB2088" w:rsidP="00C75168">
      <w:pPr>
        <w:numPr>
          <w:ilvl w:val="1"/>
          <w:numId w:val="3"/>
        </w:numPr>
        <w:ind w:left="0" w:firstLine="540"/>
        <w:jc w:val="both"/>
        <w:rPr>
          <w:sz w:val="22"/>
          <w:szCs w:val="22"/>
        </w:rPr>
      </w:pPr>
      <w:r w:rsidRPr="0014595E">
        <w:rPr>
          <w:sz w:val="22"/>
          <w:szCs w:val="22"/>
        </w:rPr>
        <w:t>Цена контракта является твердой и не подлежит изменению в ходе его исполнения</w:t>
      </w:r>
      <w:r>
        <w:rPr>
          <w:sz w:val="22"/>
          <w:szCs w:val="22"/>
        </w:rPr>
        <w:t xml:space="preserve"> за исключением случая, предусмотренного п. 2.6.</w:t>
      </w:r>
    </w:p>
    <w:p w:rsidR="00FB2088" w:rsidRPr="00B04C9B" w:rsidRDefault="00FB2088" w:rsidP="00C75168">
      <w:pPr>
        <w:pStyle w:val="BodyText"/>
        <w:numPr>
          <w:ilvl w:val="1"/>
          <w:numId w:val="3"/>
        </w:numPr>
        <w:ind w:left="0" w:firstLine="540"/>
        <w:jc w:val="both"/>
        <w:rPr>
          <w:sz w:val="22"/>
          <w:szCs w:val="22"/>
        </w:rPr>
      </w:pPr>
      <w:r w:rsidRPr="00B04C9B">
        <w:rPr>
          <w:sz w:val="22"/>
          <w:szCs w:val="22"/>
        </w:rPr>
        <w:t xml:space="preserve">Цена муниципального контракта может быть снижена по </w:t>
      </w:r>
      <w:r>
        <w:rPr>
          <w:sz w:val="22"/>
          <w:szCs w:val="22"/>
        </w:rPr>
        <w:t xml:space="preserve">соглашению Сторон без изменения </w:t>
      </w:r>
      <w:r w:rsidRPr="00B04C9B">
        <w:rPr>
          <w:sz w:val="22"/>
          <w:szCs w:val="22"/>
        </w:rPr>
        <w:t xml:space="preserve">предусмотренных контрактом объема </w:t>
      </w:r>
      <w:r>
        <w:rPr>
          <w:sz w:val="22"/>
          <w:szCs w:val="22"/>
        </w:rPr>
        <w:t>товара</w:t>
      </w:r>
      <w:r w:rsidRPr="00B04C9B">
        <w:rPr>
          <w:sz w:val="22"/>
          <w:szCs w:val="22"/>
        </w:rPr>
        <w:t xml:space="preserve"> и иных условий исполнения муниципального </w:t>
      </w:r>
      <w:r>
        <w:rPr>
          <w:sz w:val="22"/>
          <w:szCs w:val="22"/>
        </w:rPr>
        <w:t xml:space="preserve">      </w:t>
      </w:r>
      <w:r w:rsidRPr="00B04C9B">
        <w:rPr>
          <w:sz w:val="22"/>
          <w:szCs w:val="22"/>
        </w:rPr>
        <w:t>контракта.</w:t>
      </w:r>
    </w:p>
    <w:p w:rsidR="00FB2088" w:rsidRPr="00C75168" w:rsidRDefault="00FB2088" w:rsidP="00685D9A">
      <w:pPr>
        <w:numPr>
          <w:ilvl w:val="1"/>
          <w:numId w:val="3"/>
        </w:numPr>
        <w:ind w:left="0" w:firstLine="540"/>
        <w:jc w:val="both"/>
        <w:rPr>
          <w:sz w:val="22"/>
          <w:szCs w:val="22"/>
        </w:rPr>
      </w:pPr>
      <w:r w:rsidRPr="00C75168">
        <w:rPr>
          <w:sz w:val="22"/>
          <w:szCs w:val="22"/>
        </w:rPr>
        <w:t xml:space="preserve">Оплата производятся в форме безналичного расчета на основании выставленных поставщиком счетов-фактур и товарно-транспортной накладной в течение месяца с момента поставки товара. </w:t>
      </w:r>
    </w:p>
    <w:p w:rsidR="00FB2088" w:rsidRPr="0014595E" w:rsidRDefault="00FB2088" w:rsidP="00685D9A">
      <w:pPr>
        <w:numPr>
          <w:ilvl w:val="1"/>
          <w:numId w:val="3"/>
        </w:numPr>
        <w:ind w:left="0" w:firstLine="540"/>
        <w:jc w:val="both"/>
        <w:rPr>
          <w:sz w:val="22"/>
          <w:szCs w:val="22"/>
        </w:rPr>
      </w:pPr>
      <w:r w:rsidRPr="0014595E">
        <w:rPr>
          <w:sz w:val="22"/>
          <w:szCs w:val="22"/>
        </w:rPr>
        <w:t>Датой оплаты считается дата зачисления денежных средств на расчетный счет или в кассу Поставщика</w:t>
      </w:r>
      <w:r>
        <w:rPr>
          <w:sz w:val="22"/>
          <w:szCs w:val="22"/>
        </w:rPr>
        <w:t>.</w:t>
      </w:r>
      <w:r w:rsidRPr="0014595E">
        <w:rPr>
          <w:sz w:val="22"/>
          <w:szCs w:val="22"/>
        </w:rPr>
        <w:t xml:space="preserve"> </w:t>
      </w:r>
    </w:p>
    <w:p w:rsidR="00FB2088" w:rsidRPr="0014595E" w:rsidRDefault="00FB2088" w:rsidP="00685D9A">
      <w:pPr>
        <w:numPr>
          <w:ilvl w:val="1"/>
          <w:numId w:val="3"/>
        </w:numPr>
        <w:ind w:left="0" w:firstLine="540"/>
        <w:jc w:val="both"/>
        <w:rPr>
          <w:sz w:val="22"/>
          <w:szCs w:val="22"/>
        </w:rPr>
      </w:pPr>
      <w:r w:rsidRPr="0014595E">
        <w:rPr>
          <w:sz w:val="22"/>
          <w:szCs w:val="22"/>
        </w:rPr>
        <w:t>Стороны периодически делают сверку расчетов, но не реже одного раза в месяц путем подписания акта сверки, предоставляемого Поставщиком в течение одной недели</w:t>
      </w:r>
      <w:r>
        <w:rPr>
          <w:sz w:val="22"/>
          <w:szCs w:val="22"/>
        </w:rPr>
        <w:t>.</w:t>
      </w:r>
      <w:r w:rsidRPr="0014595E">
        <w:rPr>
          <w:sz w:val="22"/>
          <w:szCs w:val="22"/>
        </w:rPr>
        <w:t xml:space="preserve"> </w:t>
      </w:r>
    </w:p>
    <w:p w:rsidR="00FB2088" w:rsidRPr="00AB5912" w:rsidRDefault="00FB2088" w:rsidP="00685D9A">
      <w:pPr>
        <w:ind w:firstLine="540"/>
        <w:rPr>
          <w:b/>
          <w:sz w:val="22"/>
          <w:szCs w:val="22"/>
        </w:rPr>
      </w:pPr>
    </w:p>
    <w:p w:rsidR="00FB2088" w:rsidRPr="00AB5912" w:rsidRDefault="00FB2088" w:rsidP="00685D9A">
      <w:pPr>
        <w:ind w:firstLine="540"/>
        <w:jc w:val="center"/>
        <w:rPr>
          <w:b/>
          <w:sz w:val="22"/>
          <w:szCs w:val="22"/>
        </w:rPr>
      </w:pPr>
      <w:r w:rsidRPr="00AB5912">
        <w:rPr>
          <w:b/>
          <w:sz w:val="22"/>
          <w:szCs w:val="22"/>
        </w:rPr>
        <w:t xml:space="preserve">3. КАЧЕСТВО И СРОКИ РЕАЛИЗАЦИИ ТОВАРА </w:t>
      </w:r>
    </w:p>
    <w:p w:rsidR="00FB2088" w:rsidRPr="0014595E" w:rsidRDefault="00FB2088" w:rsidP="00685D9A">
      <w:pPr>
        <w:ind w:firstLine="540"/>
        <w:jc w:val="both"/>
        <w:rPr>
          <w:sz w:val="22"/>
          <w:szCs w:val="22"/>
        </w:rPr>
      </w:pPr>
      <w:r w:rsidRPr="0014595E">
        <w:rPr>
          <w:sz w:val="22"/>
          <w:szCs w:val="22"/>
        </w:rPr>
        <w:t>3.1.</w:t>
      </w:r>
      <w:r>
        <w:rPr>
          <w:sz w:val="22"/>
          <w:szCs w:val="22"/>
        </w:rPr>
        <w:t xml:space="preserve"> </w:t>
      </w:r>
      <w:r w:rsidRPr="0014595E">
        <w:rPr>
          <w:sz w:val="22"/>
          <w:szCs w:val="22"/>
        </w:rPr>
        <w:t xml:space="preserve">Качество товара должно соответствовать действующим стандартам. Данные о качестве указываются в сертификате соответствия, который Поставщик предоставляет Заказчику на каждый вид продукции на время действия сертификата, а номера качественных удостоверений и конечный срок реализации поставляемого Товара указываются в товарно-транспортной накладной или иных сопроводительных документах. </w:t>
      </w:r>
    </w:p>
    <w:p w:rsidR="00FB2088" w:rsidRPr="0014595E" w:rsidRDefault="00FB2088" w:rsidP="00685D9A">
      <w:pPr>
        <w:numPr>
          <w:ilvl w:val="1"/>
          <w:numId w:val="4"/>
        </w:numPr>
        <w:ind w:left="0" w:firstLine="540"/>
        <w:jc w:val="both"/>
        <w:rPr>
          <w:sz w:val="22"/>
          <w:szCs w:val="22"/>
        </w:rPr>
      </w:pPr>
      <w:r w:rsidRPr="0014595E">
        <w:rPr>
          <w:sz w:val="22"/>
          <w:szCs w:val="22"/>
        </w:rPr>
        <w:t xml:space="preserve">Принятый Заказчиком товар подлежит правильному хранению, соответствующему санитарным нормам. </w:t>
      </w:r>
    </w:p>
    <w:p w:rsidR="00FB2088" w:rsidRPr="0014595E" w:rsidRDefault="00FB2088" w:rsidP="00685D9A">
      <w:pPr>
        <w:numPr>
          <w:ilvl w:val="1"/>
          <w:numId w:val="4"/>
        </w:numPr>
        <w:ind w:left="0" w:firstLine="540"/>
        <w:jc w:val="both"/>
        <w:rPr>
          <w:sz w:val="22"/>
          <w:szCs w:val="22"/>
        </w:rPr>
      </w:pPr>
      <w:r w:rsidRPr="0014595E">
        <w:rPr>
          <w:sz w:val="22"/>
          <w:szCs w:val="22"/>
        </w:rPr>
        <w:t>В случае нарушения порядка хранения Товара Заказчиком, а также его порчи после окончания установленного для реализации срока, ответственность за его качество Поставщик не несет и ответчиком пер</w:t>
      </w:r>
      <w:r>
        <w:rPr>
          <w:sz w:val="22"/>
          <w:szCs w:val="22"/>
        </w:rPr>
        <w:t>ед третьими лицами не выступает.</w:t>
      </w:r>
      <w:r w:rsidRPr="0014595E">
        <w:rPr>
          <w:sz w:val="22"/>
          <w:szCs w:val="22"/>
        </w:rPr>
        <w:t xml:space="preserve"> </w:t>
      </w:r>
    </w:p>
    <w:p w:rsidR="00FB2088" w:rsidRPr="0014595E" w:rsidRDefault="00FB2088" w:rsidP="00685D9A">
      <w:pPr>
        <w:numPr>
          <w:ilvl w:val="1"/>
          <w:numId w:val="4"/>
        </w:numPr>
        <w:ind w:left="0" w:firstLine="540"/>
        <w:jc w:val="both"/>
        <w:rPr>
          <w:sz w:val="22"/>
          <w:szCs w:val="22"/>
        </w:rPr>
      </w:pPr>
      <w:r w:rsidRPr="0014595E">
        <w:rPr>
          <w:sz w:val="22"/>
          <w:szCs w:val="22"/>
        </w:rPr>
        <w:t xml:space="preserve"> В случае порчи Товара у Заказчика до истечения, установленного для реализации срока, если соблюдены условия хранения, товар подлежит возврату поставщику на основании акта, составлен</w:t>
      </w:r>
      <w:r>
        <w:rPr>
          <w:sz w:val="22"/>
          <w:szCs w:val="22"/>
        </w:rPr>
        <w:t>ного с участием представителей С</w:t>
      </w:r>
      <w:r w:rsidRPr="0014595E">
        <w:rPr>
          <w:sz w:val="22"/>
          <w:szCs w:val="22"/>
        </w:rPr>
        <w:t>торон</w:t>
      </w:r>
      <w:r>
        <w:rPr>
          <w:sz w:val="22"/>
          <w:szCs w:val="22"/>
        </w:rPr>
        <w:t>.</w:t>
      </w:r>
      <w:r w:rsidRPr="0014595E">
        <w:rPr>
          <w:sz w:val="22"/>
          <w:szCs w:val="22"/>
        </w:rPr>
        <w:t xml:space="preserve"> </w:t>
      </w:r>
    </w:p>
    <w:p w:rsidR="00FB2088" w:rsidRPr="0014595E" w:rsidRDefault="00FB2088" w:rsidP="00685D9A">
      <w:pPr>
        <w:ind w:firstLine="540"/>
        <w:jc w:val="both"/>
        <w:rPr>
          <w:sz w:val="22"/>
          <w:szCs w:val="22"/>
        </w:rPr>
      </w:pPr>
      <w:r w:rsidRPr="0014595E">
        <w:rPr>
          <w:sz w:val="22"/>
          <w:szCs w:val="22"/>
        </w:rPr>
        <w:t>3.5.</w:t>
      </w:r>
      <w:r>
        <w:rPr>
          <w:sz w:val="22"/>
          <w:szCs w:val="22"/>
        </w:rPr>
        <w:t xml:space="preserve"> </w:t>
      </w:r>
      <w:r w:rsidRPr="0014595E">
        <w:rPr>
          <w:sz w:val="22"/>
          <w:szCs w:val="22"/>
        </w:rPr>
        <w:t xml:space="preserve">В случае порчи товара у Заказчика по его вине Товар возврату не подлежит.   </w:t>
      </w:r>
    </w:p>
    <w:p w:rsidR="00FB2088" w:rsidRPr="00AB5912" w:rsidRDefault="00FB2088" w:rsidP="00685D9A">
      <w:pPr>
        <w:ind w:firstLine="540"/>
        <w:jc w:val="center"/>
        <w:rPr>
          <w:b/>
          <w:sz w:val="22"/>
          <w:szCs w:val="22"/>
        </w:rPr>
      </w:pPr>
      <w:r w:rsidRPr="00AB5912">
        <w:rPr>
          <w:b/>
          <w:sz w:val="22"/>
          <w:szCs w:val="22"/>
        </w:rPr>
        <w:t xml:space="preserve">4. ОТВЕТСТВЕННОСТЬ СТОРОН </w:t>
      </w:r>
    </w:p>
    <w:p w:rsidR="00FB2088" w:rsidRPr="0014595E" w:rsidRDefault="00FB2088" w:rsidP="00AB5912">
      <w:pPr>
        <w:numPr>
          <w:ilvl w:val="1"/>
          <w:numId w:val="5"/>
        </w:numPr>
        <w:tabs>
          <w:tab w:val="clear" w:pos="720"/>
        </w:tabs>
        <w:ind w:left="0" w:firstLine="540"/>
        <w:jc w:val="both"/>
        <w:rPr>
          <w:sz w:val="22"/>
          <w:szCs w:val="22"/>
        </w:rPr>
      </w:pPr>
      <w:r w:rsidRPr="0014595E">
        <w:rPr>
          <w:sz w:val="22"/>
          <w:szCs w:val="22"/>
        </w:rPr>
        <w:t>Поставщик обяз</w:t>
      </w:r>
      <w:r>
        <w:rPr>
          <w:sz w:val="22"/>
          <w:szCs w:val="22"/>
        </w:rPr>
        <w:t>ан</w:t>
      </w:r>
      <w:r w:rsidRPr="0014595E">
        <w:rPr>
          <w:sz w:val="22"/>
          <w:szCs w:val="22"/>
        </w:rPr>
        <w:t>:</w:t>
      </w:r>
    </w:p>
    <w:p w:rsidR="00FB2088" w:rsidRDefault="00FB2088" w:rsidP="00E04AC5">
      <w:pPr>
        <w:ind w:firstLine="540"/>
        <w:jc w:val="both"/>
        <w:rPr>
          <w:sz w:val="22"/>
          <w:szCs w:val="22"/>
        </w:rPr>
      </w:pPr>
      <w:r w:rsidRPr="0014595E">
        <w:rPr>
          <w:sz w:val="22"/>
          <w:szCs w:val="22"/>
        </w:rPr>
        <w:t xml:space="preserve">а) </w:t>
      </w:r>
      <w:r>
        <w:rPr>
          <w:sz w:val="22"/>
          <w:szCs w:val="22"/>
        </w:rPr>
        <w:t>поставить Т</w:t>
      </w:r>
      <w:r w:rsidRPr="0014595E">
        <w:rPr>
          <w:sz w:val="22"/>
          <w:szCs w:val="22"/>
        </w:rPr>
        <w:t>овар в распоряжение Зака</w:t>
      </w:r>
      <w:r>
        <w:rPr>
          <w:sz w:val="22"/>
          <w:szCs w:val="22"/>
        </w:rPr>
        <w:t>зчика согласно графику поставки (Приложение № 1 к муниципальному контракту).</w:t>
      </w:r>
    </w:p>
    <w:p w:rsidR="00FB2088" w:rsidRPr="0014595E" w:rsidRDefault="00FB2088" w:rsidP="00E04AC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14595E">
        <w:rPr>
          <w:sz w:val="22"/>
          <w:szCs w:val="22"/>
        </w:rPr>
        <w:t>Заказчик обяз</w:t>
      </w:r>
      <w:r>
        <w:rPr>
          <w:sz w:val="22"/>
          <w:szCs w:val="22"/>
        </w:rPr>
        <w:t>ан</w:t>
      </w:r>
      <w:r w:rsidRPr="0014595E">
        <w:rPr>
          <w:sz w:val="22"/>
          <w:szCs w:val="22"/>
        </w:rPr>
        <w:t xml:space="preserve">: </w:t>
      </w:r>
    </w:p>
    <w:p w:rsidR="00FB2088" w:rsidRPr="0014595E" w:rsidRDefault="00FB2088" w:rsidP="00E04AC5">
      <w:pPr>
        <w:ind w:firstLine="540"/>
        <w:jc w:val="both"/>
        <w:rPr>
          <w:sz w:val="22"/>
          <w:szCs w:val="22"/>
        </w:rPr>
      </w:pPr>
      <w:r w:rsidRPr="0014595E">
        <w:rPr>
          <w:sz w:val="22"/>
          <w:szCs w:val="22"/>
        </w:rPr>
        <w:t xml:space="preserve">а) принять </w:t>
      </w:r>
      <w:r>
        <w:rPr>
          <w:sz w:val="22"/>
          <w:szCs w:val="22"/>
        </w:rPr>
        <w:t xml:space="preserve">качественный </w:t>
      </w:r>
      <w:r w:rsidRPr="0014595E">
        <w:rPr>
          <w:sz w:val="22"/>
          <w:szCs w:val="22"/>
        </w:rPr>
        <w:t>товар согласно график</w:t>
      </w:r>
      <w:r>
        <w:rPr>
          <w:sz w:val="22"/>
          <w:szCs w:val="22"/>
        </w:rPr>
        <w:t>а</w:t>
      </w:r>
      <w:r w:rsidRPr="0014595E">
        <w:rPr>
          <w:sz w:val="22"/>
          <w:szCs w:val="22"/>
        </w:rPr>
        <w:t xml:space="preserve"> поставки </w:t>
      </w:r>
      <w:r>
        <w:rPr>
          <w:sz w:val="22"/>
          <w:szCs w:val="22"/>
        </w:rPr>
        <w:t>и оплатить его.</w:t>
      </w:r>
      <w:r w:rsidRPr="0014595E">
        <w:rPr>
          <w:sz w:val="22"/>
          <w:szCs w:val="22"/>
        </w:rPr>
        <w:t xml:space="preserve"> </w:t>
      </w:r>
    </w:p>
    <w:p w:rsidR="00FB2088" w:rsidRPr="0014595E" w:rsidRDefault="00FB2088" w:rsidP="00E04AC5">
      <w:pPr>
        <w:ind w:firstLine="540"/>
        <w:jc w:val="both"/>
        <w:rPr>
          <w:sz w:val="22"/>
          <w:szCs w:val="22"/>
        </w:rPr>
      </w:pPr>
      <w:r w:rsidRPr="0014595E">
        <w:rPr>
          <w:sz w:val="22"/>
          <w:szCs w:val="22"/>
        </w:rPr>
        <w:t>б) известить Поставщика о нарушении условий настоящего контракта в части отклонений по количеству, ассортименту, качеству, комплектности, таре и (или) упаковке не позднее, чем через</w:t>
      </w:r>
      <w:r>
        <w:rPr>
          <w:sz w:val="22"/>
          <w:szCs w:val="22"/>
        </w:rPr>
        <w:t> </w:t>
      </w:r>
      <w:r w:rsidRPr="0014595E">
        <w:rPr>
          <w:sz w:val="22"/>
          <w:szCs w:val="22"/>
        </w:rPr>
        <w:t>2</w:t>
      </w:r>
      <w:r>
        <w:rPr>
          <w:sz w:val="22"/>
          <w:szCs w:val="22"/>
        </w:rPr>
        <w:t> </w:t>
      </w:r>
      <w:r w:rsidRPr="0014595E">
        <w:rPr>
          <w:sz w:val="22"/>
          <w:szCs w:val="22"/>
        </w:rPr>
        <w:t>дня их установления</w:t>
      </w:r>
      <w:r>
        <w:rPr>
          <w:sz w:val="22"/>
          <w:szCs w:val="22"/>
        </w:rPr>
        <w:t>.</w:t>
      </w:r>
      <w:r w:rsidRPr="0014595E">
        <w:rPr>
          <w:sz w:val="22"/>
          <w:szCs w:val="22"/>
        </w:rPr>
        <w:t xml:space="preserve"> </w:t>
      </w:r>
    </w:p>
    <w:p w:rsidR="00FB2088" w:rsidRPr="0014595E" w:rsidRDefault="00FB2088" w:rsidP="00685D9A">
      <w:pPr>
        <w:ind w:firstLine="540"/>
        <w:rPr>
          <w:sz w:val="22"/>
          <w:szCs w:val="22"/>
        </w:rPr>
      </w:pPr>
    </w:p>
    <w:p w:rsidR="00FB2088" w:rsidRDefault="00FB2088" w:rsidP="000178A5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ОБСТОЯТЕЛЬСТВА НЕПРЕОДОЛИМОЙ СИЛЫ</w:t>
      </w:r>
    </w:p>
    <w:p w:rsidR="00FB2088" w:rsidRDefault="00FB2088" w:rsidP="000178A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5.1. При наступлении обстоятельств непреодолимой силы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влияние на возможность исполнения Стороной своих обязательств по настоящему Контракту.</w:t>
      </w:r>
    </w:p>
    <w:p w:rsidR="00FB2088" w:rsidRDefault="00FB2088" w:rsidP="000178A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5.2. Под обстоятельствами непреодолимой силы понимаются стихийные бедствия, война и военные операции любого характера, блокады, эпидемия, забастовка, гражданские беспорядки, а также административно-правовые акты государственных органов и другие обстоятельства чрезвычайного характера, которые Стороны не могли предвидеть и предусмотреть в ходе исполнения настоящего Контракта.</w:t>
      </w:r>
    </w:p>
    <w:p w:rsidR="00FB2088" w:rsidRDefault="00FB2088" w:rsidP="000178A5">
      <w:pPr>
        <w:ind w:firstLine="540"/>
        <w:jc w:val="both"/>
        <w:rPr>
          <w:sz w:val="22"/>
          <w:szCs w:val="22"/>
        </w:rPr>
      </w:pPr>
    </w:p>
    <w:p w:rsidR="00FB2088" w:rsidRDefault="00FB2088" w:rsidP="000178A5">
      <w:pPr>
        <w:numPr>
          <w:ilvl w:val="0"/>
          <w:numId w:val="9"/>
        </w:numPr>
        <w:ind w:left="0"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РАЗРЕШЕНИЕ СПОРОВ</w:t>
      </w:r>
    </w:p>
    <w:p w:rsidR="00FB2088" w:rsidRDefault="00FB2088" w:rsidP="000178A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6.1. Спорные вопросы по настоящему Контракту Стороны обязуются решать путем переговоров. Возникшие договоренности в обязательном порядке фиксируются дополнительным соглашением Сторон, которые становятся с момента его подписания неотъемлемой частью настоящего Контракта.</w:t>
      </w:r>
    </w:p>
    <w:p w:rsidR="00FB2088" w:rsidRDefault="00FB2088" w:rsidP="000178A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6.2. При невозможности достижения согласия спорные вопросы подлежат рассмотрению в Арбитражном суде Ивановской области. Досудебный (претензионный) порядок разрешения споров является обязательным. Сторона, в адрес которой направлено претензионное письмо, обязан дать на него мотивированный ответ в течение 7 (семи) календарных  дней с момента получения претензии.</w:t>
      </w:r>
    </w:p>
    <w:p w:rsidR="00FB2088" w:rsidRDefault="00FB2088" w:rsidP="000178A5">
      <w:pPr>
        <w:ind w:firstLine="540"/>
        <w:jc w:val="both"/>
        <w:rPr>
          <w:sz w:val="22"/>
          <w:szCs w:val="22"/>
        </w:rPr>
      </w:pPr>
    </w:p>
    <w:p w:rsidR="00FB2088" w:rsidRDefault="00FB2088" w:rsidP="000178A5">
      <w:pPr>
        <w:numPr>
          <w:ilvl w:val="0"/>
          <w:numId w:val="9"/>
        </w:numPr>
        <w:ind w:left="0"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ЗАКЛЮЧИТЕЛЬНЫЕ ПОЛОЖЕНИЯ</w:t>
      </w:r>
    </w:p>
    <w:p w:rsidR="00FB2088" w:rsidRDefault="00FB2088" w:rsidP="000178A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Любые изменения  и дополнения к настоящему Контракту действительны, при условии, если они совершены в письменной форме и подписаны Сторонами. </w:t>
      </w:r>
    </w:p>
    <w:p w:rsidR="00FB2088" w:rsidRDefault="00FB2088" w:rsidP="000178A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7.2. Во всем остальном, что не предусмотрено настоящим Контрактом, Стороны руководствуются действующим законодательством Российской Федерации.</w:t>
      </w:r>
    </w:p>
    <w:p w:rsidR="00FB2088" w:rsidRDefault="00FB2088" w:rsidP="000178A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7.3. Муниципальный Контракт вступает в силу с момента подписания его Сторонами и прекращает свое действие ___________________.</w:t>
      </w:r>
    </w:p>
    <w:p w:rsidR="00FB2088" w:rsidRDefault="00FB2088" w:rsidP="000178A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7.4. Расторжение контракта допускается исключительно по соглашению Сторон или решению суда по основаниям, предусмотренным гражданским законодательством РФ.</w:t>
      </w:r>
    </w:p>
    <w:p w:rsidR="00FB2088" w:rsidRDefault="00FB2088" w:rsidP="000178A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7.5. Настоящий Контракт составлен в двух экземплярах, имеющих одинаковую юридическую силу, по одному экземпляру для каждой Стороны. </w:t>
      </w:r>
    </w:p>
    <w:p w:rsidR="00FB2088" w:rsidRPr="0014595E" w:rsidRDefault="00FB2088" w:rsidP="00685D9A">
      <w:pPr>
        <w:ind w:firstLine="540"/>
        <w:rPr>
          <w:sz w:val="22"/>
          <w:szCs w:val="22"/>
        </w:rPr>
      </w:pPr>
    </w:p>
    <w:p w:rsidR="00FB2088" w:rsidRPr="00AB5912" w:rsidRDefault="00FB2088" w:rsidP="00D56F96">
      <w:pPr>
        <w:ind w:left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AB5912">
        <w:rPr>
          <w:b/>
          <w:sz w:val="22"/>
          <w:szCs w:val="22"/>
        </w:rPr>
        <w:t xml:space="preserve">. АДРЕСА И ПОДПИСИ СТОРОН </w:t>
      </w:r>
    </w:p>
    <w:tbl>
      <w:tblPr>
        <w:tblW w:w="0" w:type="auto"/>
        <w:tblInd w:w="-72" w:type="dxa"/>
        <w:tblLook w:val="01E0"/>
      </w:tblPr>
      <w:tblGrid>
        <w:gridCol w:w="5220"/>
        <w:gridCol w:w="4503"/>
      </w:tblGrid>
      <w:tr w:rsidR="00FB2088" w:rsidRPr="0014595E" w:rsidTr="00EC2C8A">
        <w:trPr>
          <w:trHeight w:val="3710"/>
        </w:trPr>
        <w:tc>
          <w:tcPr>
            <w:tcW w:w="5220" w:type="dxa"/>
          </w:tcPr>
          <w:p w:rsidR="00FB2088" w:rsidRPr="006D0659" w:rsidRDefault="00FB2088" w:rsidP="00D56F9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:rsidR="00FB2088" w:rsidRPr="006D0659" w:rsidRDefault="00FB2088" w:rsidP="006D0659">
            <w:pPr>
              <w:tabs>
                <w:tab w:val="left" w:pos="6379"/>
              </w:tabs>
            </w:pPr>
            <w:r w:rsidRPr="006D0659">
              <w:rPr>
                <w:sz w:val="22"/>
                <w:szCs w:val="22"/>
              </w:rPr>
              <w:t>153003, Россия, г. Иваново, ул. Ленинградская</w:t>
            </w:r>
            <w:r>
              <w:rPr>
                <w:sz w:val="22"/>
                <w:szCs w:val="22"/>
              </w:rPr>
              <w:t>,</w:t>
            </w:r>
            <w:r w:rsidRPr="006D0659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 xml:space="preserve"> 2</w:t>
            </w:r>
            <w:r w:rsidRPr="006D0659">
              <w:rPr>
                <w:sz w:val="22"/>
                <w:szCs w:val="22"/>
              </w:rPr>
              <w:t xml:space="preserve">а </w:t>
            </w:r>
          </w:p>
          <w:p w:rsidR="00FB2088" w:rsidRPr="006D0659" w:rsidRDefault="00FB2088" w:rsidP="006D0659">
            <w:pPr>
              <w:tabs>
                <w:tab w:val="left" w:pos="6379"/>
              </w:tabs>
            </w:pPr>
            <w:r w:rsidRPr="006D0659"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</w:rPr>
              <w:t xml:space="preserve">. </w:t>
            </w:r>
            <w:r w:rsidRPr="006D0659">
              <w:rPr>
                <w:sz w:val="22"/>
                <w:szCs w:val="22"/>
              </w:rPr>
              <w:t>(факс)</w:t>
            </w:r>
            <w:r>
              <w:rPr>
                <w:sz w:val="22"/>
                <w:szCs w:val="22"/>
              </w:rPr>
              <w:t>: 8</w:t>
            </w:r>
            <w:r w:rsidRPr="006D0659">
              <w:rPr>
                <w:sz w:val="22"/>
                <w:szCs w:val="22"/>
              </w:rPr>
              <w:t xml:space="preserve"> (4932) 300-598; 323-666</w:t>
            </w:r>
          </w:p>
          <w:p w:rsidR="00FB2088" w:rsidRPr="006D0659" w:rsidRDefault="00FB2088" w:rsidP="006D0659">
            <w:pPr>
              <w:tabs>
                <w:tab w:val="left" w:pos="6379"/>
              </w:tabs>
            </w:pPr>
            <w:r w:rsidRPr="006D0659">
              <w:rPr>
                <w:sz w:val="22"/>
                <w:szCs w:val="22"/>
              </w:rPr>
              <w:t>ИНН\КПП 3731020777\370201001</w:t>
            </w:r>
          </w:p>
          <w:p w:rsidR="00FB2088" w:rsidRPr="006D0659" w:rsidRDefault="00FB2088" w:rsidP="006D0659">
            <w:pPr>
              <w:tabs>
                <w:tab w:val="left" w:pos="6379"/>
              </w:tabs>
            </w:pPr>
            <w:r w:rsidRPr="006D0659">
              <w:rPr>
                <w:sz w:val="22"/>
                <w:szCs w:val="22"/>
              </w:rPr>
              <w:t xml:space="preserve">УФК по Ивановской области (ФКУ Администрации г. Иваново) </w:t>
            </w:r>
          </w:p>
          <w:p w:rsidR="00FB2088" w:rsidRPr="006D0659" w:rsidRDefault="00FB2088" w:rsidP="006D0659">
            <w:pPr>
              <w:tabs>
                <w:tab w:val="left" w:pos="6379"/>
              </w:tabs>
            </w:pPr>
            <w:r w:rsidRPr="006D0659">
              <w:rPr>
                <w:sz w:val="22"/>
                <w:szCs w:val="22"/>
              </w:rPr>
              <w:t>р\сч 40204810800000000054</w:t>
            </w:r>
          </w:p>
          <w:p w:rsidR="00FB2088" w:rsidRPr="006D0659" w:rsidRDefault="00FB2088" w:rsidP="006D0659">
            <w:pPr>
              <w:tabs>
                <w:tab w:val="left" w:pos="6379"/>
              </w:tabs>
            </w:pPr>
            <w:r w:rsidRPr="006D0659">
              <w:rPr>
                <w:sz w:val="22"/>
                <w:szCs w:val="22"/>
              </w:rPr>
              <w:t xml:space="preserve">ГРКЦ ГУ Банка России по Ивановской области  </w:t>
            </w:r>
          </w:p>
          <w:p w:rsidR="00FB2088" w:rsidRPr="006D0659" w:rsidRDefault="00FB2088" w:rsidP="006D0659">
            <w:pPr>
              <w:tabs>
                <w:tab w:val="left" w:pos="6379"/>
              </w:tabs>
            </w:pPr>
            <w:r w:rsidRPr="006D0659">
              <w:rPr>
                <w:sz w:val="22"/>
                <w:szCs w:val="22"/>
              </w:rPr>
              <w:t xml:space="preserve">БИК 042406001 л\сч 003032081 </w:t>
            </w:r>
          </w:p>
          <w:p w:rsidR="00FB2088" w:rsidRPr="006D0659" w:rsidRDefault="00FB2088" w:rsidP="006D0659">
            <w:pPr>
              <w:pBdr>
                <w:bottom w:val="single" w:sz="12" w:space="1" w:color="auto"/>
              </w:pBdr>
            </w:pPr>
          </w:p>
          <w:p w:rsidR="00FB2088" w:rsidRPr="006D0659" w:rsidRDefault="00FB2088" w:rsidP="006D0659">
            <w:pPr>
              <w:pBdr>
                <w:bottom w:val="single" w:sz="12" w:space="1" w:color="auto"/>
              </w:pBdr>
            </w:pPr>
          </w:p>
          <w:p w:rsidR="00FB2088" w:rsidRPr="006D0659" w:rsidRDefault="00FB2088" w:rsidP="006D0659">
            <w:pPr>
              <w:pBdr>
                <w:bottom w:val="single" w:sz="12" w:space="1" w:color="auto"/>
              </w:pBdr>
            </w:pPr>
            <w:r>
              <w:rPr>
                <w:sz w:val="22"/>
                <w:szCs w:val="22"/>
              </w:rPr>
              <w:t>Директор</w:t>
            </w:r>
          </w:p>
          <w:p w:rsidR="00FB2088" w:rsidRPr="006D0659" w:rsidRDefault="00FB2088" w:rsidP="003471DC">
            <w:pPr>
              <w:pBdr>
                <w:bottom w:val="single" w:sz="12" w:space="1" w:color="auto"/>
              </w:pBdr>
              <w:jc w:val="both"/>
            </w:pPr>
            <w:r>
              <w:rPr>
                <w:sz w:val="22"/>
                <w:szCs w:val="22"/>
              </w:rPr>
              <w:t xml:space="preserve">                                                           А.В. Борзов</w:t>
            </w:r>
          </w:p>
          <w:p w:rsidR="00FB2088" w:rsidRPr="006D0659" w:rsidRDefault="00FB2088" w:rsidP="00D56F96">
            <w:r>
              <w:rPr>
                <w:sz w:val="22"/>
                <w:szCs w:val="22"/>
              </w:rPr>
              <w:t xml:space="preserve">М.П.            </w:t>
            </w:r>
            <w:r w:rsidRPr="003471DC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r w:rsidRPr="003471DC">
              <w:rPr>
                <w:sz w:val="16"/>
                <w:szCs w:val="16"/>
              </w:rPr>
              <w:t>(ФИО)</w:t>
            </w:r>
            <w:r w:rsidRPr="006D0659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                            </w:t>
            </w:r>
          </w:p>
          <w:p w:rsidR="00FB2088" w:rsidRPr="006D0659" w:rsidRDefault="00FB2088" w:rsidP="00D56F96"/>
        </w:tc>
        <w:tc>
          <w:tcPr>
            <w:tcW w:w="4503" w:type="dxa"/>
          </w:tcPr>
          <w:p w:rsidR="00FB2088" w:rsidRPr="006D0659" w:rsidRDefault="00FB2088" w:rsidP="00D56F96">
            <w:pPr>
              <w:rPr>
                <w:b/>
              </w:rPr>
            </w:pPr>
            <w:r w:rsidRPr="006D0659">
              <w:rPr>
                <w:b/>
                <w:sz w:val="22"/>
                <w:szCs w:val="22"/>
              </w:rPr>
              <w:t>Поставщик</w:t>
            </w:r>
            <w:r>
              <w:rPr>
                <w:b/>
                <w:sz w:val="22"/>
                <w:szCs w:val="22"/>
              </w:rPr>
              <w:t>:</w:t>
            </w:r>
            <w:r w:rsidRPr="006D0659">
              <w:rPr>
                <w:b/>
                <w:sz w:val="22"/>
                <w:szCs w:val="22"/>
              </w:rPr>
              <w:t xml:space="preserve"> </w:t>
            </w:r>
          </w:p>
          <w:p w:rsidR="00FB2088" w:rsidRPr="006D0659" w:rsidRDefault="00FB2088" w:rsidP="00D56F96">
            <w:r w:rsidRPr="006D0659">
              <w:rPr>
                <w:sz w:val="22"/>
                <w:szCs w:val="22"/>
              </w:rPr>
              <w:t>____________________________________</w:t>
            </w:r>
          </w:p>
          <w:p w:rsidR="00FB2088" w:rsidRPr="006D0659" w:rsidRDefault="00FB2088" w:rsidP="00D56F96">
            <w:r w:rsidRPr="006D0659">
              <w:rPr>
                <w:sz w:val="22"/>
                <w:szCs w:val="22"/>
              </w:rPr>
              <w:t>____________________________________</w:t>
            </w:r>
          </w:p>
          <w:p w:rsidR="00FB2088" w:rsidRPr="006D0659" w:rsidRDefault="00FB2088" w:rsidP="00D56F96">
            <w:r w:rsidRPr="006D0659">
              <w:rPr>
                <w:sz w:val="22"/>
                <w:szCs w:val="22"/>
              </w:rPr>
              <w:t>____________________________________</w:t>
            </w:r>
          </w:p>
          <w:p w:rsidR="00FB2088" w:rsidRPr="006D0659" w:rsidRDefault="00FB2088" w:rsidP="00D56F96">
            <w:r w:rsidRPr="006D0659">
              <w:rPr>
                <w:sz w:val="22"/>
                <w:szCs w:val="22"/>
              </w:rPr>
              <w:t>____________________________________</w:t>
            </w:r>
          </w:p>
          <w:p w:rsidR="00FB2088" w:rsidRPr="006D0659" w:rsidRDefault="00FB2088" w:rsidP="006D0659">
            <w:pPr>
              <w:pBdr>
                <w:bottom w:val="single" w:sz="12" w:space="1" w:color="auto"/>
              </w:pBdr>
            </w:pPr>
            <w:r w:rsidRPr="006D0659">
              <w:rPr>
                <w:sz w:val="22"/>
                <w:szCs w:val="22"/>
              </w:rPr>
              <w:t>____________________________________</w:t>
            </w:r>
          </w:p>
          <w:p w:rsidR="00FB2088" w:rsidRPr="006D0659" w:rsidRDefault="00FB2088" w:rsidP="006D0659">
            <w:pPr>
              <w:pBdr>
                <w:bottom w:val="single" w:sz="12" w:space="1" w:color="auto"/>
              </w:pBdr>
            </w:pPr>
            <w:r w:rsidRPr="006D0659">
              <w:rPr>
                <w:sz w:val="22"/>
                <w:szCs w:val="22"/>
              </w:rPr>
              <w:t>____________________________________</w:t>
            </w:r>
          </w:p>
          <w:p w:rsidR="00FB2088" w:rsidRPr="006D0659" w:rsidRDefault="00FB2088" w:rsidP="006D0659">
            <w:pPr>
              <w:pBdr>
                <w:bottom w:val="single" w:sz="12" w:space="1" w:color="auto"/>
              </w:pBdr>
            </w:pPr>
            <w:r w:rsidRPr="006D0659">
              <w:rPr>
                <w:sz w:val="22"/>
                <w:szCs w:val="22"/>
              </w:rPr>
              <w:t>____________________________________</w:t>
            </w:r>
          </w:p>
          <w:p w:rsidR="00FB2088" w:rsidRPr="006D0659" w:rsidRDefault="00FB2088" w:rsidP="006D0659">
            <w:pPr>
              <w:pBdr>
                <w:bottom w:val="single" w:sz="12" w:space="1" w:color="auto"/>
              </w:pBdr>
            </w:pPr>
            <w:r w:rsidRPr="006D0659">
              <w:rPr>
                <w:sz w:val="22"/>
                <w:szCs w:val="22"/>
              </w:rPr>
              <w:t>____________________________________</w:t>
            </w:r>
          </w:p>
          <w:p w:rsidR="00FB2088" w:rsidRPr="006D0659" w:rsidRDefault="00FB2088" w:rsidP="006D0659">
            <w:pPr>
              <w:pBdr>
                <w:bottom w:val="single" w:sz="12" w:space="1" w:color="auto"/>
              </w:pBdr>
            </w:pPr>
            <w:r w:rsidRPr="006D0659">
              <w:rPr>
                <w:sz w:val="22"/>
                <w:szCs w:val="22"/>
              </w:rPr>
              <w:t>____________________________________</w:t>
            </w:r>
          </w:p>
          <w:p w:rsidR="00FB2088" w:rsidRPr="006D0659" w:rsidRDefault="00FB2088" w:rsidP="006D0659">
            <w:pPr>
              <w:pBdr>
                <w:bottom w:val="single" w:sz="12" w:space="1" w:color="auto"/>
              </w:pBdr>
            </w:pPr>
            <w:r w:rsidRPr="006D0659">
              <w:rPr>
                <w:sz w:val="22"/>
                <w:szCs w:val="22"/>
              </w:rPr>
              <w:t>____________________________________</w:t>
            </w:r>
          </w:p>
          <w:p w:rsidR="00FB2088" w:rsidRPr="006D0659" w:rsidRDefault="00FB2088" w:rsidP="006D0659">
            <w:pPr>
              <w:pBdr>
                <w:bottom w:val="single" w:sz="12" w:space="1" w:color="auto"/>
              </w:pBdr>
            </w:pPr>
            <w:r>
              <w:rPr>
                <w:sz w:val="22"/>
                <w:szCs w:val="22"/>
              </w:rPr>
              <w:t>Директор</w:t>
            </w:r>
          </w:p>
          <w:p w:rsidR="00FB2088" w:rsidRPr="006D0659" w:rsidRDefault="00FB2088" w:rsidP="006D0659">
            <w:pPr>
              <w:pBdr>
                <w:bottom w:val="single" w:sz="12" w:space="1" w:color="auto"/>
              </w:pBdr>
            </w:pPr>
            <w:r w:rsidRPr="006D0659">
              <w:rPr>
                <w:sz w:val="22"/>
                <w:szCs w:val="22"/>
              </w:rPr>
              <w:t xml:space="preserve">                                                                                </w:t>
            </w:r>
          </w:p>
          <w:p w:rsidR="00FB2088" w:rsidRPr="006D0659" w:rsidRDefault="00FB2088" w:rsidP="00D56F96">
            <w:r>
              <w:rPr>
                <w:sz w:val="22"/>
                <w:szCs w:val="22"/>
              </w:rPr>
              <w:t xml:space="preserve">М.П.            </w:t>
            </w:r>
            <w:r w:rsidRPr="003471DC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r w:rsidRPr="003471DC">
              <w:rPr>
                <w:sz w:val="16"/>
                <w:szCs w:val="16"/>
              </w:rPr>
              <w:t>(ФИО)</w:t>
            </w:r>
            <w:r w:rsidRPr="006D0659">
              <w:rPr>
                <w:sz w:val="22"/>
                <w:szCs w:val="22"/>
              </w:rPr>
              <w:t xml:space="preserve">                                        </w:t>
            </w:r>
          </w:p>
        </w:tc>
      </w:tr>
    </w:tbl>
    <w:p w:rsidR="00FB2088" w:rsidRPr="0014595E" w:rsidRDefault="00FB2088"/>
    <w:p w:rsidR="00FB2088" w:rsidRPr="0014595E" w:rsidRDefault="00FB2088" w:rsidP="003471DC">
      <w:pPr>
        <w:pStyle w:val="Heading3"/>
        <w:jc w:val="right"/>
        <w:rPr>
          <w:sz w:val="24"/>
          <w:szCs w:val="24"/>
        </w:rPr>
      </w:pPr>
      <w:r w:rsidRPr="0014595E">
        <w:rPr>
          <w:sz w:val="24"/>
          <w:szCs w:val="24"/>
        </w:rPr>
        <w:t>Приложение № 1</w:t>
      </w:r>
    </w:p>
    <w:p w:rsidR="00FB2088" w:rsidRPr="0014595E" w:rsidRDefault="00FB2088" w:rsidP="00C94956">
      <w:pPr>
        <w:pStyle w:val="Heading3"/>
        <w:jc w:val="right"/>
        <w:rPr>
          <w:sz w:val="24"/>
          <w:szCs w:val="24"/>
        </w:rPr>
      </w:pPr>
      <w:r w:rsidRPr="0014595E">
        <w:rPr>
          <w:sz w:val="24"/>
          <w:szCs w:val="24"/>
        </w:rPr>
        <w:t xml:space="preserve"> к </w:t>
      </w:r>
      <w:r>
        <w:rPr>
          <w:sz w:val="24"/>
          <w:szCs w:val="24"/>
        </w:rPr>
        <w:t>м</w:t>
      </w:r>
      <w:r w:rsidRPr="0014595E">
        <w:rPr>
          <w:sz w:val="24"/>
          <w:szCs w:val="24"/>
        </w:rPr>
        <w:t>униципальному контракту</w:t>
      </w:r>
    </w:p>
    <w:p w:rsidR="00FB2088" w:rsidRPr="0014595E" w:rsidRDefault="00FB2088" w:rsidP="00C94956">
      <w:pPr>
        <w:pStyle w:val="Heading3"/>
        <w:jc w:val="right"/>
      </w:pPr>
      <w:r w:rsidRPr="0014595E">
        <w:rPr>
          <w:sz w:val="24"/>
          <w:szCs w:val="24"/>
        </w:rPr>
        <w:t xml:space="preserve"> № _____ от _______________</w:t>
      </w:r>
    </w:p>
    <w:p w:rsidR="00FB2088" w:rsidRPr="0014595E" w:rsidRDefault="00FB2088" w:rsidP="00C94956">
      <w:pPr>
        <w:jc w:val="right"/>
      </w:pPr>
    </w:p>
    <w:p w:rsidR="00FB2088" w:rsidRPr="0014595E" w:rsidRDefault="00FB2088" w:rsidP="00C94956">
      <w:pPr>
        <w:jc w:val="center"/>
      </w:pPr>
    </w:p>
    <w:p w:rsidR="00FB2088" w:rsidRPr="0014595E" w:rsidRDefault="00FB2088" w:rsidP="00C94956">
      <w:pPr>
        <w:jc w:val="center"/>
      </w:pPr>
      <w:r w:rsidRPr="0014595E">
        <w:t>ГРАФИК ПОСТАВКИ</w:t>
      </w:r>
    </w:p>
    <w:p w:rsidR="00FB2088" w:rsidRPr="0014595E" w:rsidRDefault="00FB2088" w:rsidP="00C94956">
      <w:pPr>
        <w:jc w:val="center"/>
      </w:pPr>
      <w:r w:rsidRPr="0014595E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0"/>
        <w:gridCol w:w="3355"/>
        <w:gridCol w:w="5700"/>
      </w:tblGrid>
      <w:tr w:rsidR="00FB2088" w:rsidRPr="0014595E" w:rsidTr="003471DC">
        <w:tc>
          <w:tcPr>
            <w:tcW w:w="406" w:type="pct"/>
            <w:vAlign w:val="center"/>
          </w:tcPr>
          <w:p w:rsidR="00FB2088" w:rsidRPr="0014595E" w:rsidRDefault="00FB2088" w:rsidP="003471DC">
            <w:pPr>
              <w:jc w:val="center"/>
            </w:pPr>
            <w:r w:rsidRPr="0014595E">
              <w:t>№</w:t>
            </w:r>
            <w:r>
              <w:t xml:space="preserve"> п/п</w:t>
            </w:r>
          </w:p>
        </w:tc>
        <w:tc>
          <w:tcPr>
            <w:tcW w:w="1702" w:type="pct"/>
            <w:vAlign w:val="center"/>
          </w:tcPr>
          <w:p w:rsidR="00FB2088" w:rsidRPr="0014595E" w:rsidRDefault="00FB2088" w:rsidP="003471DC">
            <w:pPr>
              <w:jc w:val="center"/>
            </w:pPr>
            <w:r>
              <w:t>Н</w:t>
            </w:r>
            <w:r w:rsidRPr="0014595E">
              <w:t xml:space="preserve">аименование </w:t>
            </w:r>
            <w:r>
              <w:t>товара</w:t>
            </w:r>
          </w:p>
        </w:tc>
        <w:tc>
          <w:tcPr>
            <w:tcW w:w="2892" w:type="pct"/>
            <w:vAlign w:val="center"/>
          </w:tcPr>
          <w:p w:rsidR="00FB2088" w:rsidRPr="0014595E" w:rsidRDefault="00FB2088" w:rsidP="003471DC">
            <w:pPr>
              <w:jc w:val="center"/>
            </w:pPr>
            <w:r>
              <w:t>Д</w:t>
            </w:r>
            <w:r w:rsidRPr="0014595E">
              <w:t>ата поставки, количество</w:t>
            </w:r>
          </w:p>
        </w:tc>
      </w:tr>
      <w:tr w:rsidR="00FB2088" w:rsidRPr="0014595E" w:rsidTr="003471DC">
        <w:tc>
          <w:tcPr>
            <w:tcW w:w="406" w:type="pct"/>
          </w:tcPr>
          <w:p w:rsidR="00FB2088" w:rsidRPr="0014595E" w:rsidRDefault="00FB2088" w:rsidP="00C94956">
            <w:r w:rsidRPr="0014595E">
              <w:t>1.</w:t>
            </w:r>
          </w:p>
        </w:tc>
        <w:tc>
          <w:tcPr>
            <w:tcW w:w="1702" w:type="pct"/>
          </w:tcPr>
          <w:p w:rsidR="00FB2088" w:rsidRPr="0014595E" w:rsidRDefault="00FB2088" w:rsidP="00C94956">
            <w:r w:rsidRPr="0014595E">
              <w:t xml:space="preserve">Мясо кур </w:t>
            </w:r>
          </w:p>
        </w:tc>
        <w:tc>
          <w:tcPr>
            <w:tcW w:w="2892" w:type="pct"/>
          </w:tcPr>
          <w:p w:rsidR="00FB2088" w:rsidRPr="0014595E" w:rsidRDefault="00FB2088" w:rsidP="00C94956">
            <w:r>
              <w:t xml:space="preserve">еженедельно по средам, </w:t>
            </w:r>
            <w:r w:rsidRPr="0014595E">
              <w:t xml:space="preserve">по </w:t>
            </w:r>
            <w:r>
              <w:t>840</w:t>
            </w:r>
            <w:r w:rsidRPr="0014595E">
              <w:t xml:space="preserve"> кг</w:t>
            </w:r>
            <w:r>
              <w:t>.</w:t>
            </w:r>
            <w:r w:rsidRPr="0014595E">
              <w:t xml:space="preserve">  </w:t>
            </w:r>
          </w:p>
        </w:tc>
      </w:tr>
    </w:tbl>
    <w:p w:rsidR="00FB2088" w:rsidRPr="0014595E" w:rsidRDefault="00FB2088" w:rsidP="00C94956"/>
    <w:p w:rsidR="00FB2088" w:rsidRPr="0014595E" w:rsidRDefault="00FB2088" w:rsidP="00C94956"/>
    <w:p w:rsidR="00FB2088" w:rsidRPr="0014595E" w:rsidRDefault="00FB2088" w:rsidP="00C94956"/>
    <w:p w:rsidR="00FB2088" w:rsidRPr="0014595E" w:rsidRDefault="00FB2088" w:rsidP="00C94956">
      <w:r w:rsidRPr="0014595E">
        <w:t>Заказчик</w:t>
      </w:r>
      <w:r>
        <w:t>:</w:t>
      </w:r>
      <w:r w:rsidRPr="0014595E">
        <w:t xml:space="preserve">                                                                       </w:t>
      </w:r>
      <w:r>
        <w:t xml:space="preserve"> </w:t>
      </w:r>
      <w:r w:rsidRPr="0014595E">
        <w:t>Поставщик</w:t>
      </w:r>
      <w:r>
        <w:t>:</w:t>
      </w:r>
    </w:p>
    <w:p w:rsidR="00FB2088" w:rsidRDefault="00FB2088" w:rsidP="00C94956"/>
    <w:p w:rsidR="00FB2088" w:rsidRPr="0014595E" w:rsidRDefault="00FB2088" w:rsidP="00C94956">
      <w:r w:rsidRPr="0014595E">
        <w:t xml:space="preserve">Директор                                                                        </w:t>
      </w:r>
      <w:r>
        <w:t>Директор</w:t>
      </w:r>
    </w:p>
    <w:p w:rsidR="00FB2088" w:rsidRPr="0014595E" w:rsidRDefault="00FB2088" w:rsidP="00C94956">
      <w:r w:rsidRPr="0014595E">
        <w:t xml:space="preserve">                                                                                            </w:t>
      </w:r>
    </w:p>
    <w:p w:rsidR="00FB2088" w:rsidRPr="0014595E" w:rsidRDefault="00FB2088" w:rsidP="00C94956">
      <w:r w:rsidRPr="0014595E">
        <w:t xml:space="preserve">____________ </w:t>
      </w:r>
      <w:r w:rsidRPr="003471DC">
        <w:rPr>
          <w:u w:val="single"/>
        </w:rPr>
        <w:t>А.В. Борзов</w:t>
      </w:r>
      <w:r w:rsidRPr="0014595E">
        <w:t xml:space="preserve">                                           ____________/_____________/</w:t>
      </w:r>
    </w:p>
    <w:p w:rsidR="00FB2088" w:rsidRPr="003471DC" w:rsidRDefault="00FB2088" w:rsidP="003471D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3471DC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</w:t>
      </w:r>
      <w:r w:rsidRPr="003471DC">
        <w:rPr>
          <w:sz w:val="16"/>
          <w:szCs w:val="16"/>
        </w:rPr>
        <w:t>(ФИО)</w:t>
      </w:r>
      <w:r>
        <w:rPr>
          <w:sz w:val="16"/>
          <w:szCs w:val="16"/>
        </w:rPr>
        <w:tab/>
        <w:t xml:space="preserve">                                                                       </w:t>
      </w:r>
      <w:r w:rsidRPr="003471DC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</w:t>
      </w:r>
      <w:r w:rsidRPr="003471DC">
        <w:rPr>
          <w:sz w:val="16"/>
          <w:szCs w:val="16"/>
        </w:rPr>
        <w:t>(ФИО)</w:t>
      </w:r>
    </w:p>
    <w:p w:rsidR="00FB2088" w:rsidRPr="003471DC" w:rsidRDefault="00FB2088" w:rsidP="003471DC">
      <w:pPr>
        <w:tabs>
          <w:tab w:val="left" w:pos="5509"/>
        </w:tabs>
        <w:jc w:val="both"/>
        <w:rPr>
          <w:sz w:val="16"/>
          <w:szCs w:val="16"/>
        </w:rPr>
      </w:pPr>
    </w:p>
    <w:p w:rsidR="00FB2088" w:rsidRPr="0014595E" w:rsidRDefault="00FB2088"/>
    <w:sectPr w:rsidR="00FB2088" w:rsidRPr="0014595E" w:rsidSect="00AE42DB">
      <w:pgSz w:w="11906" w:h="16838"/>
      <w:pgMar w:top="720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108C"/>
    <w:multiLevelType w:val="multilevel"/>
    <w:tmpl w:val="EB3E4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1B2522DA"/>
    <w:multiLevelType w:val="hybridMultilevel"/>
    <w:tmpl w:val="1E806C2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590294"/>
    <w:multiLevelType w:val="multilevel"/>
    <w:tmpl w:val="3600E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40CA43CC"/>
    <w:multiLevelType w:val="hybridMultilevel"/>
    <w:tmpl w:val="ABC895D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596C5E"/>
    <w:multiLevelType w:val="multilevel"/>
    <w:tmpl w:val="33D022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60283AF1"/>
    <w:multiLevelType w:val="multilevel"/>
    <w:tmpl w:val="CFD822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73D46DCF"/>
    <w:multiLevelType w:val="multilevel"/>
    <w:tmpl w:val="E6EA45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77DE5F9B"/>
    <w:multiLevelType w:val="multilevel"/>
    <w:tmpl w:val="35382D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7C3137A8"/>
    <w:multiLevelType w:val="multilevel"/>
    <w:tmpl w:val="FD821A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0DC"/>
    <w:rsid w:val="0000525E"/>
    <w:rsid w:val="000178A5"/>
    <w:rsid w:val="000262BB"/>
    <w:rsid w:val="00031C5F"/>
    <w:rsid w:val="00067682"/>
    <w:rsid w:val="000713D3"/>
    <w:rsid w:val="00083253"/>
    <w:rsid w:val="000D2508"/>
    <w:rsid w:val="001050AB"/>
    <w:rsid w:val="001305FE"/>
    <w:rsid w:val="0014595E"/>
    <w:rsid w:val="00157528"/>
    <w:rsid w:val="00171AC9"/>
    <w:rsid w:val="00187DDC"/>
    <w:rsid w:val="00191E01"/>
    <w:rsid w:val="00192811"/>
    <w:rsid w:val="001B3361"/>
    <w:rsid w:val="001C7946"/>
    <w:rsid w:val="001D4F10"/>
    <w:rsid w:val="00245ABC"/>
    <w:rsid w:val="00254476"/>
    <w:rsid w:val="0026279B"/>
    <w:rsid w:val="00276AC6"/>
    <w:rsid w:val="00283B11"/>
    <w:rsid w:val="002A0951"/>
    <w:rsid w:val="002A1956"/>
    <w:rsid w:val="002A2230"/>
    <w:rsid w:val="002B4E93"/>
    <w:rsid w:val="002C2C39"/>
    <w:rsid w:val="003471DC"/>
    <w:rsid w:val="00354A9E"/>
    <w:rsid w:val="00394774"/>
    <w:rsid w:val="00394911"/>
    <w:rsid w:val="003C5F71"/>
    <w:rsid w:val="004045B2"/>
    <w:rsid w:val="004159FB"/>
    <w:rsid w:val="00452939"/>
    <w:rsid w:val="00456871"/>
    <w:rsid w:val="004618D6"/>
    <w:rsid w:val="00484568"/>
    <w:rsid w:val="00485BF3"/>
    <w:rsid w:val="004B5B17"/>
    <w:rsid w:val="004C6362"/>
    <w:rsid w:val="004D17EC"/>
    <w:rsid w:val="00500BC2"/>
    <w:rsid w:val="00504EFF"/>
    <w:rsid w:val="00522B4F"/>
    <w:rsid w:val="005410FF"/>
    <w:rsid w:val="00543FFC"/>
    <w:rsid w:val="005676C1"/>
    <w:rsid w:val="0057778A"/>
    <w:rsid w:val="0058209C"/>
    <w:rsid w:val="005F4A5C"/>
    <w:rsid w:val="006032AD"/>
    <w:rsid w:val="00622A3A"/>
    <w:rsid w:val="00627CAB"/>
    <w:rsid w:val="00632994"/>
    <w:rsid w:val="0065523A"/>
    <w:rsid w:val="00666F29"/>
    <w:rsid w:val="00676F17"/>
    <w:rsid w:val="00685D9A"/>
    <w:rsid w:val="006A7247"/>
    <w:rsid w:val="006B786F"/>
    <w:rsid w:val="006C114F"/>
    <w:rsid w:val="006D0659"/>
    <w:rsid w:val="006F13EE"/>
    <w:rsid w:val="00740F16"/>
    <w:rsid w:val="0074386A"/>
    <w:rsid w:val="0077115F"/>
    <w:rsid w:val="00790AA4"/>
    <w:rsid w:val="007964E9"/>
    <w:rsid w:val="007A7898"/>
    <w:rsid w:val="007C1CC0"/>
    <w:rsid w:val="007C53A8"/>
    <w:rsid w:val="007D723B"/>
    <w:rsid w:val="007E2C40"/>
    <w:rsid w:val="007E37CD"/>
    <w:rsid w:val="007F60DC"/>
    <w:rsid w:val="008033BA"/>
    <w:rsid w:val="00843627"/>
    <w:rsid w:val="00872374"/>
    <w:rsid w:val="00882CE2"/>
    <w:rsid w:val="008855DC"/>
    <w:rsid w:val="008A7839"/>
    <w:rsid w:val="008C04C7"/>
    <w:rsid w:val="008E79F7"/>
    <w:rsid w:val="008F1294"/>
    <w:rsid w:val="008F3645"/>
    <w:rsid w:val="008F4D62"/>
    <w:rsid w:val="009157D9"/>
    <w:rsid w:val="00972560"/>
    <w:rsid w:val="009827AE"/>
    <w:rsid w:val="009E7AF8"/>
    <w:rsid w:val="00A33153"/>
    <w:rsid w:val="00A86E8E"/>
    <w:rsid w:val="00A91C46"/>
    <w:rsid w:val="00AB5912"/>
    <w:rsid w:val="00AE14A5"/>
    <w:rsid w:val="00AE42DB"/>
    <w:rsid w:val="00AE496E"/>
    <w:rsid w:val="00AF4D31"/>
    <w:rsid w:val="00B04C9B"/>
    <w:rsid w:val="00B070E7"/>
    <w:rsid w:val="00B55ACD"/>
    <w:rsid w:val="00B770DD"/>
    <w:rsid w:val="00B84D94"/>
    <w:rsid w:val="00B93963"/>
    <w:rsid w:val="00BA01A2"/>
    <w:rsid w:val="00BC2E45"/>
    <w:rsid w:val="00BE089B"/>
    <w:rsid w:val="00C07B43"/>
    <w:rsid w:val="00C126F2"/>
    <w:rsid w:val="00C26920"/>
    <w:rsid w:val="00C301B9"/>
    <w:rsid w:val="00C71C88"/>
    <w:rsid w:val="00C72549"/>
    <w:rsid w:val="00C75168"/>
    <w:rsid w:val="00C94956"/>
    <w:rsid w:val="00CE0374"/>
    <w:rsid w:val="00D078A0"/>
    <w:rsid w:val="00D13ABB"/>
    <w:rsid w:val="00D14479"/>
    <w:rsid w:val="00D17FFA"/>
    <w:rsid w:val="00D43D3F"/>
    <w:rsid w:val="00D52468"/>
    <w:rsid w:val="00D56928"/>
    <w:rsid w:val="00D56F96"/>
    <w:rsid w:val="00D57A06"/>
    <w:rsid w:val="00D71B49"/>
    <w:rsid w:val="00D862EE"/>
    <w:rsid w:val="00D87FFB"/>
    <w:rsid w:val="00D960CC"/>
    <w:rsid w:val="00DA4072"/>
    <w:rsid w:val="00DD5805"/>
    <w:rsid w:val="00DF2409"/>
    <w:rsid w:val="00E01D88"/>
    <w:rsid w:val="00E02534"/>
    <w:rsid w:val="00E04AC5"/>
    <w:rsid w:val="00E23B13"/>
    <w:rsid w:val="00E450D6"/>
    <w:rsid w:val="00E501D6"/>
    <w:rsid w:val="00E56CA5"/>
    <w:rsid w:val="00E5791B"/>
    <w:rsid w:val="00E66ABE"/>
    <w:rsid w:val="00E726BA"/>
    <w:rsid w:val="00EC2C8A"/>
    <w:rsid w:val="00EC3078"/>
    <w:rsid w:val="00ED29F8"/>
    <w:rsid w:val="00EF1876"/>
    <w:rsid w:val="00F00BAA"/>
    <w:rsid w:val="00F223B0"/>
    <w:rsid w:val="00F42D80"/>
    <w:rsid w:val="00F43CA0"/>
    <w:rsid w:val="00F4470A"/>
    <w:rsid w:val="00F67249"/>
    <w:rsid w:val="00FA47C8"/>
    <w:rsid w:val="00FA490C"/>
    <w:rsid w:val="00FB0E9E"/>
    <w:rsid w:val="00FB2088"/>
    <w:rsid w:val="00FB77C7"/>
    <w:rsid w:val="00FC2151"/>
    <w:rsid w:val="00FD6224"/>
    <w:rsid w:val="00FF2152"/>
    <w:rsid w:val="00FF54D8"/>
    <w:rsid w:val="00FF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2DB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94956"/>
    <w:pPr>
      <w:keepNext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aliases w:val="Çàã1,BO,ID,body indent,andrad,EHPT,Body Text2 Знак Знак Знак,Знак"/>
    <w:basedOn w:val="Normal"/>
    <w:link w:val="BodyTextChar"/>
    <w:uiPriority w:val="99"/>
    <w:rsid w:val="00AE42DB"/>
    <w:rPr>
      <w:szCs w:val="20"/>
    </w:rPr>
  </w:style>
  <w:style w:type="character" w:customStyle="1" w:styleId="BodyTextChar">
    <w:name w:val="Body Text Char"/>
    <w:aliases w:val="Çàã1 Char,BO Char,ID Char,body indent Char,andrad Char,EHPT Char,Body Text2 Знак Знак Знак Char,Знак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E42DB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uiPriority w:val="99"/>
    <w:qFormat/>
    <w:rsid w:val="00AE42DB"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link w:val="BodyText2Char"/>
    <w:uiPriority w:val="99"/>
    <w:rsid w:val="00AE42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AE42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031C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31C5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E1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a">
    <w:name w:val="Знак Знак"/>
    <w:basedOn w:val="Normal"/>
    <w:uiPriority w:val="99"/>
    <w:rsid w:val="001459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0">
    <w:name w:val="Основной шрифт"/>
    <w:uiPriority w:val="99"/>
    <w:rsid w:val="0014595E"/>
  </w:style>
  <w:style w:type="paragraph" w:styleId="BodyTextIndent2">
    <w:name w:val="Body Text Indent 2"/>
    <w:basedOn w:val="Normal"/>
    <w:link w:val="BodyTextIndent2Char"/>
    <w:uiPriority w:val="99"/>
    <w:rsid w:val="001459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customStyle="1" w:styleId="a1">
    <w:name w:val="Знак Знак Знак Знак Знак"/>
    <w:basedOn w:val="Normal"/>
    <w:uiPriority w:val="99"/>
    <w:rsid w:val="0035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1C7946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1C7946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uiPriority w:val="99"/>
    <w:rsid w:val="00685D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9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ovozo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206</TotalTime>
  <Pages>6</Pages>
  <Words>2404</Words>
  <Characters>13708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Участникам размещения заказа </dc:title>
  <dc:subject/>
  <dc:creator>0505</dc:creator>
  <cp:keywords/>
  <dc:description/>
  <cp:lastModifiedBy>админ</cp:lastModifiedBy>
  <cp:revision>15</cp:revision>
  <cp:lastPrinted>2011-02-16T11:15:00Z</cp:lastPrinted>
  <dcterms:created xsi:type="dcterms:W3CDTF">2011-02-16T10:58:00Z</dcterms:created>
  <dcterms:modified xsi:type="dcterms:W3CDTF">2011-03-10T12:12:00Z</dcterms:modified>
</cp:coreProperties>
</file>