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A6" w:rsidRDefault="00FB57A6" w:rsidP="00322FF0">
      <w:pPr>
        <w:pStyle w:val="Pro-Gramma1"/>
        <w:spacing w:line="240" w:lineRule="auto"/>
      </w:pPr>
    </w:p>
    <w:p w:rsidR="00574FEE" w:rsidRDefault="00574FEE" w:rsidP="007E4F86">
      <w:pPr>
        <w:pStyle w:val="ConsPlusNormal"/>
        <w:ind w:firstLine="709"/>
      </w:pPr>
      <w:r>
        <w:t>"                                                                                                          Формула 4</w:t>
      </w:r>
    </w:p>
    <w:p w:rsidR="00FB57A6" w:rsidRDefault="00FB57A6" w:rsidP="007E4F86">
      <w:pPr>
        <w:pStyle w:val="ConsPlusNormal"/>
        <w:ind w:firstLine="709"/>
      </w:pPr>
    </w:p>
    <w:p w:rsidR="00D910C3" w:rsidRPr="007E4F86" w:rsidRDefault="00D910C3" w:rsidP="00574FEE">
      <w:pPr>
        <w:pStyle w:val="ConsPlusNormal"/>
        <w:ind w:firstLine="540"/>
        <w:jc w:val="both"/>
      </w:pPr>
    </w:p>
    <w:p w:rsidR="00D910C3" w:rsidRDefault="00D910C3" w:rsidP="00D910C3">
      <w:pPr>
        <w:pStyle w:val="ConsPlusNormal"/>
        <w:ind w:firstLine="540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ИЭ=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ИЭ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D910C3" w:rsidRDefault="00D910C3" w:rsidP="00D910C3">
      <w:pPr>
        <w:pStyle w:val="ConsPlusNormal"/>
        <w:ind w:firstLine="540"/>
        <w:jc w:val="center"/>
        <w:rPr>
          <w:lang w:val="en-US"/>
        </w:rPr>
      </w:pPr>
    </w:p>
    <w:p w:rsidR="00FB57A6" w:rsidRDefault="00FB57A6" w:rsidP="00574FEE">
      <w:pPr>
        <w:pStyle w:val="ConsPlusNormal"/>
        <w:ind w:firstLine="540"/>
        <w:jc w:val="both"/>
      </w:pPr>
    </w:p>
    <w:p w:rsidR="00574FEE" w:rsidRDefault="00574FEE" w:rsidP="00574FEE">
      <w:pPr>
        <w:pStyle w:val="ConsPlusNormal"/>
        <w:ind w:firstLine="540"/>
        <w:jc w:val="both"/>
      </w:pPr>
      <w:r>
        <w:t>где</w:t>
      </w:r>
    </w:p>
    <w:p w:rsidR="00574FEE" w:rsidRPr="00D910C3" w:rsidRDefault="00574FEE" w:rsidP="00574FEE">
      <w:pPr>
        <w:pStyle w:val="ConsPlusNormal"/>
        <w:ind w:firstLine="540"/>
        <w:jc w:val="both"/>
      </w:pPr>
      <w:r>
        <w:t>ИЭ - оценка эффективности исполнения Программы в отчетном году (баллов);</w:t>
      </w:r>
    </w:p>
    <w:p w:rsidR="00D910C3" w:rsidRDefault="003D2B11" w:rsidP="00D910C3">
      <w:pPr>
        <w:pStyle w:val="ConsPlusNormal"/>
        <w:ind w:firstLine="540"/>
        <w:jc w:val="both"/>
      </w:pPr>
      <w:r w:rsidRPr="00D910C3">
        <w:rPr>
          <w:i/>
          <w:lang w:val="en-US"/>
        </w:rPr>
        <w:t>K</w:t>
      </w:r>
      <w:r w:rsidRPr="00D910C3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 w:rsidR="00D910C3">
        <w:t xml:space="preserve">– кассовый объем расходов на реализацию </w:t>
      </w:r>
      <w:r w:rsidR="00D910C3">
        <w:rPr>
          <w:lang w:val="en-US"/>
        </w:rPr>
        <w:t>i</w:t>
      </w:r>
      <w:r w:rsidR="00D910C3">
        <w:t>-й подпрограммы в отчетном году (тыс. рублей);</w:t>
      </w:r>
    </w:p>
    <w:p w:rsidR="00574FEE" w:rsidRDefault="00662E24" w:rsidP="00574FEE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1135" cy="27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FEE">
        <w:t xml:space="preserve"> - плановый объем расходов на реализацию i-й подпрограммы в отчетном году (тыс. рублей);</w:t>
      </w:r>
    </w:p>
    <w:p w:rsidR="00574FEE" w:rsidRDefault="00662E24" w:rsidP="00574FEE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4965" cy="27305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FEE">
        <w:t xml:space="preserve"> - оценка эффективности исполнения i-й подпрограммы в отчетном году (баллов).</w:t>
      </w:r>
      <w:r w:rsidR="007E4F86">
        <w:t>";</w:t>
      </w:r>
      <w:bookmarkStart w:id="0" w:name="_GoBack"/>
      <w:bookmarkEnd w:id="0"/>
    </w:p>
    <w:sectPr w:rsidR="00574FEE" w:rsidSect="007E4F86">
      <w:headerReference w:type="default" r:id="rId10"/>
      <w:pgSz w:w="11906" w:h="16838"/>
      <w:pgMar w:top="993" w:right="850" w:bottom="1135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5F" w:rsidRDefault="00210F5F" w:rsidP="004857D6">
      <w:pPr>
        <w:spacing w:after="0" w:line="240" w:lineRule="auto"/>
      </w:pPr>
      <w:r>
        <w:separator/>
      </w:r>
    </w:p>
  </w:endnote>
  <w:endnote w:type="continuationSeparator" w:id="0">
    <w:p w:rsidR="00210F5F" w:rsidRDefault="00210F5F" w:rsidP="0048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5F" w:rsidRDefault="00210F5F" w:rsidP="004857D6">
      <w:pPr>
        <w:spacing w:after="0" w:line="240" w:lineRule="auto"/>
      </w:pPr>
      <w:r>
        <w:separator/>
      </w:r>
    </w:p>
  </w:footnote>
  <w:footnote w:type="continuationSeparator" w:id="0">
    <w:p w:rsidR="00210F5F" w:rsidRDefault="00210F5F" w:rsidP="0048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55910"/>
      <w:docPartObj>
        <w:docPartGallery w:val="Page Numbers (Top of Page)"/>
        <w:docPartUnique/>
      </w:docPartObj>
    </w:sdtPr>
    <w:sdtEndPr/>
    <w:sdtContent>
      <w:p w:rsidR="00266295" w:rsidRDefault="00CB1150">
        <w:pPr>
          <w:pStyle w:val="af4"/>
          <w:jc w:val="center"/>
        </w:pPr>
        <w:r>
          <w:fldChar w:fldCharType="begin"/>
        </w:r>
        <w:r w:rsidR="00266295">
          <w:instrText>PAGE   \* MERGEFORMAT</w:instrText>
        </w:r>
        <w:r>
          <w:fldChar w:fldCharType="separate"/>
        </w:r>
        <w:r w:rsidR="00CE0E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00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D2B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EC1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1E8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E6A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C1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D6A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E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C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4CA8FE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E62E6">
      <w:start w:val="1"/>
      <w:numFmt w:val="bullet"/>
      <w:pStyle w:val="Pro-List-1"/>
      <w:lvlText w:val="-"/>
      <w:lvlJc w:val="left"/>
      <w:pPr>
        <w:tabs>
          <w:tab w:val="num" w:pos="666"/>
        </w:tabs>
        <w:ind w:left="666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CB1401"/>
    <w:multiLevelType w:val="hybridMultilevel"/>
    <w:tmpl w:val="99BA204E"/>
    <w:lvl w:ilvl="0" w:tplc="BE0A02BE">
      <w:start w:val="1"/>
      <w:numFmt w:val="bullet"/>
      <w:pStyle w:val="Tab-List"/>
      <w:lvlText w:val=""/>
      <w:lvlJc w:val="left"/>
      <w:pPr>
        <w:ind w:left="93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2D6D97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0AE76FB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>
    <w:nsid w:val="0EAE53B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151D1E21"/>
    <w:multiLevelType w:val="hybridMultilevel"/>
    <w:tmpl w:val="E602A046"/>
    <w:lvl w:ilvl="0" w:tplc="3DDC92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8360ECD"/>
    <w:multiLevelType w:val="hybridMultilevel"/>
    <w:tmpl w:val="F36E7B3C"/>
    <w:lvl w:ilvl="0" w:tplc="55529B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90921E9"/>
    <w:multiLevelType w:val="hybridMultilevel"/>
    <w:tmpl w:val="ED8A57F2"/>
    <w:lvl w:ilvl="0" w:tplc="F6B4F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D590CF1"/>
    <w:multiLevelType w:val="hybridMultilevel"/>
    <w:tmpl w:val="21A2C0F4"/>
    <w:lvl w:ilvl="0" w:tplc="6D7A6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7A5436"/>
    <w:multiLevelType w:val="hybridMultilevel"/>
    <w:tmpl w:val="29F4BB8C"/>
    <w:lvl w:ilvl="0" w:tplc="631A6BD6">
      <w:start w:val="1"/>
      <w:numFmt w:val="decimal"/>
      <w:pStyle w:val="Pro-GrammaList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1447868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>
    <w:nsid w:val="26F008EC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3FFC58B6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>
    <w:nsid w:val="404D0055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>
    <w:nsid w:val="43F7212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>
    <w:nsid w:val="44AB265C"/>
    <w:multiLevelType w:val="hybridMultilevel"/>
    <w:tmpl w:val="CE60CC16"/>
    <w:lvl w:ilvl="0" w:tplc="1C9CD0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806584B"/>
    <w:multiLevelType w:val="hybridMultilevel"/>
    <w:tmpl w:val="9AECDC08"/>
    <w:lvl w:ilvl="0" w:tplc="D26629E0">
      <w:start w:val="1"/>
      <w:numFmt w:val="bullet"/>
      <w:pStyle w:val="Pro-Tab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F3082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9">
    <w:nsid w:val="50D00832"/>
    <w:multiLevelType w:val="hybridMultilevel"/>
    <w:tmpl w:val="498865C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55875F18"/>
    <w:multiLevelType w:val="hybridMultilevel"/>
    <w:tmpl w:val="699AC7B6"/>
    <w:lvl w:ilvl="0" w:tplc="E334E9AE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5FA11BF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2">
    <w:nsid w:val="56DB49E4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3">
    <w:nsid w:val="5819097F"/>
    <w:multiLevelType w:val="hybridMultilevel"/>
    <w:tmpl w:val="7D5A73FE"/>
    <w:lvl w:ilvl="0" w:tplc="6A4E993E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E2A326A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5">
    <w:nsid w:val="5E6B78A2"/>
    <w:multiLevelType w:val="multilevel"/>
    <w:tmpl w:val="39B8C9BC"/>
    <w:styleLink w:val="15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7508B1"/>
    <w:multiLevelType w:val="hybridMultilevel"/>
    <w:tmpl w:val="9B707E78"/>
    <w:lvl w:ilvl="0" w:tplc="C69495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F6F4E71"/>
    <w:multiLevelType w:val="hybridMultilevel"/>
    <w:tmpl w:val="BFC450CE"/>
    <w:lvl w:ilvl="0" w:tplc="53E4E8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34575ED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9">
    <w:nsid w:val="78F21DC9"/>
    <w:multiLevelType w:val="hybridMultilevel"/>
    <w:tmpl w:val="38A09CF8"/>
    <w:lvl w:ilvl="0" w:tplc="9286838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0">
    <w:nsid w:val="79D245F2"/>
    <w:multiLevelType w:val="hybridMultilevel"/>
    <w:tmpl w:val="0DC6C406"/>
    <w:lvl w:ilvl="0" w:tplc="C69495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34"/>
  </w:num>
  <w:num w:numId="5">
    <w:abstractNumId w:val="24"/>
  </w:num>
  <w:num w:numId="6">
    <w:abstractNumId w:val="28"/>
  </w:num>
  <w:num w:numId="7">
    <w:abstractNumId w:val="15"/>
  </w:num>
  <w:num w:numId="8">
    <w:abstractNumId w:val="32"/>
  </w:num>
  <w:num w:numId="9">
    <w:abstractNumId w:val="38"/>
  </w:num>
  <w:num w:numId="10">
    <w:abstractNumId w:val="13"/>
  </w:num>
  <w:num w:numId="11">
    <w:abstractNumId w:val="14"/>
  </w:num>
  <w:num w:numId="12">
    <w:abstractNumId w:val="21"/>
  </w:num>
  <w:num w:numId="13">
    <w:abstractNumId w:val="23"/>
  </w:num>
  <w:num w:numId="14">
    <w:abstractNumId w:val="39"/>
  </w:num>
  <w:num w:numId="15">
    <w:abstractNumId w:val="31"/>
  </w:num>
  <w:num w:numId="16">
    <w:abstractNumId w:val="25"/>
  </w:num>
  <w:num w:numId="17">
    <w:abstractNumId w:val="18"/>
  </w:num>
  <w:num w:numId="18">
    <w:abstractNumId w:val="19"/>
  </w:num>
  <w:num w:numId="19">
    <w:abstractNumId w:val="17"/>
  </w:num>
  <w:num w:numId="20">
    <w:abstractNumId w:val="10"/>
    <w:lvlOverride w:ilvl="0">
      <w:startOverride w:val="1"/>
    </w:lvlOverride>
  </w:num>
  <w:num w:numId="21">
    <w:abstractNumId w:val="27"/>
  </w:num>
  <w:num w:numId="22">
    <w:abstractNumId w:val="20"/>
  </w:num>
  <w:num w:numId="23">
    <w:abstractNumId w:val="35"/>
  </w:num>
  <w:num w:numId="24">
    <w:abstractNumId w:val="29"/>
  </w:num>
  <w:num w:numId="25">
    <w:abstractNumId w:val="30"/>
  </w:num>
  <w:num w:numId="26">
    <w:abstractNumId w:val="3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3"/>
  </w:num>
  <w:num w:numId="38">
    <w:abstractNumId w:val="36"/>
  </w:num>
  <w:num w:numId="39">
    <w:abstractNumId w:val="40"/>
  </w:num>
  <w:num w:numId="40">
    <w:abstractNumId w:val="16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D67"/>
    <w:rsid w:val="00003698"/>
    <w:rsid w:val="0000449E"/>
    <w:rsid w:val="00006199"/>
    <w:rsid w:val="00006B83"/>
    <w:rsid w:val="00006FDF"/>
    <w:rsid w:val="00007C4B"/>
    <w:rsid w:val="00020A05"/>
    <w:rsid w:val="00020EEF"/>
    <w:rsid w:val="000213E4"/>
    <w:rsid w:val="00023218"/>
    <w:rsid w:val="00025042"/>
    <w:rsid w:val="00026A6B"/>
    <w:rsid w:val="00026FB9"/>
    <w:rsid w:val="00030424"/>
    <w:rsid w:val="00036802"/>
    <w:rsid w:val="00037E11"/>
    <w:rsid w:val="00046929"/>
    <w:rsid w:val="00047DFF"/>
    <w:rsid w:val="0005382C"/>
    <w:rsid w:val="00057C7C"/>
    <w:rsid w:val="00057E06"/>
    <w:rsid w:val="000623F3"/>
    <w:rsid w:val="00063623"/>
    <w:rsid w:val="00064A03"/>
    <w:rsid w:val="0007191D"/>
    <w:rsid w:val="0008197F"/>
    <w:rsid w:val="00086324"/>
    <w:rsid w:val="00087564"/>
    <w:rsid w:val="00093817"/>
    <w:rsid w:val="000939FD"/>
    <w:rsid w:val="00093D52"/>
    <w:rsid w:val="00097631"/>
    <w:rsid w:val="000A1AAB"/>
    <w:rsid w:val="000C2E4D"/>
    <w:rsid w:val="000C585F"/>
    <w:rsid w:val="000D19E7"/>
    <w:rsid w:val="000D4D2D"/>
    <w:rsid w:val="000D61A0"/>
    <w:rsid w:val="000E3F53"/>
    <w:rsid w:val="000E52F0"/>
    <w:rsid w:val="000E7862"/>
    <w:rsid w:val="000F1CF4"/>
    <w:rsid w:val="00100CEA"/>
    <w:rsid w:val="0010161A"/>
    <w:rsid w:val="001020BE"/>
    <w:rsid w:val="00107B44"/>
    <w:rsid w:val="00123502"/>
    <w:rsid w:val="00124F9D"/>
    <w:rsid w:val="001264AD"/>
    <w:rsid w:val="0013372A"/>
    <w:rsid w:val="00136AE7"/>
    <w:rsid w:val="00140532"/>
    <w:rsid w:val="00141EE7"/>
    <w:rsid w:val="00142F58"/>
    <w:rsid w:val="00147026"/>
    <w:rsid w:val="00160373"/>
    <w:rsid w:val="00162FE6"/>
    <w:rsid w:val="00163615"/>
    <w:rsid w:val="00172A81"/>
    <w:rsid w:val="00172AF2"/>
    <w:rsid w:val="001766C0"/>
    <w:rsid w:val="00176FAB"/>
    <w:rsid w:val="00177241"/>
    <w:rsid w:val="0017733A"/>
    <w:rsid w:val="00177EF4"/>
    <w:rsid w:val="00180176"/>
    <w:rsid w:val="00191808"/>
    <w:rsid w:val="001A7DC2"/>
    <w:rsid w:val="001D0ECA"/>
    <w:rsid w:val="001D450C"/>
    <w:rsid w:val="001F0227"/>
    <w:rsid w:val="001F271A"/>
    <w:rsid w:val="00201F38"/>
    <w:rsid w:val="00202344"/>
    <w:rsid w:val="00202B92"/>
    <w:rsid w:val="00202F8C"/>
    <w:rsid w:val="00202FDC"/>
    <w:rsid w:val="002039E4"/>
    <w:rsid w:val="00205542"/>
    <w:rsid w:val="0021024A"/>
    <w:rsid w:val="00210F5F"/>
    <w:rsid w:val="002302D8"/>
    <w:rsid w:val="00230BEF"/>
    <w:rsid w:val="00231084"/>
    <w:rsid w:val="00240BF5"/>
    <w:rsid w:val="002516D1"/>
    <w:rsid w:val="00255C23"/>
    <w:rsid w:val="002648E7"/>
    <w:rsid w:val="00266295"/>
    <w:rsid w:val="00270E07"/>
    <w:rsid w:val="002742D2"/>
    <w:rsid w:val="002844BE"/>
    <w:rsid w:val="00293BE7"/>
    <w:rsid w:val="002C6904"/>
    <w:rsid w:val="002E37C3"/>
    <w:rsid w:val="002E3F9B"/>
    <w:rsid w:val="002E61F5"/>
    <w:rsid w:val="002E7447"/>
    <w:rsid w:val="002F0D88"/>
    <w:rsid w:val="0030382E"/>
    <w:rsid w:val="00305277"/>
    <w:rsid w:val="00314FD5"/>
    <w:rsid w:val="00314FF8"/>
    <w:rsid w:val="00322FF0"/>
    <w:rsid w:val="003257E8"/>
    <w:rsid w:val="00326734"/>
    <w:rsid w:val="003315AE"/>
    <w:rsid w:val="00334E53"/>
    <w:rsid w:val="003461B9"/>
    <w:rsid w:val="003540BB"/>
    <w:rsid w:val="003563FB"/>
    <w:rsid w:val="00364F79"/>
    <w:rsid w:val="003672CB"/>
    <w:rsid w:val="00371EF0"/>
    <w:rsid w:val="003739F0"/>
    <w:rsid w:val="00385BC2"/>
    <w:rsid w:val="00391741"/>
    <w:rsid w:val="00393D5E"/>
    <w:rsid w:val="0039463D"/>
    <w:rsid w:val="003A0BB8"/>
    <w:rsid w:val="003A2F19"/>
    <w:rsid w:val="003A4E14"/>
    <w:rsid w:val="003B017B"/>
    <w:rsid w:val="003B19D7"/>
    <w:rsid w:val="003B3088"/>
    <w:rsid w:val="003B3631"/>
    <w:rsid w:val="003C6A96"/>
    <w:rsid w:val="003D2B11"/>
    <w:rsid w:val="003D7450"/>
    <w:rsid w:val="003D7981"/>
    <w:rsid w:val="003E4601"/>
    <w:rsid w:val="003F4600"/>
    <w:rsid w:val="00401A1C"/>
    <w:rsid w:val="0040678F"/>
    <w:rsid w:val="00407B2E"/>
    <w:rsid w:val="00411260"/>
    <w:rsid w:val="00416898"/>
    <w:rsid w:val="004174D2"/>
    <w:rsid w:val="004221A0"/>
    <w:rsid w:val="0043145E"/>
    <w:rsid w:val="00433208"/>
    <w:rsid w:val="00434A3C"/>
    <w:rsid w:val="0043537A"/>
    <w:rsid w:val="00440F3E"/>
    <w:rsid w:val="0045073D"/>
    <w:rsid w:val="00453804"/>
    <w:rsid w:val="004619A1"/>
    <w:rsid w:val="00461E0C"/>
    <w:rsid w:val="0046204A"/>
    <w:rsid w:val="00470377"/>
    <w:rsid w:val="004728D5"/>
    <w:rsid w:val="00472AF3"/>
    <w:rsid w:val="00483A98"/>
    <w:rsid w:val="004857D6"/>
    <w:rsid w:val="0049332D"/>
    <w:rsid w:val="00497160"/>
    <w:rsid w:val="00497426"/>
    <w:rsid w:val="004A34A5"/>
    <w:rsid w:val="004A46DC"/>
    <w:rsid w:val="004C60FB"/>
    <w:rsid w:val="004C6F30"/>
    <w:rsid w:val="004E5603"/>
    <w:rsid w:val="004F6114"/>
    <w:rsid w:val="004F65C8"/>
    <w:rsid w:val="0050118B"/>
    <w:rsid w:val="00505ED8"/>
    <w:rsid w:val="00514B8E"/>
    <w:rsid w:val="005165A5"/>
    <w:rsid w:val="0052739B"/>
    <w:rsid w:val="00531B40"/>
    <w:rsid w:val="005516F6"/>
    <w:rsid w:val="00554D69"/>
    <w:rsid w:val="0057161D"/>
    <w:rsid w:val="00574FEE"/>
    <w:rsid w:val="005761E5"/>
    <w:rsid w:val="00580F70"/>
    <w:rsid w:val="0058248B"/>
    <w:rsid w:val="00593229"/>
    <w:rsid w:val="005A5640"/>
    <w:rsid w:val="005A63AD"/>
    <w:rsid w:val="005B1D42"/>
    <w:rsid w:val="005B74FB"/>
    <w:rsid w:val="005C153D"/>
    <w:rsid w:val="005C2996"/>
    <w:rsid w:val="005D1C1D"/>
    <w:rsid w:val="005D5E01"/>
    <w:rsid w:val="005E09F3"/>
    <w:rsid w:val="005E6761"/>
    <w:rsid w:val="005F583B"/>
    <w:rsid w:val="005F5E65"/>
    <w:rsid w:val="006017BE"/>
    <w:rsid w:val="00602ACF"/>
    <w:rsid w:val="006053F5"/>
    <w:rsid w:val="00614A73"/>
    <w:rsid w:val="006215D4"/>
    <w:rsid w:val="006229DD"/>
    <w:rsid w:val="00632C68"/>
    <w:rsid w:val="00642C80"/>
    <w:rsid w:val="0064716C"/>
    <w:rsid w:val="006503EE"/>
    <w:rsid w:val="006530F1"/>
    <w:rsid w:val="00655002"/>
    <w:rsid w:val="006601CC"/>
    <w:rsid w:val="00662E24"/>
    <w:rsid w:val="0066348E"/>
    <w:rsid w:val="006661F9"/>
    <w:rsid w:val="00692B83"/>
    <w:rsid w:val="006B1B83"/>
    <w:rsid w:val="006B2AAB"/>
    <w:rsid w:val="006B3AAA"/>
    <w:rsid w:val="006C0773"/>
    <w:rsid w:val="006C0B2D"/>
    <w:rsid w:val="006C63F5"/>
    <w:rsid w:val="006D4725"/>
    <w:rsid w:val="006D6F09"/>
    <w:rsid w:val="006E3B39"/>
    <w:rsid w:val="006F4865"/>
    <w:rsid w:val="006F61A8"/>
    <w:rsid w:val="00716850"/>
    <w:rsid w:val="007249D6"/>
    <w:rsid w:val="00727304"/>
    <w:rsid w:val="00733A1B"/>
    <w:rsid w:val="007529A1"/>
    <w:rsid w:val="00775B1E"/>
    <w:rsid w:val="00782F66"/>
    <w:rsid w:val="007919FB"/>
    <w:rsid w:val="007969E8"/>
    <w:rsid w:val="00797C33"/>
    <w:rsid w:val="007A6242"/>
    <w:rsid w:val="007A7128"/>
    <w:rsid w:val="007D2CE3"/>
    <w:rsid w:val="007E3E4E"/>
    <w:rsid w:val="007E477D"/>
    <w:rsid w:val="007E4F86"/>
    <w:rsid w:val="007E6931"/>
    <w:rsid w:val="007E7E28"/>
    <w:rsid w:val="007F13A2"/>
    <w:rsid w:val="007F1EC0"/>
    <w:rsid w:val="007F73F2"/>
    <w:rsid w:val="0080049E"/>
    <w:rsid w:val="0080538A"/>
    <w:rsid w:val="00813D02"/>
    <w:rsid w:val="00820C59"/>
    <w:rsid w:val="00820ECD"/>
    <w:rsid w:val="0082388B"/>
    <w:rsid w:val="00823EC7"/>
    <w:rsid w:val="00825BF1"/>
    <w:rsid w:val="008317B9"/>
    <w:rsid w:val="008562D8"/>
    <w:rsid w:val="00861D67"/>
    <w:rsid w:val="0086357F"/>
    <w:rsid w:val="008746CE"/>
    <w:rsid w:val="008820F6"/>
    <w:rsid w:val="00885AC0"/>
    <w:rsid w:val="00886E05"/>
    <w:rsid w:val="008870F8"/>
    <w:rsid w:val="00892407"/>
    <w:rsid w:val="008A3D32"/>
    <w:rsid w:val="008A4837"/>
    <w:rsid w:val="008A5C0B"/>
    <w:rsid w:val="008B02EB"/>
    <w:rsid w:val="008C2CE8"/>
    <w:rsid w:val="008E3A05"/>
    <w:rsid w:val="008F26C9"/>
    <w:rsid w:val="00902E0F"/>
    <w:rsid w:val="00903400"/>
    <w:rsid w:val="00922894"/>
    <w:rsid w:val="00942C72"/>
    <w:rsid w:val="00946D90"/>
    <w:rsid w:val="00957CF3"/>
    <w:rsid w:val="009610EE"/>
    <w:rsid w:val="00961EC2"/>
    <w:rsid w:val="009735E3"/>
    <w:rsid w:val="009862C4"/>
    <w:rsid w:val="009871A8"/>
    <w:rsid w:val="009947DB"/>
    <w:rsid w:val="00994E74"/>
    <w:rsid w:val="009960D6"/>
    <w:rsid w:val="009B644A"/>
    <w:rsid w:val="009B7B8E"/>
    <w:rsid w:val="009D18E8"/>
    <w:rsid w:val="009D1F50"/>
    <w:rsid w:val="009D4347"/>
    <w:rsid w:val="009F049D"/>
    <w:rsid w:val="009F740E"/>
    <w:rsid w:val="00A00616"/>
    <w:rsid w:val="00A10143"/>
    <w:rsid w:val="00A150A8"/>
    <w:rsid w:val="00A17E56"/>
    <w:rsid w:val="00A26C5B"/>
    <w:rsid w:val="00A3047E"/>
    <w:rsid w:val="00A30622"/>
    <w:rsid w:val="00A34C87"/>
    <w:rsid w:val="00A35619"/>
    <w:rsid w:val="00A41BB9"/>
    <w:rsid w:val="00A6287C"/>
    <w:rsid w:val="00A641D6"/>
    <w:rsid w:val="00A71A42"/>
    <w:rsid w:val="00A731A0"/>
    <w:rsid w:val="00AA323D"/>
    <w:rsid w:val="00AA6DAF"/>
    <w:rsid w:val="00AA740A"/>
    <w:rsid w:val="00AB00CF"/>
    <w:rsid w:val="00AB1D26"/>
    <w:rsid w:val="00AC4239"/>
    <w:rsid w:val="00AD1C40"/>
    <w:rsid w:val="00AD2AC9"/>
    <w:rsid w:val="00AE34E0"/>
    <w:rsid w:val="00AF4EAC"/>
    <w:rsid w:val="00B14B97"/>
    <w:rsid w:val="00B150C2"/>
    <w:rsid w:val="00B212AA"/>
    <w:rsid w:val="00B2764C"/>
    <w:rsid w:val="00B3366B"/>
    <w:rsid w:val="00B33DB3"/>
    <w:rsid w:val="00B36A58"/>
    <w:rsid w:val="00B36C47"/>
    <w:rsid w:val="00B4495A"/>
    <w:rsid w:val="00B64303"/>
    <w:rsid w:val="00B64F48"/>
    <w:rsid w:val="00B6713A"/>
    <w:rsid w:val="00B700E3"/>
    <w:rsid w:val="00B75F62"/>
    <w:rsid w:val="00B91072"/>
    <w:rsid w:val="00B9405C"/>
    <w:rsid w:val="00BA0651"/>
    <w:rsid w:val="00BA7C08"/>
    <w:rsid w:val="00BB3C78"/>
    <w:rsid w:val="00BD6B4F"/>
    <w:rsid w:val="00BD7E99"/>
    <w:rsid w:val="00BE1EDB"/>
    <w:rsid w:val="00BE25A6"/>
    <w:rsid w:val="00BF2BD4"/>
    <w:rsid w:val="00BF6290"/>
    <w:rsid w:val="00BF6296"/>
    <w:rsid w:val="00BF7064"/>
    <w:rsid w:val="00C06B70"/>
    <w:rsid w:val="00C126BB"/>
    <w:rsid w:val="00C154C9"/>
    <w:rsid w:val="00C16D08"/>
    <w:rsid w:val="00C174B1"/>
    <w:rsid w:val="00C200AB"/>
    <w:rsid w:val="00C251C0"/>
    <w:rsid w:val="00C25420"/>
    <w:rsid w:val="00C25704"/>
    <w:rsid w:val="00C356A4"/>
    <w:rsid w:val="00C404BF"/>
    <w:rsid w:val="00C42235"/>
    <w:rsid w:val="00C4488C"/>
    <w:rsid w:val="00C46870"/>
    <w:rsid w:val="00C63E81"/>
    <w:rsid w:val="00C65A42"/>
    <w:rsid w:val="00C677AB"/>
    <w:rsid w:val="00C74779"/>
    <w:rsid w:val="00C845F4"/>
    <w:rsid w:val="00C852BE"/>
    <w:rsid w:val="00C90542"/>
    <w:rsid w:val="00CB1150"/>
    <w:rsid w:val="00CC6641"/>
    <w:rsid w:val="00CC718A"/>
    <w:rsid w:val="00CC7BCD"/>
    <w:rsid w:val="00CD2BCA"/>
    <w:rsid w:val="00CD336A"/>
    <w:rsid w:val="00CD36D9"/>
    <w:rsid w:val="00CE0EDD"/>
    <w:rsid w:val="00CE4410"/>
    <w:rsid w:val="00CE6F38"/>
    <w:rsid w:val="00CF236F"/>
    <w:rsid w:val="00D031E8"/>
    <w:rsid w:val="00D10C2A"/>
    <w:rsid w:val="00D14930"/>
    <w:rsid w:val="00D150C6"/>
    <w:rsid w:val="00D36E77"/>
    <w:rsid w:val="00D37B9B"/>
    <w:rsid w:val="00D62F75"/>
    <w:rsid w:val="00D90CEF"/>
    <w:rsid w:val="00D910C3"/>
    <w:rsid w:val="00D92D3D"/>
    <w:rsid w:val="00DA3B2F"/>
    <w:rsid w:val="00DA7C8D"/>
    <w:rsid w:val="00DB0305"/>
    <w:rsid w:val="00DC15AD"/>
    <w:rsid w:val="00DC50A5"/>
    <w:rsid w:val="00DE1C8C"/>
    <w:rsid w:val="00DE23F6"/>
    <w:rsid w:val="00DF4315"/>
    <w:rsid w:val="00DF69D9"/>
    <w:rsid w:val="00DF72FF"/>
    <w:rsid w:val="00E05886"/>
    <w:rsid w:val="00E14634"/>
    <w:rsid w:val="00E25BEC"/>
    <w:rsid w:val="00E25C52"/>
    <w:rsid w:val="00E33DB2"/>
    <w:rsid w:val="00E362FC"/>
    <w:rsid w:val="00E46214"/>
    <w:rsid w:val="00E670AD"/>
    <w:rsid w:val="00E70C63"/>
    <w:rsid w:val="00E7148B"/>
    <w:rsid w:val="00E767F3"/>
    <w:rsid w:val="00E77DA0"/>
    <w:rsid w:val="00E84A43"/>
    <w:rsid w:val="00E942DF"/>
    <w:rsid w:val="00E96E71"/>
    <w:rsid w:val="00EA288F"/>
    <w:rsid w:val="00EA3632"/>
    <w:rsid w:val="00EA65B0"/>
    <w:rsid w:val="00EA76CC"/>
    <w:rsid w:val="00EB75FF"/>
    <w:rsid w:val="00EC6475"/>
    <w:rsid w:val="00ED2A24"/>
    <w:rsid w:val="00EE3235"/>
    <w:rsid w:val="00EE5252"/>
    <w:rsid w:val="00EF0364"/>
    <w:rsid w:val="00EF7D53"/>
    <w:rsid w:val="00F00921"/>
    <w:rsid w:val="00F00C45"/>
    <w:rsid w:val="00F01EFE"/>
    <w:rsid w:val="00F023A0"/>
    <w:rsid w:val="00F02C26"/>
    <w:rsid w:val="00F04639"/>
    <w:rsid w:val="00F07F95"/>
    <w:rsid w:val="00F23CA1"/>
    <w:rsid w:val="00F509F8"/>
    <w:rsid w:val="00F52661"/>
    <w:rsid w:val="00F5314E"/>
    <w:rsid w:val="00F562F7"/>
    <w:rsid w:val="00F6542B"/>
    <w:rsid w:val="00F65EA6"/>
    <w:rsid w:val="00F77671"/>
    <w:rsid w:val="00F802D2"/>
    <w:rsid w:val="00F82FEA"/>
    <w:rsid w:val="00F83B51"/>
    <w:rsid w:val="00F85507"/>
    <w:rsid w:val="00F9278C"/>
    <w:rsid w:val="00FA0041"/>
    <w:rsid w:val="00FA2C27"/>
    <w:rsid w:val="00FB57A6"/>
    <w:rsid w:val="00FB5972"/>
    <w:rsid w:val="00FD6402"/>
    <w:rsid w:val="00FD7811"/>
    <w:rsid w:val="00FE116E"/>
    <w:rsid w:val="00FF3641"/>
    <w:rsid w:val="00FF5F6D"/>
    <w:rsid w:val="00FF6870"/>
    <w:rsid w:val="00FF7141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6"/>
    <w:pPr>
      <w:spacing w:after="200" w:line="276" w:lineRule="auto"/>
    </w:pPr>
    <w:rPr>
      <w:rFonts w:ascii="Georgia" w:eastAsia="Georgia" w:hAnsi="Georgia"/>
      <w:sz w:val="22"/>
      <w:szCs w:val="22"/>
      <w:lang w:eastAsia="en-US"/>
    </w:rPr>
  </w:style>
  <w:style w:type="paragraph" w:styleId="1">
    <w:name w:val="heading 1"/>
    <w:basedOn w:val="2"/>
    <w:next w:val="a"/>
    <w:link w:val="10"/>
    <w:uiPriority w:val="9"/>
    <w:qFormat/>
    <w:rsid w:val="008A5C0B"/>
    <w:pPr>
      <w:pageBreakBefore/>
      <w:spacing w:before="0" w:after="840"/>
      <w:outlineLvl w:val="0"/>
    </w:pPr>
    <w:rPr>
      <w:b w:val="0"/>
      <w:iCs/>
    </w:rPr>
  </w:style>
  <w:style w:type="paragraph" w:styleId="2">
    <w:name w:val="heading 2"/>
    <w:basedOn w:val="3"/>
    <w:next w:val="Pro-Gramma"/>
    <w:link w:val="20"/>
    <w:qFormat/>
    <w:rsid w:val="00CC718A"/>
    <w:pPr>
      <w:outlineLvl w:val="1"/>
    </w:pPr>
  </w:style>
  <w:style w:type="paragraph" w:styleId="3">
    <w:name w:val="heading 3"/>
    <w:basedOn w:val="4"/>
    <w:next w:val="Pro-Gramma"/>
    <w:link w:val="30"/>
    <w:qFormat/>
    <w:rsid w:val="008562D8"/>
    <w:pPr>
      <w:tabs>
        <w:tab w:val="left" w:pos="284"/>
      </w:tabs>
      <w:spacing w:before="480" w:after="240" w:line="240" w:lineRule="auto"/>
      <w:ind w:firstLine="0"/>
      <w:jc w:val="center"/>
      <w:outlineLvl w:val="2"/>
    </w:pPr>
    <w:rPr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57161D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link w:val="a3"/>
    <w:rsid w:val="0080538A"/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link w:val="2"/>
    <w:rsid w:val="00CC718A"/>
    <w:rPr>
      <w:b/>
      <w:bCs/>
      <w:sz w:val="24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562D8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8A5C0B"/>
    <w:rPr>
      <w:bCs/>
      <w:iCs/>
      <w:sz w:val="24"/>
      <w:szCs w:val="28"/>
    </w:rPr>
  </w:style>
  <w:style w:type="character" w:customStyle="1" w:styleId="40">
    <w:name w:val="Заголовок 4 Знак"/>
    <w:link w:val="4"/>
    <w:rsid w:val="0057161D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C718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CC718A"/>
    <w:rPr>
      <w:sz w:val="24"/>
      <w:szCs w:val="24"/>
    </w:rPr>
  </w:style>
  <w:style w:type="paragraph" w:customStyle="1" w:styleId="Pro-List-1">
    <w:name w:val="Pro-List -1"/>
    <w:basedOn w:val="Pro-Gramma"/>
    <w:link w:val="Pro-List-10"/>
    <w:qFormat/>
    <w:rsid w:val="00F6542B"/>
    <w:pPr>
      <w:numPr>
        <w:ilvl w:val="2"/>
        <w:numId w:val="1"/>
      </w:numPr>
      <w:tabs>
        <w:tab w:val="clear" w:pos="666"/>
        <w:tab w:val="num" w:pos="851"/>
      </w:tabs>
      <w:ind w:left="0" w:firstLine="709"/>
    </w:pPr>
  </w:style>
  <w:style w:type="paragraph" w:customStyle="1" w:styleId="Pro-List1">
    <w:name w:val="Pro-List #1"/>
    <w:basedOn w:val="Pro-Gramma"/>
    <w:link w:val="Pro-List10"/>
    <w:qFormat/>
    <w:rsid w:val="00B4495A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qFormat/>
    <w:rsid w:val="00B4495A"/>
    <w:pPr>
      <w:tabs>
        <w:tab w:val="clear" w:pos="1843"/>
        <w:tab w:val="left" w:pos="2552"/>
      </w:tabs>
      <w:ind w:left="2552"/>
    </w:pPr>
  </w:style>
  <w:style w:type="paragraph" w:customStyle="1" w:styleId="Pro-Gramma1">
    <w:name w:val="Pro-Gramma #"/>
    <w:basedOn w:val="Pro-Gramma"/>
    <w:link w:val="Pro-Gramma2"/>
    <w:qFormat/>
    <w:rsid w:val="00BB3C78"/>
    <w:pPr>
      <w:tabs>
        <w:tab w:val="left" w:pos="1134"/>
      </w:tabs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/>
    </w:pPr>
    <w:rPr>
      <w:sz w:val="16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customStyle="1" w:styleId="Pro-List20">
    <w:name w:val="Pro-List #2 Знак"/>
    <w:link w:val="Pro-List2"/>
    <w:rsid w:val="0043537A"/>
    <w:rPr>
      <w:rFonts w:eastAsia="Times New Roman" w:cs="Times New Roman"/>
      <w:sz w:val="20"/>
      <w:szCs w:val="24"/>
      <w:lang w:eastAsia="ru-RU"/>
    </w:rPr>
  </w:style>
  <w:style w:type="paragraph" w:customStyle="1" w:styleId="Pro-List3">
    <w:name w:val="Pro-List #3"/>
    <w:basedOn w:val="Pro-List2"/>
    <w:link w:val="Pro-List30"/>
    <w:rsid w:val="00AE34E0"/>
    <w:pPr>
      <w:keepLines/>
      <w:tabs>
        <w:tab w:val="clear" w:pos="2552"/>
        <w:tab w:val="left" w:pos="2280"/>
      </w:tabs>
      <w:spacing w:before="120"/>
      <w:ind w:left="2280" w:hanging="1004"/>
    </w:pPr>
    <w:rPr>
      <w:rFonts w:ascii="Georgia" w:hAnsi="Georgia"/>
    </w:rPr>
  </w:style>
  <w:style w:type="character" w:customStyle="1" w:styleId="Pro-List10">
    <w:name w:val="Pro-List #1 Знак Знак"/>
    <w:link w:val="Pro-List1"/>
    <w:rsid w:val="000F1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08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styleId="aa">
    <w:name w:val="Body Text"/>
    <w:basedOn w:val="a"/>
    <w:link w:val="ab"/>
    <w:rsid w:val="00A731A0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link w:val="aa"/>
    <w:rsid w:val="00A7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Pro-List-10">
    <w:name w:val="Pro-List -1 Знак"/>
    <w:link w:val="Pro-List-1"/>
    <w:rsid w:val="00AA3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 #"/>
    <w:basedOn w:val="a"/>
    <w:rsid w:val="004857D6"/>
    <w:pPr>
      <w:numPr>
        <w:numId w:val="21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eastAsia="Times New Roman"/>
      <w:sz w:val="14"/>
      <w:szCs w:val="24"/>
      <w:lang w:eastAsia="ru-RU"/>
    </w:rPr>
  </w:style>
  <w:style w:type="character" w:styleId="ac">
    <w:name w:val="annotation reference"/>
    <w:uiPriority w:val="99"/>
    <w:semiHidden/>
    <w:unhideWhenUsed/>
    <w:rsid w:val="004857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57D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4857D6"/>
    <w:rPr>
      <w:rFonts w:ascii="Georgia" w:eastAsia="Georgia" w:hAnsi="Georgia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7D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857D6"/>
    <w:rPr>
      <w:rFonts w:ascii="Georgia" w:eastAsia="Georgia" w:hAnsi="Georgia"/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857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857D6"/>
    <w:rPr>
      <w:rFonts w:ascii="Tahoma" w:eastAsia="Georgia" w:hAnsi="Tahoma"/>
      <w:sz w:val="16"/>
      <w:szCs w:val="16"/>
      <w:lang w:eastAsia="en-US"/>
    </w:rPr>
  </w:style>
  <w:style w:type="paragraph" w:customStyle="1" w:styleId="Pro-GrammaList">
    <w:name w:val="Pro-Gramma #List"/>
    <w:basedOn w:val="Pro-Gramma1"/>
    <w:link w:val="Pro-GrammaList0"/>
    <w:qFormat/>
    <w:rsid w:val="004857D6"/>
    <w:pPr>
      <w:numPr>
        <w:numId w:val="22"/>
      </w:numPr>
      <w:spacing w:before="180"/>
    </w:pPr>
    <w:rPr>
      <w:rFonts w:ascii="Georgia" w:hAnsi="Georgia"/>
    </w:rPr>
  </w:style>
  <w:style w:type="paragraph" w:customStyle="1" w:styleId="Pro-">
    <w:name w:val="Pro-Форма"/>
    <w:basedOn w:val="Pro-Gramma"/>
    <w:rsid w:val="004857D6"/>
    <w:pPr>
      <w:spacing w:line="240" w:lineRule="auto"/>
      <w:ind w:left="1134" w:firstLine="0"/>
      <w:jc w:val="center"/>
    </w:pPr>
    <w:rPr>
      <w:rFonts w:ascii="Georgia" w:hAnsi="Georgia"/>
      <w:i/>
      <w:sz w:val="16"/>
      <w:szCs w:val="16"/>
    </w:rPr>
  </w:style>
  <w:style w:type="character" w:customStyle="1" w:styleId="Pro-List30">
    <w:name w:val="Pro-List #3 Знак"/>
    <w:link w:val="Pro-List3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48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85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857D6"/>
    <w:rPr>
      <w:rFonts w:ascii="Georgia" w:eastAsia="Georgia" w:hAnsi="Georgia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485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857D6"/>
    <w:rPr>
      <w:rFonts w:ascii="Georgia" w:eastAsia="Georgia" w:hAnsi="Georgia"/>
      <w:sz w:val="22"/>
      <w:szCs w:val="22"/>
      <w:lang w:eastAsia="en-US"/>
    </w:rPr>
  </w:style>
  <w:style w:type="character" w:customStyle="1" w:styleId="Pro-Gramma2">
    <w:name w:val="Pro-Gramma # Знак"/>
    <w:link w:val="Pro-Gramma1"/>
    <w:rsid w:val="00BB3C78"/>
    <w:rPr>
      <w:sz w:val="24"/>
      <w:szCs w:val="24"/>
    </w:rPr>
  </w:style>
  <w:style w:type="character" w:customStyle="1" w:styleId="Pro-GrammaList0">
    <w:name w:val="Pro-Gramma #List Знак"/>
    <w:link w:val="Pro-GrammaList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numbering" w:customStyle="1" w:styleId="15">
    <w:name w:val="Стиль15"/>
    <w:uiPriority w:val="99"/>
    <w:rsid w:val="004857D6"/>
    <w:pPr>
      <w:numPr>
        <w:numId w:val="23"/>
      </w:numPr>
    </w:pPr>
  </w:style>
  <w:style w:type="paragraph" w:customStyle="1" w:styleId="Pro-TabName">
    <w:name w:val="Pro-Tab Name"/>
    <w:basedOn w:val="Pro-Tab0"/>
    <w:rsid w:val="004857D6"/>
    <w:pPr>
      <w:keepNext/>
      <w:spacing w:before="240" w:after="120" w:line="240" w:lineRule="auto"/>
    </w:pPr>
    <w:rPr>
      <w:rFonts w:eastAsia="Times New Roman"/>
      <w:b/>
      <w:bCs/>
      <w:color w:val="C41C16"/>
      <w:szCs w:val="20"/>
      <w:lang w:eastAsia="ru-RU"/>
    </w:rPr>
  </w:style>
  <w:style w:type="character" w:styleId="af8">
    <w:name w:val="Placeholder Text"/>
    <w:uiPriority w:val="99"/>
    <w:semiHidden/>
    <w:rsid w:val="004857D6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4857D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4857D6"/>
    <w:rPr>
      <w:rFonts w:ascii="Calibri" w:eastAsia="Times New Roman" w:hAnsi="Calibri" w:cs="Times New Roman"/>
    </w:rPr>
  </w:style>
  <w:style w:type="character" w:styleId="afb">
    <w:name w:val="footnote reference"/>
    <w:uiPriority w:val="99"/>
    <w:semiHidden/>
    <w:unhideWhenUsed/>
    <w:rsid w:val="004857D6"/>
    <w:rPr>
      <w:vertAlign w:val="superscript"/>
    </w:rPr>
  </w:style>
  <w:style w:type="paragraph" w:customStyle="1" w:styleId="Pro-Tab0">
    <w:name w:val="Pro-Tab"/>
    <w:basedOn w:val="a"/>
    <w:qFormat/>
    <w:rsid w:val="00CC718A"/>
    <w:pPr>
      <w:spacing w:before="60" w:after="60"/>
    </w:pPr>
    <w:rPr>
      <w:rFonts w:ascii="Times New Roman" w:hAnsi="Times New Roman" w:cs="Tahoma"/>
      <w:sz w:val="16"/>
      <w:szCs w:val="16"/>
    </w:rPr>
  </w:style>
  <w:style w:type="character" w:styleId="afc">
    <w:name w:val="Hyperlink"/>
    <w:uiPriority w:val="99"/>
    <w:semiHidden/>
    <w:unhideWhenUsed/>
    <w:rsid w:val="004857D6"/>
    <w:rPr>
      <w:color w:val="C00000"/>
      <w:u w:val="single"/>
    </w:rPr>
  </w:style>
  <w:style w:type="character" w:styleId="afd">
    <w:name w:val="FollowedHyperlink"/>
    <w:uiPriority w:val="99"/>
    <w:semiHidden/>
    <w:unhideWhenUsed/>
    <w:rsid w:val="004857D6"/>
    <w:rPr>
      <w:color w:val="969696"/>
      <w:u w:val="single"/>
    </w:rPr>
  </w:style>
  <w:style w:type="character" w:customStyle="1" w:styleId="Tab">
    <w:name w:val="Tab"/>
    <w:uiPriority w:val="1"/>
    <w:rsid w:val="00CC718A"/>
    <w:rPr>
      <w:rFonts w:ascii="Tahoma" w:eastAsia="Times New Roman" w:hAnsi="Tahoma" w:cs="Tahoma"/>
      <w:b/>
      <w:color w:val="7F7F7F"/>
      <w:sz w:val="14"/>
      <w:szCs w:val="14"/>
    </w:rPr>
  </w:style>
  <w:style w:type="character" w:customStyle="1" w:styleId="Tab-">
    <w:name w:val="Tab-ГРБС"/>
    <w:uiPriority w:val="1"/>
    <w:rsid w:val="00CC718A"/>
    <w:rPr>
      <w:rFonts w:ascii="Tahoma" w:eastAsia="Times New Roman" w:hAnsi="Tahoma" w:cs="Tahoma"/>
      <w:b/>
      <w:color w:val="7F7F7F"/>
      <w:sz w:val="16"/>
      <w:szCs w:val="14"/>
    </w:rPr>
  </w:style>
  <w:style w:type="character" w:customStyle="1" w:styleId="Tab-0">
    <w:name w:val="Tab-$"/>
    <w:uiPriority w:val="1"/>
    <w:rsid w:val="00CC718A"/>
    <w:rPr>
      <w:rFonts w:ascii="Tahoma" w:eastAsia="Times New Roman" w:hAnsi="Tahoma" w:cs="Tahoma"/>
      <w:b w:val="0"/>
      <w:color w:val="auto"/>
      <w:sz w:val="16"/>
      <w:szCs w:val="14"/>
    </w:rPr>
  </w:style>
  <w:style w:type="character" w:customStyle="1" w:styleId="Tab-1">
    <w:name w:val="Tab-Ист.:"/>
    <w:uiPriority w:val="1"/>
    <w:rsid w:val="00CC718A"/>
    <w:rPr>
      <w:rFonts w:ascii="Tahoma" w:eastAsia="Times New Roman" w:hAnsi="Tahoma" w:cs="Tahoma"/>
      <w:b w:val="0"/>
      <w:color w:val="7F7F7F"/>
      <w:sz w:val="14"/>
      <w:szCs w:val="14"/>
    </w:rPr>
  </w:style>
  <w:style w:type="character" w:customStyle="1" w:styleId="Tab-2">
    <w:name w:val="Tab-Коммент"/>
    <w:uiPriority w:val="1"/>
    <w:rsid w:val="00CC718A"/>
    <w:rPr>
      <w:rFonts w:ascii="Cambria" w:eastAsia="Times New Roman" w:hAnsi="Cambria" w:cs="Tahoma"/>
      <w:b/>
      <w:i w:val="0"/>
      <w:color w:val="7F7F7F"/>
      <w:sz w:val="14"/>
      <w:szCs w:val="14"/>
    </w:rPr>
  </w:style>
  <w:style w:type="paragraph" w:customStyle="1" w:styleId="Tab-Text">
    <w:name w:val="Tab-Text"/>
    <w:rsid w:val="00CC718A"/>
    <w:pPr>
      <w:spacing w:before="120" w:after="120"/>
    </w:pPr>
    <w:rPr>
      <w:rFonts w:ascii="Tahoma" w:hAnsi="Tahoma"/>
      <w:sz w:val="16"/>
    </w:rPr>
  </w:style>
  <w:style w:type="paragraph" w:customStyle="1" w:styleId="Tab-3">
    <w:name w:val="Tab-Цифра"/>
    <w:basedOn w:val="Tab-Text"/>
    <w:rsid w:val="00CC718A"/>
    <w:pPr>
      <w:keepNext/>
      <w:ind w:left="-85" w:right="-85"/>
      <w:jc w:val="center"/>
    </w:pPr>
    <w:rPr>
      <w:sz w:val="14"/>
    </w:rPr>
  </w:style>
  <w:style w:type="paragraph" w:customStyle="1" w:styleId="Tab-List">
    <w:name w:val="Tab-List"/>
    <w:basedOn w:val="Tab-Text"/>
    <w:rsid w:val="00CC718A"/>
    <w:pPr>
      <w:keepNext/>
      <w:numPr>
        <w:numId w:val="42"/>
      </w:numPr>
      <w:spacing w:before="40" w:after="40"/>
      <w:ind w:left="216" w:hanging="142"/>
    </w:pPr>
  </w:style>
  <w:style w:type="paragraph" w:customStyle="1" w:styleId="Tab-TextHeader">
    <w:name w:val="Tab-TextHeader"/>
    <w:basedOn w:val="Tab-Text"/>
    <w:rsid w:val="00CC718A"/>
    <w:pPr>
      <w:spacing w:after="40"/>
    </w:pPr>
  </w:style>
  <w:style w:type="character" w:customStyle="1" w:styleId="Pro-Marka">
    <w:name w:val="Pro-Marka"/>
    <w:rsid w:val="00CC718A"/>
    <w:rPr>
      <w:b/>
      <w:color w:val="C41C16"/>
    </w:rPr>
  </w:style>
  <w:style w:type="paragraph" w:customStyle="1" w:styleId="ConsPlusTitle">
    <w:name w:val="ConsPlusTitle"/>
    <w:rsid w:val="00322F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583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6"/>
    <w:pPr>
      <w:spacing w:after="200" w:line="276" w:lineRule="auto"/>
    </w:pPr>
    <w:rPr>
      <w:rFonts w:ascii="Georgia" w:eastAsia="Georgia" w:hAnsi="Georgia"/>
      <w:sz w:val="22"/>
      <w:szCs w:val="22"/>
      <w:lang w:eastAsia="en-US"/>
    </w:rPr>
  </w:style>
  <w:style w:type="paragraph" w:styleId="1">
    <w:name w:val="heading 1"/>
    <w:basedOn w:val="2"/>
    <w:next w:val="a"/>
    <w:link w:val="10"/>
    <w:uiPriority w:val="9"/>
    <w:qFormat/>
    <w:rsid w:val="008A5C0B"/>
    <w:pPr>
      <w:pageBreakBefore/>
      <w:spacing w:before="0" w:after="840"/>
      <w:outlineLvl w:val="0"/>
    </w:pPr>
    <w:rPr>
      <w:b w:val="0"/>
      <w:iCs/>
    </w:rPr>
  </w:style>
  <w:style w:type="paragraph" w:styleId="2">
    <w:name w:val="heading 2"/>
    <w:basedOn w:val="3"/>
    <w:next w:val="Pro-Gramma"/>
    <w:link w:val="20"/>
    <w:qFormat/>
    <w:rsid w:val="00CC718A"/>
    <w:pPr>
      <w:outlineLvl w:val="1"/>
    </w:pPr>
  </w:style>
  <w:style w:type="paragraph" w:styleId="3">
    <w:name w:val="heading 3"/>
    <w:basedOn w:val="4"/>
    <w:next w:val="Pro-Gramma"/>
    <w:link w:val="30"/>
    <w:qFormat/>
    <w:rsid w:val="008562D8"/>
    <w:pPr>
      <w:tabs>
        <w:tab w:val="left" w:pos="284"/>
      </w:tabs>
      <w:spacing w:before="480" w:after="240" w:line="240" w:lineRule="auto"/>
      <w:ind w:firstLine="0"/>
      <w:jc w:val="center"/>
      <w:outlineLvl w:val="2"/>
    </w:pPr>
    <w:rPr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57161D"/>
    <w:pPr>
      <w:jc w:val="left"/>
      <w:outlineLvl w:val="3"/>
    </w:pPr>
    <w:rPr>
      <w:i/>
    </w:rPr>
  </w:style>
  <w:style w:type="paragraph" w:styleId="5">
    <w:name w:val="heading 5"/>
    <w:basedOn w:val="Pro-Gramma"/>
    <w:next w:val="Pro-Gramma"/>
    <w:link w:val="50"/>
    <w:qFormat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link w:val="a3"/>
    <w:rsid w:val="0080538A"/>
    <w:rPr>
      <w:rFonts w:ascii="Times New Roman" w:eastAsia="Times New Roman" w:hAnsi="Times New Roman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link w:val="2"/>
    <w:rsid w:val="00CC718A"/>
    <w:rPr>
      <w:b/>
      <w:bCs/>
      <w:sz w:val="24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562D8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8A5C0B"/>
    <w:rPr>
      <w:bCs/>
      <w:iCs/>
      <w:sz w:val="24"/>
      <w:szCs w:val="28"/>
    </w:rPr>
  </w:style>
  <w:style w:type="character" w:customStyle="1" w:styleId="40">
    <w:name w:val="Заголовок 4 Знак"/>
    <w:link w:val="4"/>
    <w:rsid w:val="0057161D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C718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rsid w:val="00CC718A"/>
    <w:rPr>
      <w:sz w:val="24"/>
      <w:szCs w:val="24"/>
    </w:rPr>
  </w:style>
  <w:style w:type="paragraph" w:customStyle="1" w:styleId="Pro-List-1">
    <w:name w:val="Pro-List -1"/>
    <w:basedOn w:val="Pro-Gramma"/>
    <w:link w:val="Pro-List-10"/>
    <w:qFormat/>
    <w:rsid w:val="00F6542B"/>
    <w:pPr>
      <w:numPr>
        <w:ilvl w:val="2"/>
        <w:numId w:val="1"/>
      </w:numPr>
      <w:tabs>
        <w:tab w:val="clear" w:pos="666"/>
        <w:tab w:val="num" w:pos="851"/>
      </w:tabs>
      <w:ind w:left="0" w:firstLine="709"/>
    </w:pPr>
  </w:style>
  <w:style w:type="paragraph" w:customStyle="1" w:styleId="Pro-List1">
    <w:name w:val="Pro-List #1"/>
    <w:basedOn w:val="Pro-Gramma"/>
    <w:link w:val="Pro-List10"/>
    <w:qFormat/>
    <w:rsid w:val="00B4495A"/>
    <w:pPr>
      <w:tabs>
        <w:tab w:val="left" w:pos="1843"/>
      </w:tabs>
      <w:spacing w:before="180"/>
      <w:ind w:left="1843" w:hanging="709"/>
    </w:pPr>
  </w:style>
  <w:style w:type="paragraph" w:customStyle="1" w:styleId="Pro-List2">
    <w:name w:val="Pro-List #2"/>
    <w:basedOn w:val="Pro-List1"/>
    <w:link w:val="Pro-List20"/>
    <w:qFormat/>
    <w:rsid w:val="00B4495A"/>
    <w:pPr>
      <w:tabs>
        <w:tab w:val="clear" w:pos="1843"/>
        <w:tab w:val="left" w:pos="2552"/>
      </w:tabs>
      <w:ind w:left="2552"/>
    </w:pPr>
  </w:style>
  <w:style w:type="paragraph" w:customStyle="1" w:styleId="Pro-Gramma1">
    <w:name w:val="Pro-Gramma #"/>
    <w:basedOn w:val="Pro-Gramma"/>
    <w:link w:val="Pro-Gramma2"/>
    <w:qFormat/>
    <w:rsid w:val="00BB3C78"/>
    <w:pPr>
      <w:tabs>
        <w:tab w:val="left" w:pos="1134"/>
      </w:tabs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/>
    </w:pPr>
    <w:rPr>
      <w:sz w:val="16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customStyle="1" w:styleId="Pro-List20">
    <w:name w:val="Pro-List #2 Знак"/>
    <w:link w:val="Pro-List2"/>
    <w:rsid w:val="0043537A"/>
    <w:rPr>
      <w:rFonts w:eastAsia="Times New Roman" w:cs="Times New Roman"/>
      <w:sz w:val="20"/>
      <w:szCs w:val="24"/>
      <w:lang w:eastAsia="ru-RU"/>
    </w:rPr>
  </w:style>
  <w:style w:type="paragraph" w:customStyle="1" w:styleId="Pro-List3">
    <w:name w:val="Pro-List #3"/>
    <w:basedOn w:val="Pro-List2"/>
    <w:link w:val="Pro-List30"/>
    <w:rsid w:val="00AE34E0"/>
    <w:pPr>
      <w:keepLines/>
      <w:tabs>
        <w:tab w:val="clear" w:pos="2552"/>
        <w:tab w:val="left" w:pos="2280"/>
      </w:tabs>
      <w:spacing w:before="120"/>
      <w:ind w:left="2280" w:hanging="1004"/>
    </w:pPr>
    <w:rPr>
      <w:rFonts w:ascii="Georgia" w:hAnsi="Georgia"/>
    </w:rPr>
  </w:style>
  <w:style w:type="character" w:customStyle="1" w:styleId="Pro-List10">
    <w:name w:val="Pro-List #1 Знак Знак"/>
    <w:link w:val="Pro-List1"/>
    <w:rsid w:val="000F1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Колонтитул (левый)"/>
    <w:basedOn w:val="a"/>
    <w:next w:val="a"/>
    <w:uiPriority w:val="99"/>
    <w:rsid w:val="0008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styleId="aa">
    <w:name w:val="Body Text"/>
    <w:basedOn w:val="a"/>
    <w:link w:val="ab"/>
    <w:rsid w:val="00A731A0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link w:val="aa"/>
    <w:rsid w:val="00A7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Pro-List-10">
    <w:name w:val="Pro-List -1 Знак"/>
    <w:link w:val="Pro-List-1"/>
    <w:rsid w:val="00AA3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 #"/>
    <w:basedOn w:val="a"/>
    <w:rsid w:val="004857D6"/>
    <w:pPr>
      <w:numPr>
        <w:numId w:val="21"/>
      </w:numPr>
      <w:tabs>
        <w:tab w:val="clear" w:pos="666"/>
        <w:tab w:val="num" w:pos="138"/>
      </w:tabs>
      <w:spacing w:before="60" w:after="60" w:line="240" w:lineRule="auto"/>
      <w:ind w:left="136" w:hanging="136"/>
    </w:pPr>
    <w:rPr>
      <w:rFonts w:eastAsia="Times New Roman"/>
      <w:sz w:val="14"/>
      <w:szCs w:val="24"/>
      <w:lang w:eastAsia="ru-RU"/>
    </w:rPr>
  </w:style>
  <w:style w:type="character" w:styleId="ac">
    <w:name w:val="annotation reference"/>
    <w:uiPriority w:val="99"/>
    <w:semiHidden/>
    <w:unhideWhenUsed/>
    <w:rsid w:val="004857D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857D6"/>
    <w:pPr>
      <w:spacing w:line="240" w:lineRule="auto"/>
    </w:pPr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4857D6"/>
    <w:rPr>
      <w:rFonts w:ascii="Georgia" w:eastAsia="Georgia" w:hAnsi="Georgia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57D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857D6"/>
    <w:rPr>
      <w:rFonts w:ascii="Georgia" w:eastAsia="Georgia" w:hAnsi="Georgia"/>
      <w:b/>
      <w:bCs/>
      <w:lang w:val="x-none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857D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4857D6"/>
    <w:rPr>
      <w:rFonts w:ascii="Tahoma" w:eastAsia="Georgia" w:hAnsi="Tahoma"/>
      <w:sz w:val="16"/>
      <w:szCs w:val="16"/>
      <w:lang w:val="x-none" w:eastAsia="en-US"/>
    </w:rPr>
  </w:style>
  <w:style w:type="paragraph" w:customStyle="1" w:styleId="Pro-GrammaList">
    <w:name w:val="Pro-Gramma #List"/>
    <w:basedOn w:val="Pro-Gramma1"/>
    <w:link w:val="Pro-GrammaList0"/>
    <w:qFormat/>
    <w:rsid w:val="004857D6"/>
    <w:pPr>
      <w:numPr>
        <w:numId w:val="22"/>
      </w:numPr>
      <w:spacing w:before="180"/>
    </w:pPr>
    <w:rPr>
      <w:rFonts w:ascii="Georgia" w:hAnsi="Georgia"/>
    </w:rPr>
  </w:style>
  <w:style w:type="paragraph" w:customStyle="1" w:styleId="Pro-">
    <w:name w:val="Pro-Форма"/>
    <w:basedOn w:val="Pro-Gramma"/>
    <w:rsid w:val="004857D6"/>
    <w:pPr>
      <w:spacing w:line="240" w:lineRule="auto"/>
      <w:ind w:left="1134" w:firstLine="0"/>
      <w:jc w:val="center"/>
    </w:pPr>
    <w:rPr>
      <w:rFonts w:ascii="Georgia" w:hAnsi="Georgia"/>
      <w:i/>
      <w:sz w:val="16"/>
      <w:szCs w:val="16"/>
      <w:lang w:val="x-none" w:eastAsia="x-none"/>
    </w:rPr>
  </w:style>
  <w:style w:type="character" w:customStyle="1" w:styleId="Pro-List30">
    <w:name w:val="Pro-List #3 Знак"/>
    <w:link w:val="Pro-List3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857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48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paragraph" w:styleId="af6">
    <w:name w:val="footer"/>
    <w:basedOn w:val="a"/>
    <w:link w:val="af7"/>
    <w:uiPriority w:val="99"/>
    <w:unhideWhenUsed/>
    <w:rsid w:val="004857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4857D6"/>
    <w:rPr>
      <w:rFonts w:ascii="Georgia" w:eastAsia="Georgia" w:hAnsi="Georgia"/>
      <w:sz w:val="22"/>
      <w:szCs w:val="22"/>
      <w:lang w:val="x-none" w:eastAsia="en-US"/>
    </w:rPr>
  </w:style>
  <w:style w:type="character" w:customStyle="1" w:styleId="Pro-Gramma2">
    <w:name w:val="Pro-Gramma # Знак"/>
    <w:link w:val="Pro-Gramma1"/>
    <w:rsid w:val="00BB3C78"/>
    <w:rPr>
      <w:sz w:val="24"/>
      <w:szCs w:val="24"/>
    </w:rPr>
  </w:style>
  <w:style w:type="character" w:customStyle="1" w:styleId="Pro-GrammaList0">
    <w:name w:val="Pro-Gramma #List Знак"/>
    <w:link w:val="Pro-GrammaList"/>
    <w:rsid w:val="004857D6"/>
    <w:rPr>
      <w:rFonts w:ascii="Georgia" w:eastAsia="Times New Roman" w:hAnsi="Georgia" w:cs="Times New Roman"/>
      <w:sz w:val="28"/>
      <w:szCs w:val="24"/>
      <w:lang w:eastAsia="ru-RU"/>
    </w:rPr>
  </w:style>
  <w:style w:type="numbering" w:customStyle="1" w:styleId="15">
    <w:name w:val="Стиль15"/>
    <w:uiPriority w:val="99"/>
    <w:rsid w:val="004857D6"/>
    <w:pPr>
      <w:numPr>
        <w:numId w:val="23"/>
      </w:numPr>
    </w:pPr>
  </w:style>
  <w:style w:type="paragraph" w:customStyle="1" w:styleId="Pro-TabName">
    <w:name w:val="Pro-Tab Name"/>
    <w:basedOn w:val="Pro-Tab0"/>
    <w:rsid w:val="004857D6"/>
    <w:pPr>
      <w:keepNext/>
      <w:spacing w:before="240" w:after="120" w:line="240" w:lineRule="auto"/>
    </w:pPr>
    <w:rPr>
      <w:rFonts w:eastAsia="Times New Roman"/>
      <w:b/>
      <w:bCs/>
      <w:color w:val="C41C16"/>
      <w:szCs w:val="20"/>
      <w:lang w:eastAsia="ru-RU"/>
    </w:rPr>
  </w:style>
  <w:style w:type="character" w:styleId="af8">
    <w:name w:val="Placeholder Text"/>
    <w:uiPriority w:val="99"/>
    <w:semiHidden/>
    <w:rsid w:val="004857D6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4857D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4857D6"/>
    <w:rPr>
      <w:rFonts w:ascii="Calibri" w:eastAsia="Times New Roman" w:hAnsi="Calibri" w:cs="Times New Roman"/>
    </w:rPr>
  </w:style>
  <w:style w:type="character" w:styleId="afb">
    <w:name w:val="footnote reference"/>
    <w:uiPriority w:val="99"/>
    <w:semiHidden/>
    <w:unhideWhenUsed/>
    <w:rsid w:val="004857D6"/>
    <w:rPr>
      <w:vertAlign w:val="superscript"/>
    </w:rPr>
  </w:style>
  <w:style w:type="paragraph" w:customStyle="1" w:styleId="Pro-Tab0">
    <w:name w:val="Pro-Tab"/>
    <w:basedOn w:val="a"/>
    <w:qFormat/>
    <w:rsid w:val="00CC718A"/>
    <w:pPr>
      <w:spacing w:before="60" w:after="60"/>
    </w:pPr>
    <w:rPr>
      <w:rFonts w:ascii="Times New Roman" w:hAnsi="Times New Roman" w:cs="Tahoma"/>
      <w:sz w:val="16"/>
      <w:szCs w:val="16"/>
    </w:rPr>
  </w:style>
  <w:style w:type="character" w:styleId="afc">
    <w:name w:val="Hyperlink"/>
    <w:uiPriority w:val="99"/>
    <w:semiHidden/>
    <w:unhideWhenUsed/>
    <w:rsid w:val="004857D6"/>
    <w:rPr>
      <w:color w:val="C00000"/>
      <w:u w:val="single"/>
    </w:rPr>
  </w:style>
  <w:style w:type="character" w:styleId="afd">
    <w:name w:val="FollowedHyperlink"/>
    <w:uiPriority w:val="99"/>
    <w:semiHidden/>
    <w:unhideWhenUsed/>
    <w:rsid w:val="004857D6"/>
    <w:rPr>
      <w:color w:val="969696"/>
      <w:u w:val="single"/>
    </w:rPr>
  </w:style>
  <w:style w:type="character" w:customStyle="1" w:styleId="Tab">
    <w:name w:val="Tab"/>
    <w:uiPriority w:val="1"/>
    <w:rsid w:val="00CC718A"/>
    <w:rPr>
      <w:rFonts w:ascii="Tahoma" w:eastAsia="Times New Roman" w:hAnsi="Tahoma" w:cs="Tahoma"/>
      <w:b/>
      <w:color w:val="7F7F7F"/>
      <w:sz w:val="14"/>
      <w:szCs w:val="14"/>
    </w:rPr>
  </w:style>
  <w:style w:type="character" w:customStyle="1" w:styleId="Tab-">
    <w:name w:val="Tab-ГРБС"/>
    <w:uiPriority w:val="1"/>
    <w:rsid w:val="00CC718A"/>
    <w:rPr>
      <w:rFonts w:ascii="Tahoma" w:eastAsia="Times New Roman" w:hAnsi="Tahoma" w:cs="Tahoma"/>
      <w:b/>
      <w:color w:val="7F7F7F"/>
      <w:sz w:val="16"/>
      <w:szCs w:val="14"/>
    </w:rPr>
  </w:style>
  <w:style w:type="character" w:customStyle="1" w:styleId="Tab-0">
    <w:name w:val="Tab-$"/>
    <w:uiPriority w:val="1"/>
    <w:rsid w:val="00CC718A"/>
    <w:rPr>
      <w:rFonts w:ascii="Tahoma" w:eastAsia="Times New Roman" w:hAnsi="Tahoma" w:cs="Tahoma"/>
      <w:b w:val="0"/>
      <w:color w:val="auto"/>
      <w:sz w:val="16"/>
      <w:szCs w:val="14"/>
    </w:rPr>
  </w:style>
  <w:style w:type="character" w:customStyle="1" w:styleId="Tab-1">
    <w:name w:val="Tab-Ист.:"/>
    <w:uiPriority w:val="1"/>
    <w:rsid w:val="00CC718A"/>
    <w:rPr>
      <w:rFonts w:ascii="Tahoma" w:eastAsia="Times New Roman" w:hAnsi="Tahoma" w:cs="Tahoma"/>
      <w:b w:val="0"/>
      <w:color w:val="7F7F7F"/>
      <w:sz w:val="14"/>
      <w:szCs w:val="14"/>
    </w:rPr>
  </w:style>
  <w:style w:type="character" w:customStyle="1" w:styleId="Tab-2">
    <w:name w:val="Tab-Коммент"/>
    <w:uiPriority w:val="1"/>
    <w:rsid w:val="00CC718A"/>
    <w:rPr>
      <w:rFonts w:ascii="Cambria" w:eastAsia="Times New Roman" w:hAnsi="Cambria" w:cs="Tahoma"/>
      <w:b/>
      <w:i w:val="0"/>
      <w:color w:val="7F7F7F"/>
      <w:sz w:val="14"/>
      <w:szCs w:val="14"/>
    </w:rPr>
  </w:style>
  <w:style w:type="paragraph" w:customStyle="1" w:styleId="Tab-Text">
    <w:name w:val="Tab-Text"/>
    <w:rsid w:val="00CC718A"/>
    <w:pPr>
      <w:spacing w:before="120" w:after="120"/>
    </w:pPr>
    <w:rPr>
      <w:rFonts w:ascii="Tahoma" w:hAnsi="Tahoma"/>
      <w:sz w:val="16"/>
    </w:rPr>
  </w:style>
  <w:style w:type="paragraph" w:customStyle="1" w:styleId="Tab-3">
    <w:name w:val="Tab-Цифра"/>
    <w:basedOn w:val="Tab-Text"/>
    <w:rsid w:val="00CC718A"/>
    <w:pPr>
      <w:keepNext/>
      <w:ind w:left="-85" w:right="-85"/>
      <w:jc w:val="center"/>
    </w:pPr>
    <w:rPr>
      <w:sz w:val="14"/>
    </w:rPr>
  </w:style>
  <w:style w:type="paragraph" w:customStyle="1" w:styleId="Tab-List">
    <w:name w:val="Tab-List"/>
    <w:basedOn w:val="Tab-Text"/>
    <w:rsid w:val="00CC718A"/>
    <w:pPr>
      <w:keepNext/>
      <w:numPr>
        <w:numId w:val="42"/>
      </w:numPr>
      <w:spacing w:before="40" w:after="40"/>
      <w:ind w:left="216" w:hanging="142"/>
    </w:pPr>
  </w:style>
  <w:style w:type="paragraph" w:customStyle="1" w:styleId="Tab-TextHeader">
    <w:name w:val="Tab-TextHeader"/>
    <w:basedOn w:val="Tab-Text"/>
    <w:rsid w:val="00CC718A"/>
    <w:pPr>
      <w:spacing w:after="40"/>
    </w:pPr>
  </w:style>
  <w:style w:type="character" w:customStyle="1" w:styleId="Pro-Marka">
    <w:name w:val="Pro-Marka"/>
    <w:rsid w:val="00CC718A"/>
    <w:rPr>
      <w:b/>
      <w:color w:val="C41C16"/>
    </w:rPr>
  </w:style>
  <w:style w:type="paragraph" w:customStyle="1" w:styleId="ConsPlusTitle">
    <w:name w:val="ConsPlusTitle"/>
    <w:rsid w:val="00322F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583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7;&#1072;&#1081;&#1090;&amp;&#1057;&#1090;&#1080;&#1083;&#1100;\&#1064;&#1072;&#1073;&#1083;&#1086;&#1085;&#1099;\&#1060;&#1059;-&#1092;&#1086;&#1088;&#1084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ФУ-формат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Наталья Сергеевна Голубева</cp:lastModifiedBy>
  <cp:revision>5</cp:revision>
  <cp:lastPrinted>2015-11-03T06:52:00Z</cp:lastPrinted>
  <dcterms:created xsi:type="dcterms:W3CDTF">2015-11-11T09:51:00Z</dcterms:created>
  <dcterms:modified xsi:type="dcterms:W3CDTF">2015-11-20T08:03:00Z</dcterms:modified>
</cp:coreProperties>
</file>