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A4" w:rsidRPr="00E454B6" w:rsidRDefault="008035A4" w:rsidP="00E454B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E454B6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8035A4" w:rsidRPr="00E454B6" w:rsidRDefault="008035A4" w:rsidP="00E454B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454B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№0133300001711000720-1</w:t>
      </w:r>
    </w:p>
    <w:p w:rsidR="008035A4" w:rsidRPr="00E454B6" w:rsidRDefault="008035A4" w:rsidP="00E454B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454B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35A4" w:rsidRPr="00E454B6" w:rsidRDefault="008035A4" w:rsidP="00E454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06 июля 2011 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Поставка учебников ; </w:t>
      </w:r>
      <w:r w:rsidRPr="00E454B6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54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8035A4" w:rsidRPr="00E454B6" w:rsidRDefault="008035A4" w:rsidP="00E454B6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«Поставка учебников » 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38 377,00 (тридцать восемь тысяч триста семьдесят семь) Российский рубль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№0133300001711000720 от 28.06.2011).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35A4" w:rsidRPr="00E454B6" w:rsidRDefault="008035A4" w:rsidP="00E454B6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Сергеева Е В</w:t>
      </w:r>
    </w:p>
    <w:p w:rsidR="008035A4" w:rsidRPr="00E454B6" w:rsidRDefault="008035A4" w:rsidP="00E454B6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8035A4" w:rsidRPr="00E454B6" w:rsidRDefault="008035A4" w:rsidP="00E454B6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Ибрагимова Л С</w:t>
      </w:r>
    </w:p>
    <w:p w:rsidR="008035A4" w:rsidRPr="00E454B6" w:rsidRDefault="008035A4" w:rsidP="00E454B6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8035A4" w:rsidRPr="00E454B6" w:rsidRDefault="008035A4" w:rsidP="00E454B6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Присутствовали 5</w:t>
      </w:r>
      <w:r w:rsidRPr="00E454B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пять</w:t>
      </w:r>
      <w:r w:rsidRPr="00E454B6">
        <w:rPr>
          <w:rFonts w:ascii="Times New Roman" w:hAnsi="Times New Roman"/>
          <w:sz w:val="24"/>
          <w:szCs w:val="24"/>
          <w:lang w:eastAsia="ru-RU"/>
        </w:rPr>
        <w:t>) из 6 (шест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454B6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06.07.2011 по адресу: </w:t>
      </w:r>
      <w:smartTag w:uri="urn:schemas-microsoft-com:office:smarttags" w:element="metricconverter">
        <w:smartTagPr>
          <w:attr w:name="ProductID" w:val="153000, г"/>
        </w:smartTagPr>
        <w:r w:rsidRPr="00E454B6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E454B6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519. Заказчиком выступал: Муниципальное учреждение средняя общеобразовательная школа № 35 (</w:t>
      </w:r>
      <w:smartTag w:uri="urn:schemas-microsoft-com:office:smarttags" w:element="metricconverter">
        <w:smartTagPr>
          <w:attr w:name="ProductID" w:val="153003, г"/>
        </w:smartTagPr>
        <w:r w:rsidRPr="00E454B6">
          <w:rPr>
            <w:rFonts w:ascii="Times New Roman" w:hAnsi="Times New Roman"/>
            <w:sz w:val="24"/>
            <w:szCs w:val="24"/>
            <w:lang w:eastAsia="ru-RU"/>
          </w:rPr>
          <w:t>153003, г</w:t>
        </w:r>
      </w:smartTag>
      <w:r w:rsidRPr="00E454B6">
        <w:rPr>
          <w:rFonts w:ascii="Times New Roman" w:hAnsi="Times New Roman"/>
          <w:sz w:val="24"/>
          <w:szCs w:val="24"/>
          <w:lang w:eastAsia="ru-RU"/>
        </w:rPr>
        <w:t>. Иваново, ул. Парижской Коммуны, д. 60)</w:t>
      </w:r>
    </w:p>
    <w:p w:rsidR="008035A4" w:rsidRDefault="008035A4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8035A4" w:rsidRPr="00E454B6" w:rsidRDefault="008035A4" w:rsidP="00E454B6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35A4" w:rsidRPr="00E454B6" w:rsidRDefault="008035A4" w:rsidP="00E454B6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7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3123"/>
        <w:gridCol w:w="3039"/>
        <w:gridCol w:w="2724"/>
      </w:tblGrid>
      <w:tr w:rsidR="008035A4" w:rsidRPr="002F3913" w:rsidTr="00E454B6">
        <w:trPr>
          <w:tblCellSpacing w:w="15" w:type="dxa"/>
        </w:trPr>
        <w:tc>
          <w:tcPr>
            <w:tcW w:w="50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55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153003, Ивановская обл.,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ул. Красных Зорь, д. 16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"Технотрейд"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E454B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ПРОект"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E454B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35A4" w:rsidRPr="00E454B6" w:rsidRDefault="008035A4" w:rsidP="00E454B6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 xml:space="preserve">ИНН 3702541976, КПП 370201001 Общество с ограниченной ответственностью "Технотрейд" (Адрес: </w:t>
      </w:r>
      <w:smartTag w:uri="urn:schemas-microsoft-com:office:smarttags" w:element="metricconverter">
        <w:smartTagPr>
          <w:attr w:name="ProductID" w:val="153000, г"/>
        </w:smartTagPr>
        <w:r w:rsidRPr="00E454B6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E454B6">
        <w:rPr>
          <w:rFonts w:ascii="Times New Roman" w:hAnsi="Times New Roman"/>
          <w:sz w:val="24"/>
          <w:szCs w:val="24"/>
          <w:lang w:eastAsia="ru-RU"/>
        </w:rPr>
        <w:t>. Иваново, пл. Революции, д. 8).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30 514,55 (тридцать тысяч пятьсот четырнадцать) Российский рубль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ИНН 7602062247, КПП 370232001 Общество с ограниченной ответственностью "Урал-Пресс Север" (Адрес: 153003, Ивановская обл., г. Иваново, ул. Красных Зорь, д. 16).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31 000,00 (тридцать одна тысяча) Российский рубль</w:t>
      </w:r>
      <w:r w:rsidRPr="00E454B6">
        <w:rPr>
          <w:rFonts w:ascii="Times New Roman" w:hAnsi="Times New Roman"/>
          <w:sz w:val="24"/>
          <w:szCs w:val="24"/>
          <w:lang w:eastAsia="ru-RU"/>
        </w:rPr>
        <w:br/>
      </w:r>
      <w:r w:rsidRPr="00E454B6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35A4" w:rsidRPr="00E454B6" w:rsidRDefault="008035A4" w:rsidP="00E454B6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E454B6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035A4" w:rsidRPr="00E454B6" w:rsidRDefault="008035A4" w:rsidP="00E454B6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454B6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E454B6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7661"/>
      </w:tblGrid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Е В</w:t>
            </w: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______________________________________________/Ибрагимова Л С/</w:t>
            </w:r>
          </w:p>
        </w:tc>
      </w:tr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______________________________________________/Куцевол И И/</w:t>
            </w:r>
          </w:p>
        </w:tc>
      </w:tr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8035A4" w:rsidRPr="00E454B6" w:rsidRDefault="008035A4" w:rsidP="00E454B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1"/>
        <w:gridCol w:w="7754"/>
      </w:tblGrid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8035A4" w:rsidRPr="002F3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035A4" w:rsidRPr="00E454B6" w:rsidRDefault="008035A4" w:rsidP="00E454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454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035A4" w:rsidRPr="002F39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8035A4" w:rsidRPr="00E454B6" w:rsidRDefault="008035A4" w:rsidP="00E454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E454B6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5A4" w:rsidRPr="00E454B6" w:rsidRDefault="008035A4" w:rsidP="00E454B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8035A4" w:rsidRPr="00E454B6" w:rsidRDefault="008035A4" w:rsidP="00E454B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Default="008035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06.07.2011 №0133300001711000720-1</w:t>
            </w:r>
          </w:p>
        </w:tc>
      </w:tr>
    </w:tbl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74"/>
        <w:gridCol w:w="2074"/>
        <w:gridCol w:w="2796"/>
        <w:gridCol w:w="2812"/>
      </w:tblGrid>
      <w:tr w:rsidR="008035A4" w:rsidRPr="002F3913" w:rsidTr="00E454B6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35A4" w:rsidRPr="00E454B6" w:rsidRDefault="008035A4" w:rsidP="00E454B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Default="008035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06.07.2011 №0133300001711000720-1</w:t>
            </w:r>
          </w:p>
        </w:tc>
      </w:tr>
    </w:tbl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38 377,00 (тридцать восемь тысяч триста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8035A4" w:rsidRPr="002F3913" w:rsidTr="00E454B6">
        <w:tc>
          <w:tcPr>
            <w:tcW w:w="0" w:type="auto"/>
            <w:noWrap/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35A4" w:rsidRPr="002F3913" w:rsidTr="00E454B6">
        <w:tc>
          <w:tcPr>
            <w:tcW w:w="0" w:type="auto"/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E454B6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E454B6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5A4" w:rsidRPr="00E454B6" w:rsidRDefault="008035A4" w:rsidP="00E454B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153003, Ивановская обл., г. Иваново,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"Технотрейд" ,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E454B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ПРОект" 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E454B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8035A4" w:rsidRPr="00E454B6" w:rsidRDefault="008035A4" w:rsidP="00E454B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Default="008035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06.07.2011 №0133300001711000720-1</w:t>
            </w:r>
          </w:p>
        </w:tc>
      </w:tr>
    </w:tbl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"Технотрейд"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"Школьный 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35A4" w:rsidRPr="00E454B6" w:rsidRDefault="008035A4" w:rsidP="00E454B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Default="008035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8035A4" w:rsidRPr="002F3913" w:rsidTr="00E454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5A4" w:rsidRPr="00E454B6" w:rsidRDefault="008035A4" w:rsidP="00E4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06.07.2011 №0133300001711000720-1</w:t>
            </w:r>
          </w:p>
        </w:tc>
      </w:tr>
    </w:tbl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5A4" w:rsidRPr="00E454B6" w:rsidRDefault="008035A4" w:rsidP="00E454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54B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8035A4" w:rsidRPr="00E454B6" w:rsidRDefault="008035A4" w:rsidP="00E45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37"/>
        <w:gridCol w:w="3041"/>
        <w:gridCol w:w="4059"/>
      </w:tblGrid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"Технотрейд"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30 514,55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35A4" w:rsidRPr="002F3913" w:rsidTr="00E454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"Школьный 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31 225,00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8035A4" w:rsidRPr="00E454B6" w:rsidRDefault="008035A4" w:rsidP="00E4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5A4" w:rsidRDefault="008035A4"/>
    <w:sectPr w:rsidR="008035A4" w:rsidSect="00E454B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B6"/>
    <w:rsid w:val="002F3913"/>
    <w:rsid w:val="00454E1A"/>
    <w:rsid w:val="005B041D"/>
    <w:rsid w:val="008035A4"/>
    <w:rsid w:val="00834F0C"/>
    <w:rsid w:val="008A58EF"/>
    <w:rsid w:val="00AE6D7E"/>
    <w:rsid w:val="00E4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1208</Words>
  <Characters>6888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админ</cp:lastModifiedBy>
  <cp:revision>3</cp:revision>
  <cp:lastPrinted>2011-07-06T07:28:00Z</cp:lastPrinted>
  <dcterms:created xsi:type="dcterms:W3CDTF">2011-07-06T06:09:00Z</dcterms:created>
  <dcterms:modified xsi:type="dcterms:W3CDTF">2011-07-06T07:35:00Z</dcterms:modified>
</cp:coreProperties>
</file>