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6" w:rsidRPr="005F7A9F" w:rsidRDefault="00310FC6" w:rsidP="005F7A9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5F7A9F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310FC6" w:rsidRPr="005F7A9F" w:rsidRDefault="00310FC6" w:rsidP="005F7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7A9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№0133300001711000399-1</w:t>
      </w:r>
    </w:p>
    <w:p w:rsidR="00310FC6" w:rsidRPr="005F7A9F" w:rsidRDefault="00310FC6" w:rsidP="005F7A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7A9F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10FC6" w:rsidRPr="005F7A9F" w:rsidRDefault="00310FC6" w:rsidP="005F7A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br/>
        <w:t xml:space="preserve">24 мая 2011 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64); </w:t>
      </w:r>
      <w:r w:rsidRPr="005F7A9F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7A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310FC6" w:rsidRPr="005F7A9F" w:rsidRDefault="00310FC6" w:rsidP="005F7A9F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64)»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№0133300001711000399 от 16.05.2011).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310FC6" w:rsidRPr="005F7A9F" w:rsidRDefault="00310FC6" w:rsidP="00237FCA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0FC6" w:rsidRPr="005F7A9F" w:rsidRDefault="00310FC6" w:rsidP="00237FCA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310FC6" w:rsidRPr="005F7A9F" w:rsidRDefault="00310FC6" w:rsidP="00237FCA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310FC6" w:rsidRPr="005F7A9F" w:rsidRDefault="00310FC6" w:rsidP="00237FCA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310FC6" w:rsidRPr="005F7A9F" w:rsidRDefault="00310FC6" w:rsidP="00237FCA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Плечкина А А</w:t>
      </w:r>
    </w:p>
    <w:p w:rsidR="00310FC6" w:rsidRPr="005F7A9F" w:rsidRDefault="00310FC6" w:rsidP="00237FCA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Терентьева Е А</w:t>
      </w:r>
    </w:p>
    <w:p w:rsidR="00310FC6" w:rsidRPr="005F7A9F" w:rsidRDefault="00310FC6" w:rsidP="00237FCA">
      <w:pPr>
        <w:spacing w:after="0" w:line="240" w:lineRule="auto"/>
        <w:ind w:left="374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МОУ СОШ № 64 (г. Иваново, ул. 4-ая Деревенская, д. 27)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1952"/>
        <w:gridCol w:w="2913"/>
        <w:gridCol w:w="3889"/>
      </w:tblGrid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153043, Ивановская обл., Иваново г., Минеевская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Ивтекмаш»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43, г"/>
              </w:smartTagPr>
              <w:r w:rsidRPr="005F7A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153043, г</w:t>
              </w:r>
            </w:smartTag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ИНН 3729004577, КПП 370201001 Унитарное предприятие Муниципальное предприятие "Комбинат школьного питания Октябрьского района" г. Иваново (Адрес: 153043, Ивановская обл., Иваново г., Минеевская 1-я ул., 25/2).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168 000,00 (сто шестьдесят восемь тысяч)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Ивтекмаш» (Адрес: </w:t>
      </w:r>
      <w:smartTag w:uri="urn:schemas-microsoft-com:office:smarttags" w:element="metricconverter">
        <w:smartTagPr>
          <w:attr w:name="ProductID" w:val="153043, г"/>
        </w:smartTagPr>
        <w:r w:rsidRPr="005F7A9F">
          <w:rPr>
            <w:rFonts w:ascii="Times New Roman" w:hAnsi="Times New Roman"/>
            <w:sz w:val="24"/>
            <w:szCs w:val="24"/>
            <w:lang w:eastAsia="ru-RU"/>
          </w:rPr>
          <w:t>153043, г</w:t>
        </w:r>
      </w:smartTag>
      <w:r w:rsidRPr="005F7A9F">
        <w:rPr>
          <w:rFonts w:ascii="Times New Roman" w:hAnsi="Times New Roman"/>
          <w:sz w:val="24"/>
          <w:szCs w:val="24"/>
          <w:lang w:eastAsia="ru-RU"/>
        </w:rPr>
        <w:t>. Иваново, ул. Калашникова, д. 28 ).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168 000,00 (сто шестьдесят восемь тысяч) </w:t>
      </w:r>
      <w:r w:rsidRPr="005F7A9F">
        <w:rPr>
          <w:rFonts w:ascii="Times New Roman" w:hAnsi="Times New Roman"/>
          <w:sz w:val="24"/>
          <w:szCs w:val="24"/>
          <w:lang w:eastAsia="ru-RU"/>
        </w:rPr>
        <w:br/>
      </w:r>
      <w:r w:rsidRPr="005F7A9F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0FC6" w:rsidRPr="005F7A9F" w:rsidRDefault="00310FC6" w:rsidP="005F7A9F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7A9F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10FC6" w:rsidRPr="005F7A9F" w:rsidRDefault="00310FC6" w:rsidP="005F7A9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153043, г"/>
        </w:smartTagPr>
        <w:r w:rsidRPr="005F7A9F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5F7A9F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47"/>
        <w:gridCol w:w="7342"/>
      </w:tblGrid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______________________________________________/Куцевол И И/</w:t>
            </w:r>
          </w:p>
        </w:tc>
      </w:tr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______________________________________________/Плечкина А А/</w:t>
            </w:r>
          </w:p>
        </w:tc>
      </w:tr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310FC6" w:rsidRPr="005F7A9F" w:rsidRDefault="00310FC6" w:rsidP="005F7A9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8"/>
        <w:gridCol w:w="7754"/>
      </w:tblGrid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310FC6" w:rsidRPr="003B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0FC6" w:rsidRPr="005F7A9F" w:rsidRDefault="00310FC6" w:rsidP="005F7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7A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10FC6" w:rsidRPr="003B1F6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310FC6" w:rsidRPr="005F7A9F" w:rsidRDefault="00310FC6" w:rsidP="005F7A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5F7A9F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C6" w:rsidRPr="005F7A9F" w:rsidRDefault="00310FC6" w:rsidP="005F7A9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47"/>
        <w:gridCol w:w="7342"/>
      </w:tblGrid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310FC6" w:rsidRPr="005F7A9F" w:rsidRDefault="00310FC6" w:rsidP="005F7A9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Default="00310F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47"/>
        <w:gridCol w:w="7342"/>
      </w:tblGrid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№0133300001711000399-1</w:t>
            </w:r>
          </w:p>
        </w:tc>
      </w:tr>
    </w:tbl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1982"/>
        <w:gridCol w:w="1983"/>
        <w:gridCol w:w="2675"/>
        <w:gridCol w:w="2690"/>
      </w:tblGrid>
      <w:tr w:rsidR="00310FC6" w:rsidRPr="003B1F67" w:rsidTr="005F7A9F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10FC6" w:rsidRPr="005F7A9F" w:rsidRDefault="00310FC6" w:rsidP="005F7A9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Default="00310F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47"/>
        <w:gridCol w:w="7342"/>
      </w:tblGrid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№0133300001711000399-1</w:t>
            </w:r>
          </w:p>
        </w:tc>
      </w:tr>
    </w:tbl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310FC6" w:rsidRPr="003B1F67" w:rsidTr="005F7A9F">
        <w:tc>
          <w:tcPr>
            <w:tcW w:w="0" w:type="auto"/>
            <w:noWrap/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0FC6" w:rsidRPr="003B1F67" w:rsidTr="005F7A9F">
        <w:tc>
          <w:tcPr>
            <w:tcW w:w="0" w:type="auto"/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F7A9F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F7A9F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C6" w:rsidRPr="005F7A9F" w:rsidRDefault="00310FC6" w:rsidP="005F7A9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1952"/>
        <w:gridCol w:w="2913"/>
        <w:gridCol w:w="3889"/>
      </w:tblGrid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 ,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153043, Ивановская обл., Иваново г., Минеевская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Муниципальное предприятие «Комбинат питания Ивтекмаш» ,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43, г"/>
              </w:smartTagPr>
              <w:r w:rsidRPr="005F7A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153043, г</w:t>
              </w:r>
            </w:smartTag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310FC6" w:rsidRPr="005F7A9F" w:rsidRDefault="00310FC6" w:rsidP="005F7A9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Default="00310F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47"/>
        <w:gridCol w:w="7342"/>
      </w:tblGrid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№0133300001711000399-1</w:t>
            </w:r>
          </w:p>
        </w:tc>
      </w:tr>
    </w:tbl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1952"/>
        <w:gridCol w:w="2913"/>
        <w:gridCol w:w="3889"/>
      </w:tblGrid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Ивтекмаш»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0FC6" w:rsidRPr="005F7A9F" w:rsidRDefault="00310FC6" w:rsidP="005F7A9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Default="00310F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47"/>
        <w:gridCol w:w="7342"/>
      </w:tblGrid>
      <w:tr w:rsidR="00310FC6" w:rsidRPr="003B1F67" w:rsidTr="005F7A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FC6" w:rsidRPr="005F7A9F" w:rsidRDefault="00310FC6" w:rsidP="005F7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24.05.2011 №0133300001711000399-1</w:t>
            </w:r>
          </w:p>
        </w:tc>
      </w:tr>
    </w:tbl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FC6" w:rsidRPr="005F7A9F" w:rsidRDefault="00310FC6" w:rsidP="005F7A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7A9F">
        <w:rPr>
          <w:rFonts w:ascii="Times New Roman" w:hAnsi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64)</w:t>
      </w:r>
    </w:p>
    <w:p w:rsidR="00310FC6" w:rsidRPr="005F7A9F" w:rsidRDefault="00310FC6" w:rsidP="005F7A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1952"/>
        <w:gridCol w:w="2913"/>
        <w:gridCol w:w="3889"/>
      </w:tblGrid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0FC6" w:rsidRPr="003B1F67" w:rsidTr="005F7A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Ивтекмаш»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310FC6" w:rsidRPr="005F7A9F" w:rsidRDefault="00310FC6" w:rsidP="005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9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10FC6" w:rsidRDefault="00310FC6">
      <w:bookmarkStart w:id="0" w:name="_GoBack"/>
      <w:bookmarkEnd w:id="0"/>
    </w:p>
    <w:sectPr w:rsidR="00310FC6" w:rsidSect="00334F5F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F7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2209"/>
    <w:rsid w:val="00113094"/>
    <w:rsid w:val="00134D56"/>
    <w:rsid w:val="001429C1"/>
    <w:rsid w:val="00174A92"/>
    <w:rsid w:val="00182839"/>
    <w:rsid w:val="002071EF"/>
    <w:rsid w:val="00237FCA"/>
    <w:rsid w:val="002B1829"/>
    <w:rsid w:val="00305925"/>
    <w:rsid w:val="00310FC6"/>
    <w:rsid w:val="003264A8"/>
    <w:rsid w:val="003318B8"/>
    <w:rsid w:val="00334F5F"/>
    <w:rsid w:val="003509B3"/>
    <w:rsid w:val="003575A6"/>
    <w:rsid w:val="00387E13"/>
    <w:rsid w:val="00391FD4"/>
    <w:rsid w:val="003A4847"/>
    <w:rsid w:val="003B0A28"/>
    <w:rsid w:val="003B1F67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5F7A9F"/>
    <w:rsid w:val="00605023"/>
    <w:rsid w:val="00630024"/>
    <w:rsid w:val="00636894"/>
    <w:rsid w:val="00641F15"/>
    <w:rsid w:val="0064551E"/>
    <w:rsid w:val="0066067D"/>
    <w:rsid w:val="0066405B"/>
    <w:rsid w:val="00691EF7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82151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C1A53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5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F7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7A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5F7A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F7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1159</Words>
  <Characters>6611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админ</cp:lastModifiedBy>
  <cp:revision>4</cp:revision>
  <dcterms:created xsi:type="dcterms:W3CDTF">2011-05-24T06:17:00Z</dcterms:created>
  <dcterms:modified xsi:type="dcterms:W3CDTF">2011-05-24T11:44:00Z</dcterms:modified>
</cp:coreProperties>
</file>