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867" w:rsidRPr="00CA6306" w:rsidRDefault="00936867" w:rsidP="00CA630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CA6306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Протокол №0133300001711000388-1</w:t>
      </w:r>
    </w:p>
    <w:p w:rsidR="00936867" w:rsidRPr="00CA6306" w:rsidRDefault="00936867" w:rsidP="00CA6306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CA6306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936867" w:rsidRPr="00CA6306" w:rsidRDefault="00936867" w:rsidP="00CA63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36867" w:rsidRPr="00CA6306" w:rsidRDefault="00936867" w:rsidP="00CA63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A6306">
        <w:rPr>
          <w:rFonts w:ascii="Times New Roman" w:hAnsi="Times New Roman"/>
          <w:sz w:val="24"/>
          <w:szCs w:val="24"/>
          <w:lang w:eastAsia="ru-RU"/>
        </w:rPr>
        <w:t xml:space="preserve">23 мая 2011 </w:t>
      </w:r>
    </w:p>
    <w:p w:rsidR="00936867" w:rsidRPr="00CA6306" w:rsidRDefault="00936867" w:rsidP="00CA6306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CA6306">
        <w:rPr>
          <w:rFonts w:ascii="Times New Roman" w:hAnsi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936867" w:rsidRPr="00CA6306" w:rsidRDefault="00936867" w:rsidP="00CA63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A6306">
        <w:rPr>
          <w:rFonts w:ascii="Times New Roman" w:hAnsi="Times New Roman"/>
          <w:sz w:val="24"/>
          <w:szCs w:val="24"/>
          <w:lang w:eastAsia="ru-RU"/>
        </w:rPr>
        <w:t xml:space="preserve">Организация питания </w:t>
      </w:r>
      <w:r>
        <w:rPr>
          <w:rFonts w:ascii="Times New Roman" w:hAnsi="Times New Roman"/>
          <w:sz w:val="24"/>
          <w:szCs w:val="24"/>
          <w:lang w:eastAsia="ru-RU"/>
        </w:rPr>
        <w:t>в лагерях с дневным пребыванием</w:t>
      </w:r>
      <w:r w:rsidRPr="00CA6306">
        <w:rPr>
          <w:rFonts w:ascii="Times New Roman" w:hAnsi="Times New Roman"/>
          <w:sz w:val="24"/>
          <w:szCs w:val="24"/>
          <w:lang w:eastAsia="ru-RU"/>
        </w:rPr>
        <w:t xml:space="preserve">; </w:t>
      </w:r>
      <w:r w:rsidRPr="00CA6306">
        <w:rPr>
          <w:rFonts w:ascii="Times New Roman" w:hAnsi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CA630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36867" w:rsidRDefault="00936867" w:rsidP="00CA6306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936867" w:rsidRPr="00CA6306" w:rsidRDefault="00936867" w:rsidP="00CA6306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CA6306">
        <w:rPr>
          <w:rFonts w:ascii="Times New Roman" w:hAnsi="Times New Roman"/>
          <w:b/>
          <w:bCs/>
          <w:sz w:val="27"/>
          <w:szCs w:val="27"/>
          <w:lang w:eastAsia="ru-RU"/>
        </w:rPr>
        <w:t>2. Уполномоченный орган</w:t>
      </w:r>
    </w:p>
    <w:p w:rsidR="00936867" w:rsidRPr="00CA6306" w:rsidRDefault="00936867" w:rsidP="00CA63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A6306">
        <w:rPr>
          <w:rFonts w:ascii="Times New Roman" w:hAnsi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936867" w:rsidRDefault="00936867" w:rsidP="00CA6306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936867" w:rsidRPr="00CA6306" w:rsidRDefault="00936867" w:rsidP="00CA6306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CA6306">
        <w:rPr>
          <w:rFonts w:ascii="Times New Roman" w:hAnsi="Times New Roman"/>
          <w:b/>
          <w:bCs/>
          <w:sz w:val="27"/>
          <w:szCs w:val="27"/>
          <w:lang w:eastAsia="ru-RU"/>
        </w:rPr>
        <w:t>3. Предмет контракта:</w:t>
      </w:r>
    </w:p>
    <w:p w:rsidR="00936867" w:rsidRDefault="00936867" w:rsidP="00CA63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306">
        <w:rPr>
          <w:rFonts w:ascii="Times New Roman" w:hAnsi="Times New Roman"/>
          <w:sz w:val="24"/>
          <w:szCs w:val="24"/>
          <w:lang w:eastAsia="ru-RU"/>
        </w:rPr>
        <w:t>«Организация питания в лагерях с дневным пребыванием »</w:t>
      </w:r>
    </w:p>
    <w:p w:rsidR="00936867" w:rsidRPr="00CA6306" w:rsidRDefault="00936867" w:rsidP="00CA63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306">
        <w:rPr>
          <w:rFonts w:ascii="Times New Roman" w:hAnsi="Times New Roman"/>
          <w:sz w:val="24"/>
          <w:szCs w:val="24"/>
          <w:lang w:eastAsia="ru-RU"/>
        </w:rPr>
        <w:t>Начальная (максимальная) цена контракта (с указанием валюты): 235 200,00 (двести тридцать пять тысяч двести) Российский рубль</w:t>
      </w:r>
    </w:p>
    <w:p w:rsidR="00936867" w:rsidRDefault="00936867" w:rsidP="00CA6306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936867" w:rsidRPr="00CA6306" w:rsidRDefault="00936867" w:rsidP="00CA6306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CA6306">
        <w:rPr>
          <w:rFonts w:ascii="Times New Roman" w:hAnsi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936867" w:rsidRPr="00CA6306" w:rsidRDefault="00936867" w:rsidP="00CA63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306">
        <w:rPr>
          <w:rFonts w:ascii="Times New Roman" w:hAnsi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№0133300001711000388 от 13.05.2011).</w:t>
      </w:r>
    </w:p>
    <w:p w:rsidR="00936867" w:rsidRDefault="00936867" w:rsidP="00CA6306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936867" w:rsidRPr="00CA6306" w:rsidRDefault="00936867" w:rsidP="00CA6306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CA6306">
        <w:rPr>
          <w:rFonts w:ascii="Times New Roman" w:hAnsi="Times New Roman"/>
          <w:b/>
          <w:bCs/>
          <w:sz w:val="27"/>
          <w:szCs w:val="27"/>
          <w:lang w:eastAsia="ru-RU"/>
        </w:rPr>
        <w:t>5. Сведения о комиссии</w:t>
      </w:r>
    </w:p>
    <w:p w:rsidR="00936867" w:rsidRPr="00CA6306" w:rsidRDefault="00936867" w:rsidP="00CA63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306">
        <w:rPr>
          <w:rFonts w:ascii="Times New Roman" w:hAnsi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936867" w:rsidRPr="00CA6306" w:rsidRDefault="00936867" w:rsidP="00CA63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A630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CA6306">
        <w:rPr>
          <w:rFonts w:ascii="Times New Roman" w:hAnsi="Times New Roman"/>
          <w:sz w:val="24"/>
          <w:szCs w:val="24"/>
          <w:lang w:eastAsia="ru-RU"/>
        </w:rPr>
        <w:br/>
        <w:t>Сергеева Е В</w:t>
      </w:r>
    </w:p>
    <w:p w:rsidR="00936867" w:rsidRPr="00CA6306" w:rsidRDefault="00936867" w:rsidP="00CA63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A630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CA6306">
        <w:rPr>
          <w:rFonts w:ascii="Times New Roman" w:hAnsi="Times New Roman"/>
          <w:sz w:val="24"/>
          <w:szCs w:val="24"/>
          <w:lang w:eastAsia="ru-RU"/>
        </w:rPr>
        <w:br/>
        <w:t>Песня Ю Л</w:t>
      </w:r>
    </w:p>
    <w:p w:rsidR="00936867" w:rsidRPr="00CA6306" w:rsidRDefault="00936867" w:rsidP="00CA63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A630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Член комиссии: </w:t>
      </w:r>
      <w:r w:rsidRPr="00CA6306">
        <w:rPr>
          <w:rFonts w:ascii="Times New Roman" w:hAnsi="Times New Roman"/>
          <w:sz w:val="24"/>
          <w:szCs w:val="24"/>
          <w:lang w:eastAsia="ru-RU"/>
        </w:rPr>
        <w:br/>
        <w:t>Куцевол И И</w:t>
      </w:r>
    </w:p>
    <w:p w:rsidR="00936867" w:rsidRPr="00CA6306" w:rsidRDefault="00936867" w:rsidP="00CA63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A630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Член комиссии: </w:t>
      </w:r>
      <w:r w:rsidRPr="00CA6306">
        <w:rPr>
          <w:rFonts w:ascii="Times New Roman" w:hAnsi="Times New Roman"/>
          <w:sz w:val="24"/>
          <w:szCs w:val="24"/>
          <w:lang w:eastAsia="ru-RU"/>
        </w:rPr>
        <w:br/>
        <w:t>Плечкина А А</w:t>
      </w:r>
    </w:p>
    <w:p w:rsidR="00936867" w:rsidRPr="00CA6306" w:rsidRDefault="00936867" w:rsidP="00CA63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A630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Член комиссии: </w:t>
      </w:r>
      <w:r w:rsidRPr="00CA6306">
        <w:rPr>
          <w:rFonts w:ascii="Times New Roman" w:hAnsi="Times New Roman"/>
          <w:sz w:val="24"/>
          <w:szCs w:val="24"/>
          <w:lang w:eastAsia="ru-RU"/>
        </w:rPr>
        <w:br/>
        <w:t>Тихомирова Т Н</w:t>
      </w:r>
    </w:p>
    <w:p w:rsidR="00936867" w:rsidRPr="00CA6306" w:rsidRDefault="00936867" w:rsidP="00CA63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A630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CA6306">
        <w:rPr>
          <w:rFonts w:ascii="Times New Roman" w:hAnsi="Times New Roman"/>
          <w:sz w:val="24"/>
          <w:szCs w:val="24"/>
          <w:lang w:eastAsia="ru-RU"/>
        </w:rPr>
        <w:br/>
        <w:t>Каретина О А</w:t>
      </w:r>
    </w:p>
    <w:p w:rsidR="00936867" w:rsidRPr="00CA6306" w:rsidRDefault="00936867" w:rsidP="00CA63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A6306">
        <w:rPr>
          <w:rFonts w:ascii="Times New Roman" w:hAnsi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936867" w:rsidRDefault="00936867" w:rsidP="00CA6306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936867" w:rsidRPr="00CA6306" w:rsidRDefault="00936867" w:rsidP="00CA6306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CA6306">
        <w:rPr>
          <w:rFonts w:ascii="Times New Roman" w:hAnsi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936867" w:rsidRPr="00CA6306" w:rsidRDefault="00936867" w:rsidP="00CA63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306">
        <w:rPr>
          <w:rFonts w:ascii="Times New Roman" w:hAnsi="Times New Roman"/>
          <w:sz w:val="24"/>
          <w:szCs w:val="24"/>
          <w:lang w:eastAsia="ru-RU"/>
        </w:rPr>
        <w:t>Процедура рассмотрения и оценки котировочных заявок проведена 23.05.2011 по адресу: Российская Федерация, 153000, Ивановская обл, Иваново г, площадь Революции, 6, 519. Заказчиком выступал: Муниципальное общеобразовательное учреждение гимназия №32 (153025, г. Иваново, пр. Ленина, д. 53)</w:t>
      </w:r>
    </w:p>
    <w:p w:rsidR="00936867" w:rsidRDefault="00936867" w:rsidP="00CA6306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936867" w:rsidRPr="00CA6306" w:rsidRDefault="00936867" w:rsidP="00CA6306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CA6306">
        <w:rPr>
          <w:rFonts w:ascii="Times New Roman" w:hAnsi="Times New Roman"/>
          <w:b/>
          <w:bCs/>
          <w:sz w:val="27"/>
          <w:szCs w:val="27"/>
          <w:lang w:eastAsia="ru-RU"/>
        </w:rPr>
        <w:t>7. Котировочные заявки</w:t>
      </w:r>
    </w:p>
    <w:p w:rsidR="00936867" w:rsidRPr="00CA6306" w:rsidRDefault="00936867" w:rsidP="00CA63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306">
        <w:rPr>
          <w:rFonts w:ascii="Times New Roman" w:hAnsi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936867" w:rsidRPr="00CA6306" w:rsidRDefault="00936867" w:rsidP="00CA63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A6306">
        <w:rPr>
          <w:rFonts w:ascii="Times New Roman" w:hAnsi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936867" w:rsidRDefault="00936867" w:rsidP="00CA6306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936867" w:rsidRPr="00CA6306" w:rsidRDefault="00936867" w:rsidP="00CA6306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CA6306">
        <w:rPr>
          <w:rFonts w:ascii="Times New Roman" w:hAnsi="Times New Roman"/>
          <w:b/>
          <w:bCs/>
          <w:sz w:val="27"/>
          <w:szCs w:val="27"/>
          <w:lang w:eastAsia="ru-RU"/>
        </w:rPr>
        <w:t>8. Решение комиссии</w:t>
      </w:r>
    </w:p>
    <w:p w:rsidR="00936867" w:rsidRPr="00CA6306" w:rsidRDefault="00936867" w:rsidP="00CA63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306">
        <w:rPr>
          <w:rFonts w:ascii="Times New Roman" w:hAnsi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7"/>
        <w:gridCol w:w="1895"/>
        <w:gridCol w:w="2828"/>
        <w:gridCol w:w="3775"/>
      </w:tblGrid>
      <w:tr w:rsidR="00936867" w:rsidRPr="00C06851" w:rsidTr="00CA6306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936867" w:rsidRPr="00C06851" w:rsidTr="00CA63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Унитарное предприятие МП Столовая "Школьная №33"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936867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Иваново, ул. Багаева, </w:t>
            </w:r>
          </w:p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38/17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936867" w:rsidRPr="00C06851" w:rsidTr="00CA63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Унитарное предприятие МУП КШП "Школьник"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936867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10 Августа, д. 102/18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936867" w:rsidRPr="00CA6306" w:rsidRDefault="00936867" w:rsidP="00CA63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306">
        <w:rPr>
          <w:rFonts w:ascii="Times New Roman" w:hAnsi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936867" w:rsidRDefault="00936867" w:rsidP="00CA6306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936867" w:rsidRPr="00CA6306" w:rsidRDefault="00936867" w:rsidP="00CA6306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CA6306">
        <w:rPr>
          <w:rFonts w:ascii="Times New Roman" w:hAnsi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936867" w:rsidRDefault="00936867" w:rsidP="00CA63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306">
        <w:rPr>
          <w:rFonts w:ascii="Times New Roman" w:hAnsi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</w:p>
    <w:p w:rsidR="00936867" w:rsidRDefault="00936867" w:rsidP="00CA63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306">
        <w:rPr>
          <w:rFonts w:ascii="Times New Roman" w:hAnsi="Times New Roman"/>
          <w:sz w:val="24"/>
          <w:szCs w:val="24"/>
          <w:lang w:eastAsia="ru-RU"/>
        </w:rPr>
        <w:br/>
        <w:t>ИНН 3731019620, КПП 370201001 Унитарное предприятие МП Столовая "Школьная №33" (Адрес: г.</w:t>
      </w:r>
      <w:r>
        <w:rPr>
          <w:rFonts w:ascii="Times New Roman" w:hAnsi="Times New Roman"/>
          <w:sz w:val="24"/>
          <w:szCs w:val="24"/>
          <w:lang w:eastAsia="ru-RU"/>
        </w:rPr>
        <w:t xml:space="preserve"> Иваново, ул. Багаева, д. 38/17</w:t>
      </w:r>
      <w:r w:rsidRPr="00CA6306">
        <w:rPr>
          <w:rFonts w:ascii="Times New Roman" w:hAnsi="Times New Roman"/>
          <w:sz w:val="24"/>
          <w:szCs w:val="24"/>
          <w:lang w:eastAsia="ru-RU"/>
        </w:rPr>
        <w:t>).</w:t>
      </w:r>
    </w:p>
    <w:p w:rsidR="00936867" w:rsidRDefault="00936867" w:rsidP="00CA63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306">
        <w:rPr>
          <w:rFonts w:ascii="Times New Roman" w:hAnsi="Times New Roman"/>
          <w:sz w:val="24"/>
          <w:szCs w:val="24"/>
          <w:lang w:eastAsia="ru-RU"/>
        </w:rPr>
        <w:br/>
        <w:t xml:space="preserve">Предложение о цене контракта: 235 200,00 (двести тридцать пять тысяч двести) </w:t>
      </w:r>
      <w:r w:rsidRPr="00CA6306">
        <w:rPr>
          <w:rFonts w:ascii="Times New Roman" w:hAnsi="Times New Roman"/>
          <w:sz w:val="24"/>
          <w:szCs w:val="24"/>
          <w:lang w:eastAsia="ru-RU"/>
        </w:rPr>
        <w:br/>
      </w:r>
      <w:r w:rsidRPr="00CA6306">
        <w:rPr>
          <w:rFonts w:ascii="Times New Roman" w:hAnsi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</w:p>
    <w:p w:rsidR="00936867" w:rsidRDefault="00936867" w:rsidP="00CA63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306">
        <w:rPr>
          <w:rFonts w:ascii="Times New Roman" w:hAnsi="Times New Roman"/>
          <w:sz w:val="24"/>
          <w:szCs w:val="24"/>
          <w:lang w:eastAsia="ru-RU"/>
        </w:rPr>
        <w:br/>
        <w:t>ИНН 3728028039, КПП 370201001 Унитарное предприятие МУП КШП "Школьник" (Адрес: г. Иваново, ул. 10 Августа, д. 102/18 ).</w:t>
      </w:r>
    </w:p>
    <w:p w:rsidR="00936867" w:rsidRPr="00CA6306" w:rsidRDefault="00936867" w:rsidP="00CA63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306">
        <w:rPr>
          <w:rFonts w:ascii="Times New Roman" w:hAnsi="Times New Roman"/>
          <w:sz w:val="24"/>
          <w:szCs w:val="24"/>
          <w:lang w:eastAsia="ru-RU"/>
        </w:rPr>
        <w:br/>
        <w:t xml:space="preserve">Предложение о цене контракта: 235 200,00 (двести тридцать пять тысяч двести) </w:t>
      </w:r>
      <w:r w:rsidRPr="00CA6306">
        <w:rPr>
          <w:rFonts w:ascii="Times New Roman" w:hAnsi="Times New Roman"/>
          <w:sz w:val="24"/>
          <w:szCs w:val="24"/>
          <w:lang w:eastAsia="ru-RU"/>
        </w:rPr>
        <w:br/>
      </w:r>
      <w:r w:rsidRPr="00CA6306">
        <w:rPr>
          <w:rFonts w:ascii="Times New Roman" w:hAnsi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936867" w:rsidRDefault="00936867" w:rsidP="00CA6306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CA6306">
        <w:rPr>
          <w:rFonts w:ascii="Times New Roman" w:hAnsi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936867" w:rsidRPr="00CA6306" w:rsidRDefault="00936867" w:rsidP="00CA6306">
      <w:pPr>
        <w:spacing w:after="0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ru-RU"/>
        </w:rPr>
      </w:pPr>
    </w:p>
    <w:p w:rsidR="00936867" w:rsidRDefault="00936867" w:rsidP="00CA63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306">
        <w:rPr>
          <w:rFonts w:ascii="Times New Roman" w:hAnsi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936867" w:rsidRPr="00CA6306" w:rsidRDefault="00936867" w:rsidP="00CA63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492"/>
        <w:gridCol w:w="8013"/>
      </w:tblGrid>
      <w:tr w:rsidR="00936867" w:rsidRPr="00C06851" w:rsidTr="00CA6306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36867" w:rsidRPr="00CA6306" w:rsidRDefault="00936867" w:rsidP="00CA6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867" w:rsidRPr="00CA6306" w:rsidRDefault="00936867" w:rsidP="00CA6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______________________________________________/Сергеева Е В/</w:t>
            </w:r>
          </w:p>
        </w:tc>
      </w:tr>
      <w:tr w:rsidR="00936867" w:rsidRPr="00C06851" w:rsidTr="00CA6306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36867" w:rsidRPr="00CA6306" w:rsidRDefault="00936867" w:rsidP="00CA6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867" w:rsidRPr="00CA6306" w:rsidRDefault="00936867" w:rsidP="00CA6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______________________________________________/Песня Ю Л/</w:t>
            </w:r>
          </w:p>
        </w:tc>
      </w:tr>
      <w:tr w:rsidR="00936867" w:rsidRPr="00C06851" w:rsidTr="00CA6306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36867" w:rsidRPr="00CA6306" w:rsidRDefault="00936867" w:rsidP="00CA6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867" w:rsidRPr="00CA6306" w:rsidRDefault="00936867" w:rsidP="00CA6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______________________________________________/Куцевол И И/</w:t>
            </w:r>
          </w:p>
        </w:tc>
      </w:tr>
      <w:tr w:rsidR="00936867" w:rsidRPr="00C06851" w:rsidTr="00CA6306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36867" w:rsidRPr="00CA6306" w:rsidRDefault="00936867" w:rsidP="00CA6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867" w:rsidRPr="00CA6306" w:rsidRDefault="00936867" w:rsidP="00CA6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______________________________________________/Плечкина А А/</w:t>
            </w:r>
          </w:p>
        </w:tc>
      </w:tr>
      <w:tr w:rsidR="00936867" w:rsidRPr="00C06851" w:rsidTr="00CA6306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36867" w:rsidRPr="00CA6306" w:rsidRDefault="00936867" w:rsidP="00CA6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867" w:rsidRPr="00CA6306" w:rsidRDefault="00936867" w:rsidP="00CA6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______________________________________________/Тихомирова Т Н/</w:t>
            </w:r>
          </w:p>
        </w:tc>
      </w:tr>
      <w:tr w:rsidR="00936867" w:rsidRPr="00C06851" w:rsidTr="00CA6306">
        <w:tc>
          <w:tcPr>
            <w:tcW w:w="785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36867" w:rsidRPr="00CA6306" w:rsidRDefault="00936867" w:rsidP="00CA6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15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867" w:rsidRPr="00CA6306" w:rsidRDefault="00936867" w:rsidP="00CA6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______________________________________________/Каретина О А/</w:t>
            </w:r>
          </w:p>
        </w:tc>
      </w:tr>
    </w:tbl>
    <w:p w:rsidR="00936867" w:rsidRPr="00CA6306" w:rsidRDefault="00936867" w:rsidP="00CA63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2486"/>
        <w:gridCol w:w="6959"/>
      </w:tblGrid>
      <w:tr w:rsidR="00936867" w:rsidRPr="00C06851" w:rsidTr="00CA6306">
        <w:tc>
          <w:tcPr>
            <w:tcW w:w="1316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36867" w:rsidRPr="00CA6306" w:rsidRDefault="00936867" w:rsidP="00CA6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3684" w:type="pct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6929"/>
            </w:tblGrid>
            <w:tr w:rsidR="00936867" w:rsidRPr="00C06851" w:rsidTr="00CA630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</w:tcPr>
                <w:p w:rsidR="00936867" w:rsidRPr="00CA6306" w:rsidRDefault="00936867" w:rsidP="00CA630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CA6306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______________________________________________/_________/ </w:t>
                  </w:r>
                </w:p>
              </w:tc>
            </w:tr>
            <w:tr w:rsidR="00936867" w:rsidRPr="00C06851" w:rsidTr="00CA630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</w:tcPr>
                <w:p w:rsidR="00936867" w:rsidRPr="00CA6306" w:rsidRDefault="00936867" w:rsidP="00CA6306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</w:pPr>
                  <w:r w:rsidRPr="00CA6306">
                    <w:rPr>
                      <w:rFonts w:ascii="Times New Roman" w:hAnsi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936867" w:rsidRPr="00CA6306" w:rsidRDefault="00936867" w:rsidP="00CA6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6867" w:rsidRPr="00CA6306" w:rsidRDefault="00936867" w:rsidP="00CA63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376"/>
        <w:gridCol w:w="7129"/>
      </w:tblGrid>
      <w:tr w:rsidR="00936867" w:rsidRPr="00C06851" w:rsidTr="00CA63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36867" w:rsidRPr="00CA6306" w:rsidRDefault="00936867" w:rsidP="00CA6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867" w:rsidRPr="00CA6306" w:rsidRDefault="00936867" w:rsidP="00CA6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(23.05.2011) </w:t>
            </w:r>
          </w:p>
        </w:tc>
      </w:tr>
    </w:tbl>
    <w:p w:rsidR="00936867" w:rsidRPr="00CA6306" w:rsidRDefault="00936867" w:rsidP="00CA63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6867" w:rsidRDefault="0093686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376"/>
        <w:gridCol w:w="7129"/>
      </w:tblGrid>
      <w:tr w:rsidR="00936867" w:rsidRPr="00C06851" w:rsidTr="00CA63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36867" w:rsidRPr="00CA6306" w:rsidRDefault="00936867" w:rsidP="00CA6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867" w:rsidRPr="00CA6306" w:rsidRDefault="00936867" w:rsidP="00CA6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23.05.2011 №0133300001711000388-1</w:t>
            </w:r>
          </w:p>
        </w:tc>
      </w:tr>
    </w:tbl>
    <w:p w:rsidR="00936867" w:rsidRPr="00CA6306" w:rsidRDefault="00936867" w:rsidP="00CA63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6867" w:rsidRPr="00CA6306" w:rsidRDefault="00936867" w:rsidP="00CA63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A6306">
        <w:rPr>
          <w:rFonts w:ascii="Times New Roman" w:hAnsi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936867" w:rsidRPr="00CA6306" w:rsidRDefault="00936867" w:rsidP="00CA63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6867" w:rsidRPr="00CA6306" w:rsidRDefault="00936867" w:rsidP="00CA63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A6306">
        <w:rPr>
          <w:rFonts w:ascii="Times New Roman" w:hAnsi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936867" w:rsidRPr="00CA6306" w:rsidRDefault="00936867" w:rsidP="00CA63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9"/>
        <w:gridCol w:w="1922"/>
        <w:gridCol w:w="1922"/>
        <w:gridCol w:w="2593"/>
        <w:gridCol w:w="2609"/>
      </w:tblGrid>
      <w:tr w:rsidR="00936867" w:rsidRPr="00C06851" w:rsidTr="00CA6306">
        <w:trPr>
          <w:tblCellSpacing w:w="15" w:type="dxa"/>
        </w:trPr>
        <w:tc>
          <w:tcPr>
            <w:tcW w:w="1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936867" w:rsidRPr="00C06851" w:rsidTr="00CA630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17.05.2011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15:22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936867" w:rsidRPr="00C06851" w:rsidTr="00CA630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19.05.2011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08:45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936867" w:rsidRPr="00CA6306" w:rsidRDefault="00936867" w:rsidP="00CA63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6867" w:rsidRDefault="0093686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376"/>
        <w:gridCol w:w="7129"/>
      </w:tblGrid>
      <w:tr w:rsidR="00936867" w:rsidRPr="00C06851" w:rsidTr="00CA63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36867" w:rsidRPr="00CA6306" w:rsidRDefault="00936867" w:rsidP="00CA6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867" w:rsidRPr="00CA6306" w:rsidRDefault="00936867" w:rsidP="00CA6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23.05.2011 №0133300001711000388-1</w:t>
            </w:r>
          </w:p>
        </w:tc>
      </w:tr>
    </w:tbl>
    <w:p w:rsidR="00936867" w:rsidRPr="00CA6306" w:rsidRDefault="00936867" w:rsidP="00CA63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6867" w:rsidRPr="00CA6306" w:rsidRDefault="00936867" w:rsidP="00CA63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A6306">
        <w:rPr>
          <w:rFonts w:ascii="Times New Roman" w:hAnsi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936867" w:rsidRPr="00CA6306" w:rsidRDefault="00936867" w:rsidP="00CA63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6867" w:rsidRPr="00CA6306" w:rsidRDefault="00936867" w:rsidP="00CA63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A6306">
        <w:rPr>
          <w:rFonts w:ascii="Times New Roman" w:hAnsi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936867" w:rsidRPr="00CA6306" w:rsidRDefault="00936867" w:rsidP="00CA630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A6306">
        <w:rPr>
          <w:rFonts w:ascii="Times New Roman" w:hAnsi="Times New Roman"/>
          <w:sz w:val="24"/>
          <w:szCs w:val="24"/>
          <w:lang w:eastAsia="ru-RU"/>
        </w:rPr>
        <w:br/>
        <w:t>Начальная (максимальная) цена контракта (с указанием валюты): 235 200,00 (двести тридцать пять тысяч двести)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589"/>
        <w:gridCol w:w="705"/>
        <w:gridCol w:w="50"/>
        <w:gridCol w:w="768"/>
        <w:gridCol w:w="380"/>
      </w:tblGrid>
      <w:tr w:rsidR="00936867" w:rsidRPr="00C06851" w:rsidTr="00CA6306">
        <w:tc>
          <w:tcPr>
            <w:tcW w:w="0" w:type="auto"/>
            <w:noWrap/>
          </w:tcPr>
          <w:p w:rsidR="00936867" w:rsidRPr="00CA6306" w:rsidRDefault="00936867" w:rsidP="00CA6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936867" w:rsidRPr="00CA6306" w:rsidRDefault="00936867" w:rsidP="00CA6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</w:tcPr>
          <w:p w:rsidR="00936867" w:rsidRPr="00CA6306" w:rsidRDefault="00936867" w:rsidP="00CA6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936867" w:rsidRPr="00C06851" w:rsidTr="00CA6306">
        <w:tc>
          <w:tcPr>
            <w:tcW w:w="0" w:type="auto"/>
          </w:tcPr>
          <w:p w:rsidR="00936867" w:rsidRPr="00CA6306" w:rsidRDefault="00936867" w:rsidP="00CA6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CA6306">
              <w:rPr>
                <w:rFonts w:ascii="Times New Roman" w:hAnsi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</w:tcPr>
          <w:p w:rsidR="00936867" w:rsidRPr="00CA6306" w:rsidRDefault="00936867" w:rsidP="00CA6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15"/>
                <w:szCs w:val="15"/>
                <w:lang w:eastAsia="ru-RU"/>
              </w:rPr>
            </w:pPr>
            <w:r w:rsidRPr="00CA6306">
              <w:rPr>
                <w:rFonts w:ascii="Times New Roman" w:hAnsi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</w:tcPr>
          <w:p w:rsidR="00936867" w:rsidRPr="00CA6306" w:rsidRDefault="00936867" w:rsidP="00CA6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36867" w:rsidRPr="00CA6306" w:rsidRDefault="00936867" w:rsidP="00CA6306">
      <w:pPr>
        <w:spacing w:after="0" w:line="240" w:lineRule="auto"/>
        <w:rPr>
          <w:rFonts w:ascii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7"/>
        <w:gridCol w:w="2201"/>
        <w:gridCol w:w="2522"/>
        <w:gridCol w:w="3775"/>
      </w:tblGrid>
      <w:tr w:rsidR="00936867" w:rsidRPr="00C06851" w:rsidTr="00CA6306">
        <w:trPr>
          <w:tblCellSpacing w:w="15" w:type="dxa"/>
        </w:trPr>
        <w:tc>
          <w:tcPr>
            <w:tcW w:w="4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146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15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6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936867" w:rsidRPr="00C06851" w:rsidTr="00CA630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</w:tcPr>
          <w:p w:rsidR="00936867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Унитарное предприятие </w:t>
            </w:r>
          </w:p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МП Столовая "Школьная №33" , ИНН 3731019620, КПП 370201001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Иваново, ул. Багаева, д. 38/17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Организация питания в лагерях с дневным пребыванием</w:t>
            </w: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936867" w:rsidRPr="00C06851" w:rsidTr="00CA630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" w:type="pct"/>
            <w:tcBorders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Унитарное предприятие МУП КШП "Школьник" , ИНН 3728028039, КПП 370201001</w:t>
            </w:r>
          </w:p>
        </w:tc>
        <w:tc>
          <w:tcPr>
            <w:tcW w:w="1315" w:type="pct"/>
            <w:tcBorders>
              <w:bottom w:val="single" w:sz="6" w:space="0" w:color="000000"/>
              <w:right w:val="single" w:sz="6" w:space="0" w:color="000000"/>
            </w:tcBorders>
          </w:tcPr>
          <w:p w:rsidR="00936867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936867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10 Августа, </w:t>
            </w:r>
          </w:p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д. 102/18 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 характеристики поставляемых товаров: Организация питания в лагерях с дневным пребыванием</w:t>
            </w: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 в т.ч. НДС, сборы и другие обязательные платежи</w:t>
            </w:r>
          </w:p>
        </w:tc>
      </w:tr>
    </w:tbl>
    <w:p w:rsidR="00936867" w:rsidRPr="00CA6306" w:rsidRDefault="00936867" w:rsidP="00CA63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6867" w:rsidRDefault="00936867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376"/>
        <w:gridCol w:w="7129"/>
      </w:tblGrid>
      <w:tr w:rsidR="00936867" w:rsidRPr="00C06851" w:rsidTr="00CA63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36867" w:rsidRPr="00CA6306" w:rsidRDefault="00936867" w:rsidP="00CA6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867" w:rsidRPr="00CA6306" w:rsidRDefault="00936867" w:rsidP="00CA6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23.05.2011 №0133300001711000388-1</w:t>
            </w:r>
          </w:p>
        </w:tc>
      </w:tr>
    </w:tbl>
    <w:p w:rsidR="00936867" w:rsidRPr="00CA6306" w:rsidRDefault="00936867" w:rsidP="00CA63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6867" w:rsidRPr="00CA6306" w:rsidRDefault="00936867" w:rsidP="00CA63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A6306">
        <w:rPr>
          <w:rFonts w:ascii="Times New Roman" w:hAnsi="Times New Roman"/>
          <w:sz w:val="24"/>
          <w:szCs w:val="24"/>
          <w:lang w:eastAsia="ru-RU"/>
        </w:rPr>
        <w:t>СВЕДЕНИЯ О РЕШЕНИИ КОМИССИИ</w:t>
      </w:r>
    </w:p>
    <w:p w:rsidR="00936867" w:rsidRPr="00CA6306" w:rsidRDefault="00936867" w:rsidP="00CA63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6867" w:rsidRPr="00CA6306" w:rsidRDefault="00936867" w:rsidP="00CA63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A6306">
        <w:rPr>
          <w:rFonts w:ascii="Times New Roman" w:hAnsi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936867" w:rsidRPr="00CA6306" w:rsidRDefault="00936867" w:rsidP="00CA63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7"/>
        <w:gridCol w:w="2343"/>
        <w:gridCol w:w="2380"/>
        <w:gridCol w:w="3775"/>
      </w:tblGrid>
      <w:tr w:rsidR="00936867" w:rsidRPr="00C06851" w:rsidTr="00CA6306">
        <w:trPr>
          <w:tblCellSpacing w:w="15" w:type="dxa"/>
        </w:trPr>
        <w:tc>
          <w:tcPr>
            <w:tcW w:w="492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221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4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968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936867" w:rsidRPr="00C06851" w:rsidTr="00CA630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</w:tcPr>
          <w:p w:rsidR="00936867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3731019620, КПП 370201001, Унитарное предприятие </w:t>
            </w:r>
          </w:p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МП Столовая "Школьная №33"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936867" w:rsidRPr="00C06851" w:rsidTr="00CA6306">
        <w:trPr>
          <w:tblCellSpacing w:w="15" w:type="dxa"/>
        </w:trPr>
        <w:tc>
          <w:tcPr>
            <w:tcW w:w="492" w:type="pct"/>
            <w:tcBorders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21" w:type="pct"/>
            <w:tcBorders>
              <w:bottom w:val="single" w:sz="6" w:space="0" w:color="000000"/>
              <w:right w:val="single" w:sz="6" w:space="0" w:color="000000"/>
            </w:tcBorders>
          </w:tcPr>
          <w:p w:rsidR="00936867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3728028039, КПП 370201001, Унитарное предприятие </w:t>
            </w:r>
          </w:p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МУП КШП "Школьник"</w:t>
            </w:r>
          </w:p>
        </w:tc>
        <w:tc>
          <w:tcPr>
            <w:tcW w:w="1240" w:type="pct"/>
            <w:tcBorders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968" w:type="pct"/>
            <w:tcBorders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936867" w:rsidRPr="00CA6306" w:rsidRDefault="00936867" w:rsidP="00CA63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6867" w:rsidRDefault="00936867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0A0"/>
      </w:tblPr>
      <w:tblGrid>
        <w:gridCol w:w="2376"/>
        <w:gridCol w:w="7129"/>
      </w:tblGrid>
      <w:tr w:rsidR="00936867" w:rsidRPr="00C06851" w:rsidTr="00CA630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</w:tcPr>
          <w:p w:rsidR="00936867" w:rsidRPr="00CA6306" w:rsidRDefault="00936867" w:rsidP="00CA6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6867" w:rsidRPr="00CA6306" w:rsidRDefault="00936867" w:rsidP="00CA63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br w:type="page"/>
              <w:t>от 23.05.2011 №0133300001711000388-1</w:t>
            </w:r>
          </w:p>
        </w:tc>
      </w:tr>
    </w:tbl>
    <w:p w:rsidR="00936867" w:rsidRPr="00CA6306" w:rsidRDefault="00936867" w:rsidP="00CA63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6867" w:rsidRPr="00CA6306" w:rsidRDefault="00936867" w:rsidP="00CA630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A6306">
        <w:rPr>
          <w:rFonts w:ascii="Times New Roman" w:hAnsi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936867" w:rsidRPr="00CA6306" w:rsidRDefault="00936867" w:rsidP="00CA63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36867" w:rsidRPr="00CA6306" w:rsidRDefault="00936867" w:rsidP="00CA63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A6306">
        <w:rPr>
          <w:rFonts w:ascii="Times New Roman" w:hAnsi="Times New Roman"/>
          <w:sz w:val="24"/>
          <w:szCs w:val="24"/>
          <w:lang w:eastAsia="ru-RU"/>
        </w:rPr>
        <w:t xml:space="preserve">Предмет контракта: Организация питания в лагерях с дневным пребыванием </w:t>
      </w:r>
    </w:p>
    <w:p w:rsidR="00936867" w:rsidRPr="00CA6306" w:rsidRDefault="00936867" w:rsidP="00CA6306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7"/>
        <w:gridCol w:w="1895"/>
        <w:gridCol w:w="2828"/>
        <w:gridCol w:w="3775"/>
      </w:tblGrid>
      <w:tr w:rsidR="00936867" w:rsidRPr="00C06851" w:rsidTr="00CA6306">
        <w:trPr>
          <w:tblCellSpacing w:w="15" w:type="dxa"/>
        </w:trPr>
        <w:tc>
          <w:tcPr>
            <w:tcW w:w="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№ регистр. заявки</w:t>
            </w:r>
          </w:p>
        </w:tc>
        <w:tc>
          <w:tcPr>
            <w:tcW w:w="1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936867" w:rsidRPr="00C06851" w:rsidTr="00CA63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Унитарное предприятие МП Столовая "Школьная №33"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235 200,00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936867" w:rsidRPr="00C06851" w:rsidTr="00CA630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Унитарное предприятие МУП КШП "Школьник"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235 200,00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</w:tcPr>
          <w:p w:rsidR="00936867" w:rsidRPr="00CA6306" w:rsidRDefault="00936867" w:rsidP="00CA63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A6306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936867" w:rsidRDefault="00936867" w:rsidP="00CA6306">
      <w:pPr>
        <w:spacing w:after="0" w:line="240" w:lineRule="auto"/>
      </w:pPr>
    </w:p>
    <w:sectPr w:rsidR="00936867" w:rsidSect="00B73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6306"/>
    <w:rsid w:val="007E66BF"/>
    <w:rsid w:val="00834F0C"/>
    <w:rsid w:val="00936867"/>
    <w:rsid w:val="00AE6D7E"/>
    <w:rsid w:val="00B73D5B"/>
    <w:rsid w:val="00C06851"/>
    <w:rsid w:val="00CA6306"/>
    <w:rsid w:val="00FC5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D5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0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7</Pages>
  <Words>1113</Words>
  <Characters>6345</Characters>
  <Application>Microsoft Office Outlook</Application>
  <DocSecurity>0</DocSecurity>
  <Lines>0</Lines>
  <Paragraphs>0</Paragraphs>
  <ScaleCrop>false</ScaleCrop>
  <Company>Администрация города Иванова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Александровна Плечкина</dc:creator>
  <cp:keywords/>
  <dc:description/>
  <cp:lastModifiedBy>0505</cp:lastModifiedBy>
  <cp:revision>2</cp:revision>
  <dcterms:created xsi:type="dcterms:W3CDTF">2011-05-23T06:40:00Z</dcterms:created>
  <dcterms:modified xsi:type="dcterms:W3CDTF">2011-05-23T07:07:00Z</dcterms:modified>
</cp:coreProperties>
</file>