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00" w:rsidRPr="00F16D44" w:rsidRDefault="00A73300" w:rsidP="00F16D4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16D4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№0133300001711000217-1</w:t>
      </w:r>
    </w:p>
    <w:p w:rsidR="00A73300" w:rsidRPr="00F16D44" w:rsidRDefault="00A73300" w:rsidP="00F16D4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16D4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3300" w:rsidRPr="00F16D44" w:rsidRDefault="00A73300" w:rsidP="00F16D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br/>
        <w:t xml:space="preserve">11 апреля 2011 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Капитальный ремонт рекреаций 1-го,2-го, 3-го этажа МОУ гимназия №44 ; </w:t>
      </w: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6D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A73300" w:rsidRPr="00F16D44" w:rsidRDefault="00A73300" w:rsidP="00F16D44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«Капитальный ремонт рекреаций 1-го,2-го, 3-го этажа МОУ гимназия №44 »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483 891,64 (четыреста восемьдесят три тысячи восемьсот девяносто один) Российский рубль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№0133300001711000217 от 29.03.2011).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Артемьева Н П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Кабанова Н Ю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Плечкина А А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11.04.2011 по адресу: г. Иваново, пл. Революции, д. 6, к. 519. Заказчиком выступал: Муниципальное образовательное учреждение гимназия №44 (</w:t>
      </w:r>
      <w:smartTag w:uri="urn:schemas-microsoft-com:office:smarttags" w:element="metricconverter">
        <w:smartTagPr>
          <w:attr w:name="ProductID" w:val="153051, г"/>
        </w:smartTagPr>
        <w:r w:rsidRPr="00F16D44">
          <w:rPr>
            <w:rFonts w:ascii="Times New Roman" w:hAnsi="Times New Roman"/>
            <w:sz w:val="24"/>
            <w:szCs w:val="24"/>
            <w:lang w:eastAsia="ru-RU"/>
          </w:rPr>
          <w:t>153051, г</w:t>
        </w:r>
      </w:smartTag>
      <w:r w:rsidRPr="00F16D44">
        <w:rPr>
          <w:rFonts w:ascii="Times New Roman" w:hAnsi="Times New Roman"/>
          <w:sz w:val="24"/>
          <w:szCs w:val="24"/>
          <w:lang w:eastAsia="ru-RU"/>
        </w:rPr>
        <w:t>. Иваново, Кохомское шоссе, д. 29)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12 (двенадцать) шт. 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313"/>
        <w:gridCol w:w="2576"/>
        <w:gridCol w:w="3636"/>
      </w:tblGrid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"Инженерно-строительная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Б. Хмельницкого, д. 30, оф.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"СтройГаз"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Лежневская, д.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Компания Загородного Строительства"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ул. Жарова,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"ЛИДЕР-СТРОЙ 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155520, Ивановская обл., г. Фурманов, ул. Совнаркомовская,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«СтройПрогресс»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Бубнова,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153003,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Зверева,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"Стройэнергоремонт"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153003,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Зверева,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153032,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Станкостроителей, 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Красногвардейская, 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ИНН 3705062700, КПП 370501001 Общество с ограниченной ответственностью "ЛИДЕР-СТРОЙ С" (Адрес: 155520, Ивановская обл., г. Фурманов, ул. Совнаркомовская, д. 2 ).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320 000,00 (триста двадцать тысяч)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 xml:space="preserve">ИНН 3702034013, КПП 370201001 Общество с ограниченной ответственностью «Кипарис» (Адрес: </w:t>
      </w:r>
      <w:smartTag w:uri="urn:schemas-microsoft-com:office:smarttags" w:element="metricconverter">
        <w:smartTagPr>
          <w:attr w:name="ProductID" w:val="153000, г"/>
        </w:smartTagPr>
        <w:r w:rsidRPr="00F16D44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F16D44">
        <w:rPr>
          <w:rFonts w:ascii="Times New Roman" w:hAnsi="Times New Roman"/>
          <w:sz w:val="24"/>
          <w:szCs w:val="24"/>
          <w:lang w:eastAsia="ru-RU"/>
        </w:rPr>
        <w:t>. Иваново, ул. Почтовая, д. 6а ).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338 000,00 (триста тридцать восемь тысяч) </w:t>
      </w:r>
      <w:r w:rsidRPr="00F16D44">
        <w:rPr>
          <w:rFonts w:ascii="Times New Roman" w:hAnsi="Times New Roman"/>
          <w:sz w:val="24"/>
          <w:szCs w:val="24"/>
          <w:lang w:eastAsia="ru-RU"/>
        </w:rPr>
        <w:br/>
      </w:r>
      <w:r w:rsidRPr="00F16D44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3300" w:rsidRPr="00F16D44" w:rsidRDefault="00A73300" w:rsidP="00F16D44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16D44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73300" w:rsidRPr="00F16D44" w:rsidRDefault="00A73300" w:rsidP="00F16D44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F16D44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F16D44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55"/>
        <w:gridCol w:w="7450"/>
      </w:tblGrid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______________________________________________/Артемьева Н П/</w:t>
            </w:r>
          </w:p>
        </w:tc>
      </w:tr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______________________________________________/Кабанова Н Ю/</w:t>
            </w:r>
          </w:p>
        </w:tc>
      </w:tr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______________________________________________/Куцевол И И/</w:t>
            </w:r>
          </w:p>
        </w:tc>
      </w:tr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______________________________________________/Плечкина А А/</w:t>
            </w:r>
          </w:p>
        </w:tc>
      </w:tr>
      <w:tr w:rsidR="00A73300" w:rsidRPr="00BA7FCD" w:rsidTr="002A152D">
        <w:tc>
          <w:tcPr>
            <w:tcW w:w="108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A73300" w:rsidRPr="00F16D44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8"/>
        <w:gridCol w:w="7754"/>
      </w:tblGrid>
      <w:tr w:rsidR="00A73300" w:rsidRPr="00BA7FCD" w:rsidTr="00F16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A73300" w:rsidRPr="00BA7F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73300" w:rsidRPr="00F16D44" w:rsidRDefault="00A73300" w:rsidP="00F16D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6D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73300" w:rsidRPr="00BA7F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A73300" w:rsidRPr="00F16D44" w:rsidRDefault="00A73300" w:rsidP="00F16D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F16D44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300" w:rsidRPr="00F16D44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A73300" w:rsidRPr="00BA7FCD" w:rsidTr="00F16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A73300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A73300" w:rsidRPr="00BA7FCD" w:rsidTr="00F16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11.04.2011 №0133300001711000217-1</w:t>
            </w:r>
          </w:p>
        </w:tc>
      </w:tr>
    </w:tbl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Предмет контракта: Капитальный ремонт рекреаций 1-го,2-го, 3-го этажа МОУ гимназия №44 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22"/>
        <w:gridCol w:w="1922"/>
        <w:gridCol w:w="2593"/>
        <w:gridCol w:w="2609"/>
      </w:tblGrid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73300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A73300" w:rsidRPr="00BA7FCD" w:rsidTr="00F16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11.04.2011 №0133300001711000217-1</w:t>
            </w:r>
          </w:p>
        </w:tc>
      </w:tr>
    </w:tbl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Предмет контракта: Капитальный ремонт рекреаций 1-го,2-го, 3-го этажа МОУ гимназия №44 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483 891,64 (четыреста восемьдесят три тысячи восемьсот девяносто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1339"/>
        <w:gridCol w:w="380"/>
      </w:tblGrid>
      <w:tr w:rsidR="00A73300" w:rsidRPr="00BA7FCD" w:rsidTr="00F16D44">
        <w:tc>
          <w:tcPr>
            <w:tcW w:w="0" w:type="auto"/>
            <w:noWrap/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(двенадцать)</w:t>
            </w:r>
          </w:p>
        </w:tc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3300" w:rsidRPr="00BA7FCD" w:rsidTr="00F16D44"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16D44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16D44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300" w:rsidRPr="00F16D44" w:rsidRDefault="00A73300" w:rsidP="00F16D4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313"/>
        <w:gridCol w:w="2576"/>
        <w:gridCol w:w="3636"/>
      </w:tblGrid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"Инженерно-строительная компания" , ИНН 3702639805,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Б. Хмельницкого, д. 30, оф.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"СтройГаз" , ИНН 3702516296,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16D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Лежневская, д.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«Кипарис» ,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153000, г. Иваново, 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"МПО Верба" ,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Компания Загородного Строительства" , ИНН 3702527812,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ул. Жарова,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"ЛИДЕР-СТРОЙ С" , ИНН 3705062700,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155520, Ивановская обл., г. Фурманов, ул. Совнаркомовская,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«СтройПрогресс» ,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153000, г. Иваново, ул. Бубнова,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"Техэнергострой" ,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"Стройэнергоремонт" , ИНН 3702641593,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"МЕКОМ" , ИНН 3702606239,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153032, г. Иваново, ул. Станкостроителей, 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 ,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153000, г. Иваново, ул. Красногвардейская, 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стоимость материалов, налоги, сборы и другие обязательные платежи</w:t>
            </w:r>
          </w:p>
        </w:tc>
      </w:tr>
    </w:tbl>
    <w:p w:rsidR="00A73300" w:rsidRDefault="00A73300" w:rsidP="002A152D">
      <w:pPr>
        <w:spacing w:after="24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2A152D">
      <w:pPr>
        <w:spacing w:after="24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A73300" w:rsidRPr="00BA7FCD" w:rsidTr="00F16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11.04.2011 №0133300001711000217-1</w:t>
            </w:r>
          </w:p>
        </w:tc>
      </w:tr>
    </w:tbl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Предмет контракта: Капитальный ремонт рекреаций 1-го,2-го, 3-го этажа МОУ гимназия №44 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313"/>
        <w:gridCol w:w="2576"/>
        <w:gridCol w:w="3636"/>
      </w:tblGrid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3702639805, КПП 370201001, Общество с ограниченной ответственностью "Инженерно-строительная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3702516296, КПП 370201001, Общество с ограниченной ответственностью "СтройГаз"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3702527812, КПП 370201001, Общество с ограниченной ответственностью "Ивановская Компания Загородного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3705062700, КПП 370501001, Общество с ограниченной ответственностью "ЛИДЕР-СТРОЙ 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«СтройПрогресс»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"Техэнергострой"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отсутствует согласие ООО "Техэнергострой" исполнить условия муниципального контракта, указанные в извещении о проведении запроса котировок № 181 от 29.03.2011 (п.4 ст.44; п. 3 ст.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3702641593, КПП 370201001, Общество с ограниченной ответственностью "Стройэнергоремонт"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отсутствует согласие ООО "Стройэнергоремонт" исполнить условия муниципального контракта, указанные в извещении о проведении запроса котировок № 181 от 29.03.2011 (п.4 ст.44; 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котировок: в строке 4 таблицы «Сведения об участнике размещения заказа» содержится ошибка в указании идентификационного номера налогоплательщика (указано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цифр) (п.2 ст. 44, п. 3 ст. 47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нужд")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3300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A73300" w:rsidRPr="00BA7FCD" w:rsidTr="00F16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00" w:rsidRPr="00F16D44" w:rsidRDefault="00A73300" w:rsidP="00F1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11.04.2011 №0133300001711000217-1</w:t>
            </w:r>
          </w:p>
        </w:tc>
      </w:tr>
    </w:tbl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300" w:rsidRPr="00F16D44" w:rsidRDefault="00A73300" w:rsidP="00F16D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D44">
        <w:rPr>
          <w:rFonts w:ascii="Times New Roman" w:hAnsi="Times New Roman"/>
          <w:sz w:val="24"/>
          <w:szCs w:val="24"/>
          <w:lang w:eastAsia="ru-RU"/>
        </w:rPr>
        <w:t xml:space="preserve">Предмет контракта: Капитальный ремонт рекреаций 1-го,2-го, 3-го этажа МОУ гимназия №44 </w:t>
      </w:r>
    </w:p>
    <w:p w:rsidR="00A73300" w:rsidRPr="00F16D44" w:rsidRDefault="00A73300" w:rsidP="00F16D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313"/>
        <w:gridCol w:w="2576"/>
        <w:gridCol w:w="3636"/>
      </w:tblGrid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"Инженерно-строительная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"СтройГаз"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Компания Загородного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"ЛИДЕР-СТРОЙ 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«СтройПрогресс»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"Техэнергострой"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419 999,00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"Стройэнергоремонт"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406 999,00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300" w:rsidRPr="00BA7FCD" w:rsidTr="00F16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A73300" w:rsidRPr="00F16D44" w:rsidRDefault="00A73300" w:rsidP="00F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300" w:rsidRDefault="00A73300">
      <w:bookmarkStart w:id="0" w:name="_GoBack"/>
      <w:bookmarkEnd w:id="0"/>
    </w:p>
    <w:sectPr w:rsidR="00A73300" w:rsidSect="002C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E3"/>
    <w:rsid w:val="00016C73"/>
    <w:rsid w:val="0002475E"/>
    <w:rsid w:val="00044E51"/>
    <w:rsid w:val="00104923"/>
    <w:rsid w:val="00182839"/>
    <w:rsid w:val="002A152D"/>
    <w:rsid w:val="002C1678"/>
    <w:rsid w:val="00407042"/>
    <w:rsid w:val="004E24DD"/>
    <w:rsid w:val="006D4984"/>
    <w:rsid w:val="007929D5"/>
    <w:rsid w:val="0081538E"/>
    <w:rsid w:val="008E647D"/>
    <w:rsid w:val="0091178F"/>
    <w:rsid w:val="009A04CB"/>
    <w:rsid w:val="00A73300"/>
    <w:rsid w:val="00B31C76"/>
    <w:rsid w:val="00BA7FCD"/>
    <w:rsid w:val="00C074FE"/>
    <w:rsid w:val="00D41E4A"/>
    <w:rsid w:val="00D546D9"/>
    <w:rsid w:val="00D7198F"/>
    <w:rsid w:val="00DB64A6"/>
    <w:rsid w:val="00DE4F76"/>
    <w:rsid w:val="00E764B4"/>
    <w:rsid w:val="00E816E3"/>
    <w:rsid w:val="00ED4B99"/>
    <w:rsid w:val="00F16D44"/>
    <w:rsid w:val="00F6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16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6D4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F16D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1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2548</Words>
  <Characters>14526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0505</cp:lastModifiedBy>
  <cp:revision>4</cp:revision>
  <dcterms:created xsi:type="dcterms:W3CDTF">2011-04-11T10:05:00Z</dcterms:created>
  <dcterms:modified xsi:type="dcterms:W3CDTF">2011-04-11T10:22:00Z</dcterms:modified>
</cp:coreProperties>
</file>