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85" w:rsidRPr="00221A8D" w:rsidRDefault="00EC1285" w:rsidP="00221A8D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  <w:r w:rsidRPr="00221A8D">
        <w:rPr>
          <w:rFonts w:ascii="Times New Roman" w:hAnsi="Times New Roman"/>
          <w:vanish/>
          <w:sz w:val="24"/>
          <w:szCs w:val="24"/>
          <w:lang w:eastAsia="ru-RU"/>
        </w:rPr>
        <w:t>version 1</w:t>
      </w:r>
    </w:p>
    <w:p w:rsidR="00EC1285" w:rsidRPr="00221A8D" w:rsidRDefault="00EC1285" w:rsidP="00221A8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221A8D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Протокол №0133300001711000158-1</w:t>
      </w:r>
    </w:p>
    <w:p w:rsidR="00EC1285" w:rsidRPr="00221A8D" w:rsidRDefault="00EC1285" w:rsidP="00221A8D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221A8D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C1285" w:rsidRPr="00221A8D" w:rsidRDefault="00EC1285" w:rsidP="00221A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1A8D">
        <w:rPr>
          <w:rFonts w:ascii="Times New Roman" w:hAnsi="Times New Roman"/>
          <w:sz w:val="24"/>
          <w:szCs w:val="24"/>
          <w:lang w:eastAsia="ru-RU"/>
        </w:rPr>
        <w:t xml:space="preserve">24 марта 2011 </w:t>
      </w:r>
    </w:p>
    <w:p w:rsidR="00EC1285" w:rsidRPr="00221A8D" w:rsidRDefault="00EC1285" w:rsidP="00221A8D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21A8D">
        <w:rPr>
          <w:rFonts w:ascii="Times New Roman" w:hAnsi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C1285" w:rsidRPr="00221A8D" w:rsidRDefault="00EC1285" w:rsidP="00221A8D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221A8D">
        <w:rPr>
          <w:rFonts w:ascii="Times New Roman" w:hAnsi="Times New Roman"/>
          <w:sz w:val="24"/>
          <w:szCs w:val="24"/>
          <w:lang w:eastAsia="ru-RU"/>
        </w:rPr>
        <w:t xml:space="preserve">Ремонт туалетной комнаты; </w:t>
      </w:r>
      <w:r w:rsidRPr="00221A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способ размещения заказа - запрос котировок </w:t>
      </w:r>
    </w:p>
    <w:p w:rsidR="00EC1285" w:rsidRPr="00221A8D" w:rsidRDefault="00EC1285" w:rsidP="00221A8D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21A8D">
        <w:rPr>
          <w:rFonts w:ascii="Times New Roman" w:hAnsi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C1285" w:rsidRPr="00221A8D" w:rsidRDefault="00EC1285" w:rsidP="00221A8D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221A8D">
        <w:rPr>
          <w:rFonts w:ascii="Times New Roman" w:hAnsi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C1285" w:rsidRPr="00221A8D" w:rsidRDefault="00EC1285" w:rsidP="00221A8D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21A8D">
        <w:rPr>
          <w:rFonts w:ascii="Times New Roman" w:hAnsi="Times New Roman"/>
          <w:b/>
          <w:bCs/>
          <w:sz w:val="27"/>
          <w:szCs w:val="27"/>
          <w:lang w:eastAsia="ru-RU"/>
        </w:rPr>
        <w:t>3. Предмет контракта:</w:t>
      </w:r>
    </w:p>
    <w:p w:rsidR="00EC1285" w:rsidRPr="00221A8D" w:rsidRDefault="00EC1285" w:rsidP="00221A8D">
      <w:pPr>
        <w:spacing w:before="100" w:beforeAutospacing="1" w:after="24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221A8D">
        <w:rPr>
          <w:rFonts w:ascii="Times New Roman" w:hAnsi="Times New Roman"/>
          <w:sz w:val="24"/>
          <w:szCs w:val="24"/>
          <w:lang w:eastAsia="ru-RU"/>
        </w:rPr>
        <w:t xml:space="preserve">«Ремонт туалетной комнаты » </w:t>
      </w:r>
      <w:r w:rsidRPr="00221A8D">
        <w:rPr>
          <w:rFonts w:ascii="Times New Roman" w:hAnsi="Times New Roman"/>
          <w:sz w:val="24"/>
          <w:szCs w:val="24"/>
          <w:lang w:eastAsia="ru-RU"/>
        </w:rPr>
        <w:br/>
        <w:t>Начальная (максимальная) цена контракта (с указанием валюты): 90 982,72 (девяносто тысяч девятьсот восемьдесят два) Российский рубль</w:t>
      </w:r>
    </w:p>
    <w:p w:rsidR="00EC1285" w:rsidRPr="00221A8D" w:rsidRDefault="00EC1285" w:rsidP="00221A8D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21A8D">
        <w:rPr>
          <w:rFonts w:ascii="Times New Roman" w:hAnsi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C1285" w:rsidRPr="00221A8D" w:rsidRDefault="00EC1285" w:rsidP="00221A8D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221A8D">
        <w:rPr>
          <w:rFonts w:ascii="Times New Roman" w:hAnsi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№0133300001711000158 от 16.03.2011).</w:t>
      </w:r>
    </w:p>
    <w:p w:rsidR="00EC1285" w:rsidRPr="00221A8D" w:rsidRDefault="00EC1285" w:rsidP="00221A8D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21A8D">
        <w:rPr>
          <w:rFonts w:ascii="Times New Roman" w:hAnsi="Times New Roman"/>
          <w:b/>
          <w:bCs/>
          <w:sz w:val="27"/>
          <w:szCs w:val="27"/>
          <w:lang w:eastAsia="ru-RU"/>
        </w:rPr>
        <w:t>5. Сведения о комиссии</w:t>
      </w:r>
    </w:p>
    <w:p w:rsidR="00EC1285" w:rsidRPr="00221A8D" w:rsidRDefault="00EC1285" w:rsidP="00221A8D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221A8D">
        <w:rPr>
          <w:rFonts w:ascii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C1285" w:rsidRPr="00221A8D" w:rsidRDefault="00EC1285" w:rsidP="00221A8D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221A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21A8D">
        <w:rPr>
          <w:rFonts w:ascii="Times New Roman" w:hAnsi="Times New Roman"/>
          <w:sz w:val="24"/>
          <w:szCs w:val="24"/>
          <w:lang w:eastAsia="ru-RU"/>
        </w:rPr>
        <w:br/>
        <w:t>Сергеева Е В</w:t>
      </w:r>
    </w:p>
    <w:p w:rsidR="00EC1285" w:rsidRPr="00221A8D" w:rsidRDefault="00EC1285" w:rsidP="00221A8D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221A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221A8D">
        <w:rPr>
          <w:rFonts w:ascii="Times New Roman" w:hAnsi="Times New Roman"/>
          <w:sz w:val="24"/>
          <w:szCs w:val="24"/>
          <w:lang w:eastAsia="ru-RU"/>
        </w:rPr>
        <w:br/>
        <w:t>Новикова М В</w:t>
      </w:r>
    </w:p>
    <w:p w:rsidR="00EC1285" w:rsidRPr="00221A8D" w:rsidRDefault="00EC1285" w:rsidP="00221A8D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221A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221A8D">
        <w:rPr>
          <w:rFonts w:ascii="Times New Roman" w:hAnsi="Times New Roman"/>
          <w:sz w:val="24"/>
          <w:szCs w:val="24"/>
          <w:lang w:eastAsia="ru-RU"/>
        </w:rPr>
        <w:br/>
        <w:t>Поленова Н Н</w:t>
      </w:r>
    </w:p>
    <w:p w:rsidR="00EC1285" w:rsidRPr="00221A8D" w:rsidRDefault="00EC1285" w:rsidP="00221A8D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221A8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21A8D">
        <w:rPr>
          <w:rFonts w:ascii="Times New Roman" w:hAnsi="Times New Roman"/>
          <w:sz w:val="24"/>
          <w:szCs w:val="24"/>
          <w:lang w:eastAsia="ru-RU"/>
        </w:rPr>
        <w:br/>
        <w:t>Каретина О А</w:t>
      </w:r>
    </w:p>
    <w:p w:rsidR="00EC1285" w:rsidRPr="00221A8D" w:rsidRDefault="00EC1285" w:rsidP="00221A8D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221A8D">
        <w:rPr>
          <w:rFonts w:ascii="Times New Roman" w:hAnsi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EC1285" w:rsidRPr="00221A8D" w:rsidRDefault="00EC1285" w:rsidP="005D3138">
      <w:pPr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br w:type="page"/>
      </w:r>
      <w:r w:rsidRPr="00221A8D">
        <w:rPr>
          <w:rFonts w:ascii="Times New Roman" w:hAnsi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C1285" w:rsidRPr="00221A8D" w:rsidRDefault="00EC1285" w:rsidP="00221A8D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221A8D">
        <w:rPr>
          <w:rFonts w:ascii="Times New Roman" w:hAnsi="Times New Roman"/>
          <w:sz w:val="24"/>
          <w:szCs w:val="24"/>
          <w:lang w:eastAsia="ru-RU"/>
        </w:rPr>
        <w:t>Процедура рассмотрения и оценки котировочных заявок проведена 24.03.2011 по адресу: г. Иваново, пл. Революции, д. 6, к. 519. Заказчиком выступал: МУ ДОД СДЮСТШ комитета по физической культуре и спорту администрации города Иванова (</w:t>
      </w:r>
      <w:smartTag w:uri="urn:schemas-microsoft-com:office:smarttags" w:element="metricconverter">
        <w:smartTagPr>
          <w:attr w:name="ProductID" w:val="153038, г"/>
        </w:smartTagPr>
        <w:r w:rsidRPr="00221A8D">
          <w:rPr>
            <w:rFonts w:ascii="Times New Roman" w:hAnsi="Times New Roman"/>
            <w:sz w:val="24"/>
            <w:szCs w:val="24"/>
            <w:lang w:eastAsia="ru-RU"/>
          </w:rPr>
          <w:t>153038, г</w:t>
        </w:r>
      </w:smartTag>
      <w:r w:rsidRPr="00221A8D">
        <w:rPr>
          <w:rFonts w:ascii="Times New Roman" w:hAnsi="Times New Roman"/>
          <w:sz w:val="24"/>
          <w:szCs w:val="24"/>
          <w:lang w:eastAsia="ru-RU"/>
        </w:rPr>
        <w:t>. Иваново, ул. Нижняя, д. 17)</w:t>
      </w:r>
    </w:p>
    <w:p w:rsidR="00EC1285" w:rsidRPr="00221A8D" w:rsidRDefault="00EC1285" w:rsidP="00221A8D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21A8D">
        <w:rPr>
          <w:rFonts w:ascii="Times New Roman" w:hAnsi="Times New Roman"/>
          <w:b/>
          <w:bCs/>
          <w:sz w:val="27"/>
          <w:szCs w:val="27"/>
          <w:lang w:eastAsia="ru-RU"/>
        </w:rPr>
        <w:t>7. Котировочные заявки</w:t>
      </w:r>
    </w:p>
    <w:p w:rsidR="00EC1285" w:rsidRPr="00221A8D" w:rsidRDefault="00EC1285" w:rsidP="00221A8D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221A8D">
        <w:rPr>
          <w:rFonts w:ascii="Times New Roman" w:hAnsi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C1285" w:rsidRPr="00221A8D" w:rsidRDefault="00EC1285" w:rsidP="00221A8D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221A8D">
        <w:rPr>
          <w:rFonts w:ascii="Times New Roman" w:hAnsi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8 (восемь) шт. </w:t>
      </w:r>
    </w:p>
    <w:p w:rsidR="00EC1285" w:rsidRPr="00221A8D" w:rsidRDefault="00EC1285" w:rsidP="00221A8D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21A8D">
        <w:rPr>
          <w:rFonts w:ascii="Times New Roman" w:hAnsi="Times New Roman"/>
          <w:b/>
          <w:bCs/>
          <w:sz w:val="27"/>
          <w:szCs w:val="27"/>
          <w:lang w:eastAsia="ru-RU"/>
        </w:rPr>
        <w:t>8. Решение комиссии</w:t>
      </w:r>
    </w:p>
    <w:p w:rsidR="00EC1285" w:rsidRPr="00221A8D" w:rsidRDefault="00EC1285" w:rsidP="00221A8D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221A8D">
        <w:rPr>
          <w:rFonts w:ascii="Times New Roman" w:hAnsi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0"/>
        <w:gridCol w:w="2068"/>
        <w:gridCol w:w="2739"/>
        <w:gridCol w:w="3717"/>
      </w:tblGrid>
      <w:tr w:rsidR="00EC1285" w:rsidRPr="00437BFE" w:rsidTr="00221A8D">
        <w:trPr>
          <w:tblCellSpacing w:w="15" w:type="dxa"/>
        </w:trPr>
        <w:tc>
          <w:tcPr>
            <w:tcW w:w="47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7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93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C1285" w:rsidRPr="00437BFE" w:rsidTr="00221A8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«Строительно-проектное объединение Комплексстрой» 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Иваново, ул. Парижской Коммуны, д. 100а </w:t>
            </w:r>
          </w:p>
        </w:tc>
        <w:tc>
          <w:tcPr>
            <w:tcW w:w="1938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C1285" w:rsidRPr="00437BFE" w:rsidTr="00221A8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«Вектра» 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155900, Ивановская обл., г. Шуя, ул. Вихрева, д. 70, к. 65 </w:t>
            </w:r>
          </w:p>
        </w:tc>
        <w:tc>
          <w:tcPr>
            <w:tcW w:w="1938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C1285" w:rsidRPr="00437BFE" w:rsidTr="00221A8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«Фактор-М» 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221A8D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153000, г</w:t>
              </w:r>
            </w:smartTag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ул. Зверева, д. 15, оф. 2 </w:t>
            </w:r>
          </w:p>
        </w:tc>
        <w:tc>
          <w:tcPr>
            <w:tcW w:w="1938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C1285" w:rsidRPr="00437BFE" w:rsidTr="00221A8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"РемСтрой" 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221A8D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153000, г</w:t>
              </w:r>
            </w:smartTag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пл. Революции, д. 2/1 </w:t>
            </w:r>
          </w:p>
        </w:tc>
        <w:tc>
          <w:tcPr>
            <w:tcW w:w="1938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C1285" w:rsidRPr="00437BFE" w:rsidTr="00221A8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"МПО Верба" 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221A8D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153000, г</w:t>
              </w:r>
            </w:smartTag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пр. Ленина, д. 30 </w:t>
            </w:r>
          </w:p>
        </w:tc>
        <w:tc>
          <w:tcPr>
            <w:tcW w:w="1938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C1285" w:rsidRPr="00437BFE" w:rsidTr="00221A8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«КС-Стройинженеринг» 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221A8D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153000, г</w:t>
              </w:r>
            </w:smartTag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ул. Почтовая, д. 3а, оф. 209 </w:t>
            </w:r>
          </w:p>
        </w:tc>
        <w:tc>
          <w:tcPr>
            <w:tcW w:w="1938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C1285" w:rsidRDefault="00EC1285">
      <w:r>
        <w:br w:type="page"/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1"/>
        <w:gridCol w:w="2066"/>
        <w:gridCol w:w="2740"/>
        <w:gridCol w:w="3717"/>
      </w:tblGrid>
      <w:tr w:rsidR="00EC1285" w:rsidRPr="00437BFE" w:rsidTr="00221A8D">
        <w:trPr>
          <w:tblCellSpacing w:w="15" w:type="dxa"/>
        </w:trPr>
        <w:tc>
          <w:tcPr>
            <w:tcW w:w="47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«Строй-Сервис» </w:t>
            </w:r>
          </w:p>
        </w:tc>
        <w:tc>
          <w:tcPr>
            <w:tcW w:w="143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155520, Ивановская обл., г. Фурманов, ул. Советская, д 18</w:t>
            </w:r>
          </w:p>
        </w:tc>
        <w:tc>
          <w:tcPr>
            <w:tcW w:w="193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C1285" w:rsidRPr="00437BFE" w:rsidTr="00221A8D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5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ООО «Кипарис» </w:t>
            </w:r>
          </w:p>
        </w:tc>
        <w:tc>
          <w:tcPr>
            <w:tcW w:w="143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221A8D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153000, г</w:t>
              </w:r>
            </w:smartTag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ул. Почтовая, д. 6а </w:t>
            </w:r>
          </w:p>
        </w:tc>
        <w:tc>
          <w:tcPr>
            <w:tcW w:w="1938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C1285" w:rsidRPr="00221A8D" w:rsidRDefault="00EC1285" w:rsidP="00221A8D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221A8D">
        <w:rPr>
          <w:rFonts w:ascii="Times New Roman" w:hAnsi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C1285" w:rsidRPr="00221A8D" w:rsidRDefault="00EC1285" w:rsidP="00221A8D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21A8D">
        <w:rPr>
          <w:rFonts w:ascii="Times New Roman" w:hAnsi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C1285" w:rsidRPr="00221A8D" w:rsidRDefault="00EC1285" w:rsidP="00221A8D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221A8D">
        <w:rPr>
          <w:rFonts w:ascii="Times New Roman" w:hAnsi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№6</w:t>
      </w:r>
      <w:r w:rsidRPr="00221A8D">
        <w:rPr>
          <w:rFonts w:ascii="Times New Roman" w:hAnsi="Times New Roman"/>
          <w:sz w:val="24"/>
          <w:szCs w:val="24"/>
          <w:lang w:eastAsia="ru-RU"/>
        </w:rPr>
        <w:br/>
        <w:t xml:space="preserve">ИНН 3702604312, КПП 370201001 ООО «КС-Стройинженеринг» (Адрес: </w:t>
      </w:r>
      <w:smartTag w:uri="urn:schemas-microsoft-com:office:smarttags" w:element="metricconverter">
        <w:smartTagPr>
          <w:attr w:name="ProductID" w:val="153000, г"/>
        </w:smartTagPr>
        <w:r w:rsidRPr="00221A8D">
          <w:rPr>
            <w:rFonts w:ascii="Times New Roman" w:hAnsi="Times New Roman"/>
            <w:sz w:val="24"/>
            <w:szCs w:val="24"/>
            <w:lang w:eastAsia="ru-RU"/>
          </w:rPr>
          <w:t>153000, г</w:t>
        </w:r>
      </w:smartTag>
      <w:r w:rsidRPr="00221A8D">
        <w:rPr>
          <w:rFonts w:ascii="Times New Roman" w:hAnsi="Times New Roman"/>
          <w:sz w:val="24"/>
          <w:szCs w:val="24"/>
          <w:lang w:eastAsia="ru-RU"/>
        </w:rPr>
        <w:t>. Иваново, ул. Почтовая, д. 3а, оф. 209 ).</w:t>
      </w:r>
      <w:r w:rsidRPr="00221A8D">
        <w:rPr>
          <w:rFonts w:ascii="Times New Roman" w:hAnsi="Times New Roman"/>
          <w:sz w:val="24"/>
          <w:szCs w:val="24"/>
          <w:lang w:eastAsia="ru-RU"/>
        </w:rPr>
        <w:br/>
        <w:t xml:space="preserve">Предложение о цене контракта: 68 237,00 (шестьдесят восемь тысяч двести тридцать семь) </w:t>
      </w:r>
      <w:r w:rsidRPr="00221A8D">
        <w:rPr>
          <w:rFonts w:ascii="Times New Roman" w:hAnsi="Times New Roman"/>
          <w:sz w:val="24"/>
          <w:szCs w:val="24"/>
          <w:lang w:eastAsia="ru-RU"/>
        </w:rPr>
        <w:br/>
      </w:r>
      <w:r w:rsidRPr="00221A8D">
        <w:rPr>
          <w:rFonts w:ascii="Times New Roman" w:hAnsi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8</w:t>
      </w:r>
      <w:r w:rsidRPr="00221A8D">
        <w:rPr>
          <w:rFonts w:ascii="Times New Roman" w:hAnsi="Times New Roman"/>
          <w:sz w:val="24"/>
          <w:szCs w:val="24"/>
          <w:lang w:eastAsia="ru-RU"/>
        </w:rPr>
        <w:br/>
        <w:t xml:space="preserve">ИНН 3702034013, КПП 370201001 ООО «Кипарис» (Адрес: </w:t>
      </w:r>
      <w:smartTag w:uri="urn:schemas-microsoft-com:office:smarttags" w:element="metricconverter">
        <w:smartTagPr>
          <w:attr w:name="ProductID" w:val="153000, г"/>
        </w:smartTagPr>
        <w:r w:rsidRPr="00221A8D">
          <w:rPr>
            <w:rFonts w:ascii="Times New Roman" w:hAnsi="Times New Roman"/>
            <w:sz w:val="24"/>
            <w:szCs w:val="24"/>
            <w:lang w:eastAsia="ru-RU"/>
          </w:rPr>
          <w:t>153000, г</w:t>
        </w:r>
      </w:smartTag>
      <w:r w:rsidRPr="00221A8D">
        <w:rPr>
          <w:rFonts w:ascii="Times New Roman" w:hAnsi="Times New Roman"/>
          <w:sz w:val="24"/>
          <w:szCs w:val="24"/>
          <w:lang w:eastAsia="ru-RU"/>
        </w:rPr>
        <w:t>. Иваново, ул. Почтовая, д. 6а ).</w:t>
      </w:r>
      <w:r w:rsidRPr="00221A8D">
        <w:rPr>
          <w:rFonts w:ascii="Times New Roman" w:hAnsi="Times New Roman"/>
          <w:sz w:val="24"/>
          <w:szCs w:val="24"/>
          <w:lang w:eastAsia="ru-RU"/>
        </w:rPr>
        <w:br/>
        <w:t xml:space="preserve">Предложение о цене контракта: 70 000,00 (семьдесят тысяч) </w:t>
      </w:r>
      <w:r w:rsidRPr="00221A8D">
        <w:rPr>
          <w:rFonts w:ascii="Times New Roman" w:hAnsi="Times New Roman"/>
          <w:sz w:val="24"/>
          <w:szCs w:val="24"/>
          <w:lang w:eastAsia="ru-RU"/>
        </w:rPr>
        <w:br/>
      </w:r>
      <w:r w:rsidRPr="00221A8D">
        <w:rPr>
          <w:rFonts w:ascii="Times New Roman" w:hAnsi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C1285" w:rsidRPr="00221A8D" w:rsidRDefault="00EC1285" w:rsidP="00221A8D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21A8D">
        <w:rPr>
          <w:rFonts w:ascii="Times New Roman" w:hAnsi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EC1285" w:rsidRPr="00221A8D" w:rsidRDefault="00EC1285" w:rsidP="00221A8D">
      <w:pPr>
        <w:spacing w:before="100" w:beforeAutospacing="1" w:after="100" w:afterAutospacing="1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221A8D">
        <w:rPr>
          <w:rFonts w:ascii="Times New Roman" w:hAnsi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221A8D">
          <w:rPr>
            <w:rFonts w:ascii="Times New Roman" w:hAnsi="Times New Roman"/>
            <w:sz w:val="24"/>
            <w:szCs w:val="24"/>
            <w:lang w:eastAsia="ru-RU"/>
          </w:rPr>
          <w:t>2005 г</w:t>
        </w:r>
      </w:smartTag>
      <w:r w:rsidRPr="00221A8D">
        <w:rPr>
          <w:rFonts w:ascii="Times New Roman" w:hAnsi="Times New Roman"/>
          <w:sz w:val="24"/>
          <w:szCs w:val="24"/>
          <w:lang w:eastAsia="ru-RU"/>
        </w:rPr>
        <w:t xml:space="preserve">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886"/>
        <w:gridCol w:w="473"/>
        <w:gridCol w:w="17"/>
        <w:gridCol w:w="7067"/>
        <w:gridCol w:w="61"/>
      </w:tblGrid>
      <w:tr w:rsidR="00EC1285" w:rsidRPr="00437BFE" w:rsidTr="005D3138">
        <w:trPr>
          <w:gridAfter w:val="1"/>
          <w:wAfter w:w="32" w:type="pct"/>
          <w:trHeight w:hRule="exact" w:val="397"/>
        </w:trPr>
        <w:tc>
          <w:tcPr>
            <w:tcW w:w="9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C1285" w:rsidRPr="00221A8D" w:rsidRDefault="00EC1285" w:rsidP="0022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285" w:rsidRPr="00221A8D" w:rsidRDefault="00EC1285" w:rsidP="0022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EC1285" w:rsidRPr="00437BFE" w:rsidTr="005D3138">
        <w:trPr>
          <w:gridAfter w:val="1"/>
          <w:wAfter w:w="32" w:type="pct"/>
          <w:trHeight w:hRule="exact" w:val="397"/>
        </w:trPr>
        <w:tc>
          <w:tcPr>
            <w:tcW w:w="9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C1285" w:rsidRPr="00221A8D" w:rsidRDefault="00EC1285" w:rsidP="0022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285" w:rsidRPr="00221A8D" w:rsidRDefault="00EC1285" w:rsidP="0022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______________________________________________/Новикова М В/</w:t>
            </w:r>
          </w:p>
        </w:tc>
      </w:tr>
      <w:tr w:rsidR="00EC1285" w:rsidRPr="00437BFE" w:rsidTr="005D3138">
        <w:trPr>
          <w:gridAfter w:val="1"/>
          <w:wAfter w:w="32" w:type="pct"/>
          <w:trHeight w:hRule="exact" w:val="397"/>
        </w:trPr>
        <w:tc>
          <w:tcPr>
            <w:tcW w:w="9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C1285" w:rsidRPr="00221A8D" w:rsidRDefault="00EC1285" w:rsidP="0022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285" w:rsidRPr="00221A8D" w:rsidRDefault="00EC1285" w:rsidP="0022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______________________________________________/Поленова Н Н/</w:t>
            </w:r>
          </w:p>
        </w:tc>
      </w:tr>
      <w:tr w:rsidR="00EC1285" w:rsidRPr="00437BFE" w:rsidTr="005D3138">
        <w:trPr>
          <w:gridAfter w:val="1"/>
          <w:wAfter w:w="32" w:type="pct"/>
          <w:trHeight w:hRule="exact" w:val="397"/>
        </w:trPr>
        <w:tc>
          <w:tcPr>
            <w:tcW w:w="9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C1285" w:rsidRPr="00221A8D" w:rsidRDefault="00EC1285" w:rsidP="0022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6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285" w:rsidRPr="00221A8D" w:rsidRDefault="00EC1285" w:rsidP="0022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______________________________________________/Каретина О А/</w:t>
            </w:r>
          </w:p>
        </w:tc>
      </w:tr>
      <w:tr w:rsidR="00EC1285" w:rsidRPr="00437BFE" w:rsidTr="005D3138">
        <w:trPr>
          <w:gridAfter w:val="1"/>
          <w:wAfter w:w="32" w:type="pct"/>
        </w:trPr>
        <w:tc>
          <w:tcPr>
            <w:tcW w:w="1241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C1285" w:rsidRPr="00221A8D" w:rsidRDefault="00EC1285" w:rsidP="0022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</w:tcPr>
          <w:tbl>
            <w:tblPr>
              <w:tblW w:w="696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961"/>
            </w:tblGrid>
            <w:tr w:rsidR="00EC1285" w:rsidRPr="00437BFE" w:rsidTr="007C4A90">
              <w:tc>
                <w:tcPr>
                  <w:tcW w:w="500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EC1285" w:rsidRPr="00221A8D" w:rsidRDefault="00EC1285" w:rsidP="007C4A90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221A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____________</w:t>
                  </w:r>
                  <w:bookmarkStart w:id="0" w:name="_GoBack"/>
                  <w:bookmarkEnd w:id="0"/>
                  <w:r w:rsidRPr="00221A8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_/________________/ </w:t>
                  </w:r>
                </w:p>
              </w:tc>
            </w:tr>
            <w:tr w:rsidR="00EC1285" w:rsidRPr="00437BFE" w:rsidTr="007C4A90">
              <w:tc>
                <w:tcPr>
                  <w:tcW w:w="500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</w:tcPr>
                <w:p w:rsidR="00EC1285" w:rsidRPr="00221A8D" w:rsidRDefault="00EC1285" w:rsidP="00221A8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</w:pPr>
                  <w:r w:rsidRPr="00221A8D"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C1285" w:rsidRPr="00221A8D" w:rsidRDefault="00EC1285" w:rsidP="0022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285" w:rsidRPr="00437BFE" w:rsidTr="005D31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3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C1285" w:rsidRPr="00221A8D" w:rsidRDefault="00EC1285" w:rsidP="0022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285" w:rsidRPr="00221A8D" w:rsidRDefault="00EC1285" w:rsidP="00221A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(24.03.2011) </w:t>
            </w:r>
          </w:p>
        </w:tc>
      </w:tr>
    </w:tbl>
    <w:p w:rsidR="00EC1285" w:rsidRDefault="00EC128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7128"/>
      </w:tblGrid>
      <w:tr w:rsidR="00EC1285" w:rsidRPr="00437BFE" w:rsidTr="005D313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C1285" w:rsidRPr="00221A8D" w:rsidRDefault="00EC1285" w:rsidP="0022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285" w:rsidRPr="00221A8D" w:rsidRDefault="00EC1285" w:rsidP="0022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24.03.2011 №0133300001711000158-1</w:t>
            </w:r>
          </w:p>
        </w:tc>
      </w:tr>
    </w:tbl>
    <w:p w:rsidR="00EC1285" w:rsidRPr="00221A8D" w:rsidRDefault="00EC1285" w:rsidP="00221A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C1285" w:rsidRPr="00221A8D" w:rsidRDefault="00EC1285" w:rsidP="00221A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21A8D">
        <w:rPr>
          <w:rFonts w:ascii="Times New Roman" w:hAnsi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C1285" w:rsidRPr="00221A8D" w:rsidRDefault="00EC1285" w:rsidP="00221A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C1285" w:rsidRPr="00221A8D" w:rsidRDefault="00EC1285" w:rsidP="00221A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1A8D">
        <w:rPr>
          <w:rFonts w:ascii="Times New Roman" w:hAnsi="Times New Roman"/>
          <w:sz w:val="24"/>
          <w:szCs w:val="24"/>
          <w:lang w:eastAsia="ru-RU"/>
        </w:rPr>
        <w:t xml:space="preserve">Предмет контракта: Ремонт туалетной комнаты </w:t>
      </w:r>
    </w:p>
    <w:p w:rsidR="00EC1285" w:rsidRPr="00221A8D" w:rsidRDefault="00EC1285" w:rsidP="00221A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9"/>
        <w:gridCol w:w="1922"/>
        <w:gridCol w:w="1922"/>
        <w:gridCol w:w="2593"/>
        <w:gridCol w:w="2608"/>
      </w:tblGrid>
      <w:tr w:rsidR="00EC1285" w:rsidRPr="00437BFE" w:rsidTr="00221A8D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C1285" w:rsidRPr="00437BFE" w:rsidTr="00221A8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21.03.2011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C1285" w:rsidRPr="00437BFE" w:rsidTr="00221A8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21.03.2011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C1285" w:rsidRPr="00437BFE" w:rsidTr="00221A8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22.03.2011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C1285" w:rsidRPr="00437BFE" w:rsidTr="00221A8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22.03.2011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09:23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C1285" w:rsidRPr="00437BFE" w:rsidTr="00221A8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22.03.2011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14:56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C1285" w:rsidRPr="00437BFE" w:rsidTr="00221A8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22.03.2011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C1285" w:rsidRPr="00437BFE" w:rsidTr="00221A8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22.03.2011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15:22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C1285" w:rsidRPr="00437BFE" w:rsidTr="00221A8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22.03.2011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16:15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C1285" w:rsidRPr="00221A8D" w:rsidRDefault="00EC1285" w:rsidP="00221A8D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C1285" w:rsidRDefault="00EC128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7128"/>
      </w:tblGrid>
      <w:tr w:rsidR="00EC1285" w:rsidRPr="00437BFE" w:rsidTr="00221A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C1285" w:rsidRPr="00221A8D" w:rsidRDefault="00EC1285" w:rsidP="0022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285" w:rsidRPr="00221A8D" w:rsidRDefault="00EC1285" w:rsidP="0022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24.03.2011 №0133300001711000158-1</w:t>
            </w:r>
          </w:p>
        </w:tc>
      </w:tr>
    </w:tbl>
    <w:p w:rsidR="00EC1285" w:rsidRPr="00221A8D" w:rsidRDefault="00EC1285" w:rsidP="00221A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C1285" w:rsidRPr="00221A8D" w:rsidRDefault="00EC1285" w:rsidP="00221A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21A8D">
        <w:rPr>
          <w:rFonts w:ascii="Times New Roman" w:hAnsi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C1285" w:rsidRPr="00221A8D" w:rsidRDefault="00EC1285" w:rsidP="00221A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1A8D">
        <w:rPr>
          <w:rFonts w:ascii="Times New Roman" w:hAnsi="Times New Roman"/>
          <w:sz w:val="24"/>
          <w:szCs w:val="24"/>
          <w:lang w:eastAsia="ru-RU"/>
        </w:rPr>
        <w:t xml:space="preserve">Предмет контракта: Ремонт туалетной комнаты </w:t>
      </w:r>
    </w:p>
    <w:p w:rsidR="00EC1285" w:rsidRDefault="00EC1285" w:rsidP="00221A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C1285" w:rsidRPr="00221A8D" w:rsidRDefault="00EC1285" w:rsidP="00221A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1A8D">
        <w:rPr>
          <w:rFonts w:ascii="Times New Roman" w:hAnsi="Times New Roman"/>
          <w:sz w:val="24"/>
          <w:szCs w:val="24"/>
          <w:lang w:eastAsia="ru-RU"/>
        </w:rPr>
        <w:t>Начальная (максимальная) цена контракта (с указанием валюты): 90 982,72 (девяносто тысяч девятьсот восемьдесят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89"/>
        <w:gridCol w:w="705"/>
        <w:gridCol w:w="50"/>
        <w:gridCol w:w="898"/>
        <w:gridCol w:w="380"/>
      </w:tblGrid>
      <w:tr w:rsidR="00EC1285" w:rsidRPr="00437BFE" w:rsidTr="00221A8D">
        <w:tc>
          <w:tcPr>
            <w:tcW w:w="0" w:type="auto"/>
            <w:noWrap/>
          </w:tcPr>
          <w:p w:rsidR="00EC1285" w:rsidRPr="00221A8D" w:rsidRDefault="00EC1285" w:rsidP="0022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EC1285" w:rsidRPr="00221A8D" w:rsidRDefault="00EC1285" w:rsidP="0022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(восемь)</w:t>
            </w:r>
          </w:p>
        </w:tc>
        <w:tc>
          <w:tcPr>
            <w:tcW w:w="0" w:type="auto"/>
          </w:tcPr>
          <w:p w:rsidR="00EC1285" w:rsidRPr="00221A8D" w:rsidRDefault="00EC1285" w:rsidP="0022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C1285" w:rsidRPr="00437BFE" w:rsidTr="00221A8D">
        <w:tc>
          <w:tcPr>
            <w:tcW w:w="0" w:type="auto"/>
          </w:tcPr>
          <w:p w:rsidR="00EC1285" w:rsidRPr="00221A8D" w:rsidRDefault="00EC1285" w:rsidP="0022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221A8D">
              <w:rPr>
                <w:rFonts w:ascii="Times New Roman" w:hAnsi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</w:tcPr>
          <w:p w:rsidR="00EC1285" w:rsidRPr="00221A8D" w:rsidRDefault="00EC1285" w:rsidP="0022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221A8D">
              <w:rPr>
                <w:rFonts w:ascii="Times New Roman" w:hAnsi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</w:tcPr>
          <w:p w:rsidR="00EC1285" w:rsidRPr="00221A8D" w:rsidRDefault="00EC1285" w:rsidP="0022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C1285" w:rsidRPr="00221A8D" w:rsidRDefault="00EC1285" w:rsidP="00221A8D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0"/>
        <w:gridCol w:w="2068"/>
        <w:gridCol w:w="2738"/>
        <w:gridCol w:w="3718"/>
      </w:tblGrid>
      <w:tr w:rsidR="00EC1285" w:rsidRPr="00437BFE" w:rsidTr="00221A8D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C1285" w:rsidRPr="00437BFE" w:rsidTr="00221A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ООО «Строительно-проектное объединение Комплексстрой» , ИНН 3702578550,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Иваново, ул. Парижской Коммуны, д. 100а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 </w:t>
            </w:r>
          </w:p>
        </w:tc>
      </w:tr>
      <w:tr w:rsidR="00EC1285" w:rsidRPr="00437BFE" w:rsidTr="00221A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ООО «Вектра» , ИНН 3706016664, КПП 370601001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155900, Ивановская обл., г. Шуя, ул. Вихрева, д. 70, к. 65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 </w:t>
            </w:r>
          </w:p>
        </w:tc>
      </w:tr>
      <w:tr w:rsidR="00EC1285" w:rsidRPr="00437BFE" w:rsidTr="00221A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ООО «Фактор-М» , ИНН 3702558673,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221A8D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153000, г</w:t>
              </w:r>
            </w:smartTag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ул. Зверева, д. 15, оф. 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 </w:t>
            </w:r>
          </w:p>
        </w:tc>
      </w:tr>
      <w:tr w:rsidR="00EC1285" w:rsidRPr="00437BFE" w:rsidTr="00221A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ООО "РемСтрой" , ИНН 3702622488,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221A8D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153000, г</w:t>
              </w:r>
            </w:smartTag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пл. Революции, д. 2/1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 </w:t>
            </w:r>
          </w:p>
        </w:tc>
      </w:tr>
      <w:tr w:rsidR="00EC1285" w:rsidRPr="00437BFE" w:rsidTr="00221A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ООО "МПО Верба" , ИНН 3728027395,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221A8D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153000, г</w:t>
              </w:r>
            </w:smartTag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пр. Ленина, д. 30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 </w:t>
            </w:r>
          </w:p>
        </w:tc>
      </w:tr>
      <w:tr w:rsidR="00EC1285" w:rsidRPr="00437BFE" w:rsidTr="00221A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ООО «КС-Стройинженеринг» , ИНН 3702604312,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53000, г"/>
              </w:smartTagPr>
              <w:r w:rsidRPr="00221A8D">
                <w:rPr>
                  <w:rFonts w:ascii="Times New Roman" w:hAnsi="Times New Roman"/>
                  <w:sz w:val="24"/>
                  <w:szCs w:val="24"/>
                  <w:lang w:eastAsia="ru-RU"/>
                </w:rPr>
                <w:t>153000, г</w:t>
              </w:r>
            </w:smartTag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Иваново, ул. Почтовая, д. 3а, оф. 209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 </w:t>
            </w:r>
          </w:p>
        </w:tc>
      </w:tr>
      <w:tr w:rsidR="00EC1285" w:rsidRPr="00437BFE" w:rsidTr="00221A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ООО «Строй-Сервис» , ИНН 3705061488, КПП 370501001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155520, Ивановская обл., г. Фурманов, ул. Советская, д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 </w:t>
            </w:r>
          </w:p>
        </w:tc>
      </w:tr>
      <w:tr w:rsidR="00EC1285" w:rsidRPr="00437BFE" w:rsidTr="00221A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ООО «Кипарис» , ИНН 3702034013,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153000, г. Иваново, ул. Почтовая, д. 6а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 </w:t>
            </w:r>
          </w:p>
        </w:tc>
      </w:tr>
    </w:tbl>
    <w:p w:rsidR="00EC1285" w:rsidRPr="00221A8D" w:rsidRDefault="00EC1285" w:rsidP="00221A8D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C1285" w:rsidRDefault="00EC128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7128"/>
      </w:tblGrid>
      <w:tr w:rsidR="00EC1285" w:rsidRPr="00437BFE" w:rsidTr="00221A8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C1285" w:rsidRPr="00221A8D" w:rsidRDefault="00EC1285" w:rsidP="0022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285" w:rsidRPr="00221A8D" w:rsidRDefault="00EC1285" w:rsidP="0022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24.03.2011 №0133300001711000158-1</w:t>
            </w:r>
          </w:p>
        </w:tc>
      </w:tr>
    </w:tbl>
    <w:p w:rsidR="00EC1285" w:rsidRPr="00221A8D" w:rsidRDefault="00EC1285" w:rsidP="00221A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C1285" w:rsidRPr="00221A8D" w:rsidRDefault="00EC1285" w:rsidP="00221A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21A8D">
        <w:rPr>
          <w:rFonts w:ascii="Times New Roman" w:hAnsi="Times New Roman"/>
          <w:sz w:val="24"/>
          <w:szCs w:val="24"/>
          <w:lang w:eastAsia="ru-RU"/>
        </w:rPr>
        <w:t>СВЕДЕНИЯ О РЕШЕНИИ КОМИССИИ</w:t>
      </w:r>
    </w:p>
    <w:p w:rsidR="00EC1285" w:rsidRPr="00221A8D" w:rsidRDefault="00EC1285" w:rsidP="00221A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C1285" w:rsidRPr="00221A8D" w:rsidRDefault="00EC1285" w:rsidP="00221A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1A8D">
        <w:rPr>
          <w:rFonts w:ascii="Times New Roman" w:hAnsi="Times New Roman"/>
          <w:sz w:val="24"/>
          <w:szCs w:val="24"/>
          <w:lang w:eastAsia="ru-RU"/>
        </w:rPr>
        <w:t xml:space="preserve">Предмет контракта: Ремонт туалетной комнаты </w:t>
      </w:r>
    </w:p>
    <w:p w:rsidR="00EC1285" w:rsidRPr="00221A8D" w:rsidRDefault="00EC1285" w:rsidP="00221A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937" w:type="pct"/>
        <w:tblCellSpacing w:w="15" w:type="dxa"/>
        <w:tblInd w:w="3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0"/>
        <w:gridCol w:w="2068"/>
        <w:gridCol w:w="2687"/>
        <w:gridCol w:w="3650"/>
      </w:tblGrid>
      <w:tr w:rsidR="00EC1285" w:rsidRPr="00437BFE" w:rsidTr="00221A8D">
        <w:trPr>
          <w:tblCellSpacing w:w="15" w:type="dxa"/>
        </w:trPr>
        <w:tc>
          <w:tcPr>
            <w:tcW w:w="47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9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24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3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C1285" w:rsidRPr="00437BFE" w:rsidTr="00221A8D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ИНН 3702578550, КПП 370201001, ООО «Строительно-проектное объединение Комплексстрой»</w:t>
            </w:r>
          </w:p>
        </w:tc>
        <w:tc>
          <w:tcPr>
            <w:tcW w:w="1424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1285" w:rsidRPr="00437BFE" w:rsidTr="00221A8D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ИНН 3706016664, КПП 370601001, ООО «Вектра»</w:t>
            </w:r>
          </w:p>
        </w:tc>
        <w:tc>
          <w:tcPr>
            <w:tcW w:w="1424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1285" w:rsidRPr="00437BFE" w:rsidTr="00221A8D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ИНН 3702558673, КПП 370201001, ООО «Фактор-М»</w:t>
            </w:r>
          </w:p>
        </w:tc>
        <w:tc>
          <w:tcPr>
            <w:tcW w:w="1424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1285" w:rsidRPr="00437BFE" w:rsidTr="00221A8D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ИНН 3702622488, КПП 370201001, ООО "РемСтрой"</w:t>
            </w:r>
          </w:p>
        </w:tc>
        <w:tc>
          <w:tcPr>
            <w:tcW w:w="1424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1285" w:rsidRPr="00437BFE" w:rsidTr="00221A8D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ИНН 3728027395, КПП 370201001, ООО "МПО Верба"</w:t>
            </w:r>
          </w:p>
        </w:tc>
        <w:tc>
          <w:tcPr>
            <w:tcW w:w="1424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1285" w:rsidRPr="00437BFE" w:rsidTr="00221A8D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ИНН 3702604312, КПП 370201001, ООО «КС-Стройинженеринг»</w:t>
            </w:r>
          </w:p>
        </w:tc>
        <w:tc>
          <w:tcPr>
            <w:tcW w:w="1424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1285" w:rsidRPr="00437BFE" w:rsidTr="00221A8D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ИНН 3705061488, КПП 370501001, ООО «Строй-Сервис»</w:t>
            </w:r>
          </w:p>
        </w:tc>
        <w:tc>
          <w:tcPr>
            <w:tcW w:w="1424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C1285" w:rsidRPr="00437BFE" w:rsidTr="00221A8D">
        <w:trPr>
          <w:tblCellSpacing w:w="15" w:type="dxa"/>
        </w:trPr>
        <w:tc>
          <w:tcPr>
            <w:tcW w:w="476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ИНН 3702034013, КПП 370201001, ООО «Кипарис»</w:t>
            </w:r>
          </w:p>
        </w:tc>
        <w:tc>
          <w:tcPr>
            <w:tcW w:w="1424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31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C1285" w:rsidRDefault="00EC1285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405"/>
        <w:gridCol w:w="7099"/>
      </w:tblGrid>
      <w:tr w:rsidR="00EC1285" w:rsidRPr="00437BFE" w:rsidTr="00221A8D">
        <w:tc>
          <w:tcPr>
            <w:tcW w:w="126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EC1285" w:rsidRPr="00221A8D" w:rsidRDefault="00EC1285" w:rsidP="0022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C1285" w:rsidRPr="00221A8D" w:rsidRDefault="00EC1285" w:rsidP="00221A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24.03.2011 №0133300001711000158-1</w:t>
            </w:r>
          </w:p>
        </w:tc>
      </w:tr>
    </w:tbl>
    <w:p w:rsidR="00EC1285" w:rsidRPr="00221A8D" w:rsidRDefault="00EC1285" w:rsidP="00221A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C1285" w:rsidRPr="00221A8D" w:rsidRDefault="00EC1285" w:rsidP="00221A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21A8D">
        <w:rPr>
          <w:rFonts w:ascii="Times New Roman" w:hAnsi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C1285" w:rsidRPr="00221A8D" w:rsidRDefault="00EC1285" w:rsidP="00221A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C1285" w:rsidRPr="00221A8D" w:rsidRDefault="00EC1285" w:rsidP="00221A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21A8D">
        <w:rPr>
          <w:rFonts w:ascii="Times New Roman" w:hAnsi="Times New Roman"/>
          <w:sz w:val="24"/>
          <w:szCs w:val="24"/>
          <w:lang w:eastAsia="ru-RU"/>
        </w:rPr>
        <w:t xml:space="preserve">Предмет контракта: Ремонт туалетной комнаты </w:t>
      </w:r>
    </w:p>
    <w:p w:rsidR="00EC1285" w:rsidRPr="00221A8D" w:rsidRDefault="00EC1285" w:rsidP="00221A8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50"/>
        <w:gridCol w:w="2068"/>
        <w:gridCol w:w="2738"/>
        <w:gridCol w:w="3718"/>
      </w:tblGrid>
      <w:tr w:rsidR="00EC1285" w:rsidRPr="00437BFE" w:rsidTr="00221A8D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C1285" w:rsidRPr="00437BFE" w:rsidTr="00221A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ООО «Строительно-проектное объединение Комплексстрой»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285" w:rsidRPr="00437BFE" w:rsidTr="00221A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ООО «Вектра»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285" w:rsidRPr="00437BFE" w:rsidTr="00221A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ООО «Фактор-М»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72 800,00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285" w:rsidRPr="00437BFE" w:rsidTr="00221A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ООО "РемСтрой"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285" w:rsidRPr="00437BFE" w:rsidTr="00221A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ООО "МПО Верба"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285" w:rsidRPr="00437BFE" w:rsidTr="00221A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ООО «КС-Стройинженеринг»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68 237,00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C1285" w:rsidRPr="00437BFE" w:rsidTr="00221A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ООО «Строй-Сервис»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88 000,00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C1285" w:rsidRPr="00437BFE" w:rsidTr="00221A8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ООО «Кипарис»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70 000,00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EC1285" w:rsidRPr="00221A8D" w:rsidRDefault="00EC1285" w:rsidP="00221A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1A8D">
              <w:rPr>
                <w:rFonts w:ascii="Times New Roman" w:hAnsi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EC1285" w:rsidRDefault="00EC1285"/>
    <w:sectPr w:rsidR="00EC1285" w:rsidSect="00C723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1A8D"/>
    <w:rsid w:val="00221A8D"/>
    <w:rsid w:val="00437BFE"/>
    <w:rsid w:val="005D3138"/>
    <w:rsid w:val="006D26C1"/>
    <w:rsid w:val="007C4A90"/>
    <w:rsid w:val="00834F0C"/>
    <w:rsid w:val="00AE6D7E"/>
    <w:rsid w:val="00C7234D"/>
    <w:rsid w:val="00DB0DE2"/>
    <w:rsid w:val="00EC1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2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23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87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8</Pages>
  <Words>1533</Words>
  <Characters>8744</Characters>
  <Application>Microsoft Office Outlook</Application>
  <DocSecurity>0</DocSecurity>
  <Lines>0</Lines>
  <Paragraphs>0</Paragraphs>
  <ScaleCrop>false</ScaleCrop>
  <Company>Администрация города Иванова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Плечкина</dc:creator>
  <cp:keywords/>
  <dc:description/>
  <cp:lastModifiedBy>админ</cp:lastModifiedBy>
  <cp:revision>4</cp:revision>
  <cp:lastPrinted>2011-03-24T10:31:00Z</cp:lastPrinted>
  <dcterms:created xsi:type="dcterms:W3CDTF">2011-03-24T10:25:00Z</dcterms:created>
  <dcterms:modified xsi:type="dcterms:W3CDTF">2011-03-24T13:34:00Z</dcterms:modified>
</cp:coreProperties>
</file>